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BE5989" w14:textId="3DE16533" w:rsidR="00E64DC7" w:rsidRPr="009470A6" w:rsidRDefault="009470A6" w:rsidP="00E64DC7">
      <w:pPr>
        <w:rPr>
          <w:rFonts w:ascii="ＭＳ ゴシック" w:eastAsia="ＭＳ ゴシック" w:hAnsi="ＭＳ ゴシック"/>
          <w:sz w:val="24"/>
          <w:szCs w:val="24"/>
        </w:rPr>
      </w:pPr>
      <w:r w:rsidRPr="009470A6">
        <w:rPr>
          <w:rFonts w:ascii="ＭＳ ゴシック" w:eastAsia="ＭＳ ゴシック" w:hAnsi="ＭＳ ゴシック" w:hint="eastAsia"/>
          <w:sz w:val="24"/>
          <w:szCs w:val="24"/>
        </w:rPr>
        <w:t>■アンケート</w:t>
      </w:r>
    </w:p>
    <w:p w14:paraId="5F817B4B" w14:textId="4DE29907" w:rsidR="0048705A" w:rsidRDefault="0048705A" w:rsidP="00E64DC7">
      <w:pPr>
        <w:rPr>
          <w:rFonts w:ascii="ＭＳ ゴシック" w:eastAsia="ＭＳ ゴシック" w:hAnsi="ＭＳ ゴシック"/>
        </w:rPr>
      </w:pPr>
    </w:p>
    <w:p w14:paraId="0915935D" w14:textId="77777777" w:rsidR="0048705A" w:rsidRPr="001D28DE" w:rsidRDefault="0048705A" w:rsidP="00E64DC7">
      <w:pPr>
        <w:rPr>
          <w:rFonts w:ascii="ＭＳ ゴシック" w:eastAsia="ＭＳ ゴシック" w:hAnsi="ＭＳ ゴシック"/>
        </w:rPr>
      </w:pPr>
    </w:p>
    <w:tbl>
      <w:tblPr>
        <w:tblW w:w="8823" w:type="dxa"/>
        <w:tblInd w:w="2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99" w:type="dxa"/>
          <w:right w:w="99" w:type="dxa"/>
        </w:tblCellMar>
        <w:tblLook w:val="00A0" w:firstRow="1" w:lastRow="0" w:firstColumn="1" w:lastColumn="0" w:noHBand="0" w:noVBand="0"/>
      </w:tblPr>
      <w:tblGrid>
        <w:gridCol w:w="460"/>
        <w:gridCol w:w="8363"/>
      </w:tblGrid>
      <w:tr w:rsidR="00D57492" w:rsidRPr="001D28DE" w14:paraId="6B170554" w14:textId="77777777" w:rsidTr="005640B4">
        <w:trPr>
          <w:cantSplit/>
          <w:trHeight w:val="680"/>
        </w:trPr>
        <w:tc>
          <w:tcPr>
            <w:tcW w:w="8823" w:type="dxa"/>
            <w:gridSpan w:val="2"/>
            <w:tcBorders>
              <w:top w:val="single" w:sz="4" w:space="0" w:color="000000"/>
              <w:left w:val="single" w:sz="4" w:space="0" w:color="000000"/>
              <w:bottom w:val="dotted" w:sz="4" w:space="0" w:color="000000"/>
              <w:right w:val="single" w:sz="4" w:space="0" w:color="000000"/>
            </w:tcBorders>
            <w:vAlign w:val="center"/>
          </w:tcPr>
          <w:p w14:paraId="40DCA0F1" w14:textId="68CCB167" w:rsidR="00D57492" w:rsidRPr="001D28DE" w:rsidRDefault="002D67A2" w:rsidP="00D57492">
            <w:pPr>
              <w:ind w:left="411" w:hangingChars="187" w:hanging="411"/>
              <w:rPr>
                <w:rFonts w:asciiTheme="minorEastAsia" w:eastAsiaTheme="minorEastAsia" w:hAnsiTheme="minorEastAsia"/>
                <w:lang w:eastAsia="zh-TW"/>
              </w:rPr>
            </w:pPr>
            <w:r w:rsidRPr="001D28DE">
              <w:rPr>
                <w:rFonts w:asciiTheme="minorEastAsia" w:eastAsiaTheme="minorEastAsia" w:hAnsiTheme="minorEastAsia" w:hint="eastAsia"/>
                <w:lang w:eastAsia="zh-TW"/>
              </w:rPr>
              <w:t>貴社名</w:t>
            </w:r>
            <w:r w:rsidR="00D57492" w:rsidRPr="001D28DE">
              <w:rPr>
                <w:rFonts w:asciiTheme="minorEastAsia" w:eastAsiaTheme="minorEastAsia" w:hAnsiTheme="minorEastAsia" w:hint="eastAsia"/>
                <w:lang w:eastAsia="zh-TW"/>
              </w:rPr>
              <w:t>：</w:t>
            </w:r>
          </w:p>
        </w:tc>
      </w:tr>
      <w:tr w:rsidR="00D57492" w:rsidRPr="001D28DE" w14:paraId="666DD35B" w14:textId="19BEFA17" w:rsidTr="001045AA">
        <w:trPr>
          <w:cantSplit/>
          <w:trHeight w:val="900"/>
        </w:trPr>
        <w:tc>
          <w:tcPr>
            <w:tcW w:w="460" w:type="dxa"/>
            <w:vMerge w:val="restart"/>
            <w:tcBorders>
              <w:top w:val="dotted" w:sz="4" w:space="0" w:color="000000"/>
              <w:left w:val="single" w:sz="6" w:space="0" w:color="000000"/>
              <w:right w:val="single" w:sz="4" w:space="0" w:color="auto"/>
            </w:tcBorders>
            <w:vAlign w:val="center"/>
          </w:tcPr>
          <w:p w14:paraId="0A2FCA3A" w14:textId="4D57765C" w:rsidR="00D57492" w:rsidRPr="001D28DE" w:rsidRDefault="00D57492" w:rsidP="00D57492">
            <w:pPr>
              <w:ind w:leftChars="8" w:left="22" w:hangingChars="2" w:hanging="4"/>
            </w:pPr>
            <w:r w:rsidRPr="001D28DE">
              <w:rPr>
                <w:rFonts w:hint="eastAsia"/>
              </w:rPr>
              <w:t>会社概要</w:t>
            </w:r>
          </w:p>
        </w:tc>
        <w:tc>
          <w:tcPr>
            <w:tcW w:w="8363" w:type="dxa"/>
            <w:tcBorders>
              <w:top w:val="dotted" w:sz="4" w:space="0" w:color="000000"/>
              <w:left w:val="single" w:sz="4" w:space="0" w:color="auto"/>
              <w:bottom w:val="dotted" w:sz="4" w:space="0" w:color="000000"/>
              <w:right w:val="single" w:sz="6" w:space="0" w:color="000000"/>
            </w:tcBorders>
          </w:tcPr>
          <w:p w14:paraId="4E8CFFEC" w14:textId="6FA3FBBB" w:rsidR="001045AA" w:rsidRPr="00256347" w:rsidRDefault="00D57492" w:rsidP="00256347">
            <w:pPr>
              <w:ind w:leftChars="20" w:left="246" w:hangingChars="92" w:hanging="202"/>
              <w:rPr>
                <w:rFonts w:asciiTheme="minorEastAsia" w:eastAsia="PMingLiU" w:hAnsiTheme="minorEastAsia"/>
                <w:lang w:eastAsia="zh-TW"/>
              </w:rPr>
            </w:pPr>
            <w:r w:rsidRPr="001D28DE">
              <w:rPr>
                <w:rFonts w:asciiTheme="minorEastAsia" w:eastAsiaTheme="minorEastAsia" w:hAnsiTheme="minorEastAsia" w:hint="eastAsia"/>
                <w:lang w:eastAsia="zh-TW"/>
              </w:rPr>
              <w:t>資本金、社員数：</w:t>
            </w:r>
          </w:p>
        </w:tc>
      </w:tr>
      <w:tr w:rsidR="00D57492" w:rsidRPr="001D28DE" w14:paraId="3F6F1D77" w14:textId="7E183092" w:rsidTr="001045AA">
        <w:trPr>
          <w:cantSplit/>
          <w:trHeight w:val="1544"/>
        </w:trPr>
        <w:tc>
          <w:tcPr>
            <w:tcW w:w="460" w:type="dxa"/>
            <w:vMerge/>
            <w:tcBorders>
              <w:left w:val="single" w:sz="6" w:space="0" w:color="000000"/>
              <w:right w:val="single" w:sz="4" w:space="0" w:color="auto"/>
            </w:tcBorders>
            <w:vAlign w:val="center"/>
          </w:tcPr>
          <w:p w14:paraId="6DA3C951" w14:textId="77777777" w:rsidR="00D57492" w:rsidRPr="001D28DE" w:rsidRDefault="00D57492" w:rsidP="00D57492">
            <w:pPr>
              <w:ind w:leftChars="20" w:left="246" w:hangingChars="92" w:hanging="202"/>
            </w:pPr>
          </w:p>
        </w:tc>
        <w:tc>
          <w:tcPr>
            <w:tcW w:w="8363" w:type="dxa"/>
            <w:tcBorders>
              <w:top w:val="dotted" w:sz="4" w:space="0" w:color="000000"/>
              <w:left w:val="single" w:sz="4" w:space="0" w:color="auto"/>
              <w:bottom w:val="dotted" w:sz="4" w:space="0" w:color="000000"/>
              <w:right w:val="single" w:sz="6" w:space="0" w:color="000000"/>
            </w:tcBorders>
          </w:tcPr>
          <w:p w14:paraId="38931972" w14:textId="77777777" w:rsidR="00D57492" w:rsidRDefault="003206FE" w:rsidP="001045AA">
            <w:pPr>
              <w:ind w:firstLineChars="22" w:firstLine="48"/>
              <w:rPr>
                <w:rFonts w:asciiTheme="minorEastAsia" w:eastAsiaTheme="minorEastAsia" w:hAnsiTheme="minorEastAsia"/>
              </w:rPr>
            </w:pPr>
            <w:r w:rsidRPr="001D28DE">
              <w:rPr>
                <w:rFonts w:asciiTheme="minorEastAsia" w:eastAsiaTheme="minorEastAsia" w:hAnsiTheme="minorEastAsia" w:hint="eastAsia"/>
                <w:lang w:eastAsia="zh-TW"/>
              </w:rPr>
              <w:t>業種</w:t>
            </w:r>
            <w:r w:rsidR="00D57492" w:rsidRPr="001D28DE">
              <w:rPr>
                <w:rFonts w:asciiTheme="minorEastAsia" w:eastAsiaTheme="minorEastAsia" w:hAnsiTheme="minorEastAsia" w:hint="eastAsia"/>
                <w:lang w:eastAsia="zh-TW"/>
              </w:rPr>
              <w:t>：</w:t>
            </w:r>
            <w:r w:rsidRPr="001D28DE">
              <w:rPr>
                <w:rFonts w:asciiTheme="minorEastAsia" w:eastAsiaTheme="minorEastAsia" w:hAnsiTheme="minorEastAsia" w:hint="eastAsia"/>
                <w:lang w:eastAsia="zh-TW"/>
              </w:rPr>
              <w:t>□</w:t>
            </w:r>
            <w:r w:rsidR="000A7825">
              <w:rPr>
                <w:rFonts w:asciiTheme="minorEastAsia" w:eastAsiaTheme="minorEastAsia" w:hAnsiTheme="minorEastAsia" w:hint="eastAsia"/>
              </w:rPr>
              <w:t>学校給食関係企業（調理運営企業・厨房設備企業）</w:t>
            </w:r>
          </w:p>
          <w:p w14:paraId="124FE104" w14:textId="77777777" w:rsidR="000A7825" w:rsidRDefault="000A7825" w:rsidP="001045AA">
            <w:pPr>
              <w:ind w:firstLineChars="22" w:firstLine="48"/>
              <w:rPr>
                <w:rFonts w:asciiTheme="minorEastAsia" w:eastAsiaTheme="minorEastAsia" w:hAnsiTheme="minorEastAsia"/>
              </w:rPr>
            </w:pPr>
            <w:r>
              <w:rPr>
                <w:rFonts w:asciiTheme="minorEastAsia" w:eastAsiaTheme="minorEastAsia" w:hAnsiTheme="minorEastAsia" w:hint="eastAsia"/>
              </w:rPr>
              <w:t xml:space="preserve">　　　□施設整備関係企業（設計企業・建設企業）</w:t>
            </w:r>
          </w:p>
          <w:p w14:paraId="1E5CD471" w14:textId="77777777" w:rsidR="00250F2F" w:rsidRDefault="000A7825" w:rsidP="001045AA">
            <w:pPr>
              <w:ind w:firstLineChars="22" w:firstLine="48"/>
              <w:rPr>
                <w:rFonts w:asciiTheme="minorEastAsia" w:eastAsiaTheme="minorEastAsia" w:hAnsiTheme="minorEastAsia"/>
              </w:rPr>
            </w:pPr>
            <w:r>
              <w:rPr>
                <w:rFonts w:asciiTheme="minorEastAsia" w:eastAsiaTheme="minorEastAsia" w:hAnsiTheme="minorEastAsia" w:hint="eastAsia"/>
              </w:rPr>
              <w:t xml:space="preserve">　　　□施設管理関係企業</w:t>
            </w:r>
          </w:p>
          <w:p w14:paraId="010C4B8D" w14:textId="0B1E2422" w:rsidR="000A7825" w:rsidRPr="001D28DE" w:rsidRDefault="000A7825" w:rsidP="001045AA">
            <w:pPr>
              <w:ind w:firstLineChars="22" w:firstLine="48"/>
              <w:rPr>
                <w:rFonts w:asciiTheme="minorEastAsia" w:eastAsiaTheme="minorEastAsia" w:hAnsiTheme="minorEastAsia"/>
                <w:lang w:eastAsia="zh-TW"/>
              </w:rPr>
            </w:pPr>
            <w:r>
              <w:rPr>
                <w:rFonts w:asciiTheme="minorEastAsia" w:eastAsiaTheme="minorEastAsia" w:hAnsiTheme="minorEastAsia" w:hint="eastAsia"/>
              </w:rPr>
              <w:t xml:space="preserve">　　　□金融関係企業</w:t>
            </w:r>
          </w:p>
        </w:tc>
      </w:tr>
      <w:tr w:rsidR="00D57492" w:rsidRPr="001D28DE" w14:paraId="21486B9B" w14:textId="72931AF2" w:rsidTr="001045AA">
        <w:trPr>
          <w:cantSplit/>
          <w:trHeight w:val="1384"/>
        </w:trPr>
        <w:tc>
          <w:tcPr>
            <w:tcW w:w="460" w:type="dxa"/>
            <w:vMerge/>
            <w:tcBorders>
              <w:left w:val="single" w:sz="6" w:space="0" w:color="000000"/>
              <w:right w:val="single" w:sz="4" w:space="0" w:color="auto"/>
            </w:tcBorders>
            <w:vAlign w:val="center"/>
          </w:tcPr>
          <w:p w14:paraId="4B0887A4" w14:textId="77777777" w:rsidR="00D57492" w:rsidRPr="001D28DE" w:rsidRDefault="00D57492" w:rsidP="00D57492">
            <w:pPr>
              <w:ind w:leftChars="20" w:left="246" w:hangingChars="92" w:hanging="202"/>
            </w:pPr>
          </w:p>
        </w:tc>
        <w:tc>
          <w:tcPr>
            <w:tcW w:w="8363" w:type="dxa"/>
            <w:tcBorders>
              <w:top w:val="dotted" w:sz="4" w:space="0" w:color="000000"/>
              <w:left w:val="single" w:sz="4" w:space="0" w:color="auto"/>
              <w:bottom w:val="dotted" w:sz="4" w:space="0" w:color="000000"/>
              <w:right w:val="single" w:sz="6" w:space="0" w:color="000000"/>
            </w:tcBorders>
          </w:tcPr>
          <w:p w14:paraId="107D9D65" w14:textId="62C660B3" w:rsidR="00D57492" w:rsidRPr="001D28DE" w:rsidRDefault="00D57492" w:rsidP="001045AA">
            <w:pPr>
              <w:ind w:leftChars="20" w:left="246" w:hangingChars="92" w:hanging="202"/>
              <w:rPr>
                <w:rFonts w:asciiTheme="minorEastAsia" w:eastAsiaTheme="minorEastAsia" w:hAnsiTheme="minorEastAsia"/>
                <w:lang w:eastAsia="zh-TW"/>
              </w:rPr>
            </w:pPr>
            <w:r w:rsidRPr="001D28DE">
              <w:rPr>
                <w:rFonts w:asciiTheme="minorEastAsia" w:eastAsiaTheme="minorEastAsia" w:hAnsiTheme="minorEastAsia" w:hint="eastAsia"/>
                <w:lang w:eastAsia="zh-TW"/>
              </w:rPr>
              <w:t>主な事業実績：</w:t>
            </w:r>
          </w:p>
        </w:tc>
      </w:tr>
      <w:tr w:rsidR="00D57492" w:rsidRPr="001D28DE" w14:paraId="2AE29B2B" w14:textId="15533766" w:rsidTr="001045AA">
        <w:trPr>
          <w:cantSplit/>
          <w:trHeight w:val="1264"/>
        </w:trPr>
        <w:tc>
          <w:tcPr>
            <w:tcW w:w="460" w:type="dxa"/>
            <w:vMerge/>
            <w:tcBorders>
              <w:left w:val="single" w:sz="6" w:space="0" w:color="000000"/>
              <w:bottom w:val="single" w:sz="6" w:space="0" w:color="000000"/>
              <w:right w:val="single" w:sz="4" w:space="0" w:color="auto"/>
            </w:tcBorders>
            <w:vAlign w:val="center"/>
          </w:tcPr>
          <w:p w14:paraId="3E6E5C95" w14:textId="77777777" w:rsidR="00D57492" w:rsidRPr="001D28DE" w:rsidRDefault="00D57492" w:rsidP="00D57492">
            <w:pPr>
              <w:ind w:leftChars="20" w:left="246" w:hangingChars="92" w:hanging="202"/>
            </w:pPr>
          </w:p>
        </w:tc>
        <w:tc>
          <w:tcPr>
            <w:tcW w:w="8363" w:type="dxa"/>
            <w:tcBorders>
              <w:top w:val="dotted" w:sz="4" w:space="0" w:color="000000"/>
              <w:left w:val="single" w:sz="4" w:space="0" w:color="auto"/>
              <w:bottom w:val="single" w:sz="6" w:space="0" w:color="000000"/>
              <w:right w:val="single" w:sz="6" w:space="0" w:color="000000"/>
            </w:tcBorders>
          </w:tcPr>
          <w:p w14:paraId="348110EF" w14:textId="01A4447A" w:rsidR="00D57492" w:rsidRPr="001D28DE" w:rsidRDefault="00D57492" w:rsidP="001045AA">
            <w:pPr>
              <w:ind w:leftChars="20" w:left="246" w:hangingChars="92" w:hanging="202"/>
              <w:rPr>
                <w:rFonts w:asciiTheme="minorEastAsia" w:eastAsiaTheme="minorEastAsia" w:hAnsiTheme="minorEastAsia"/>
                <w:lang w:eastAsia="zh-TW"/>
              </w:rPr>
            </w:pPr>
            <w:r w:rsidRPr="001D28DE">
              <w:rPr>
                <w:rFonts w:asciiTheme="minorEastAsia" w:eastAsiaTheme="minorEastAsia" w:hAnsiTheme="minorEastAsia" w:hint="eastAsia"/>
                <w:lang w:eastAsia="zh-TW"/>
              </w:rPr>
              <w:t>主なＰＦＩ事業実績：</w:t>
            </w:r>
          </w:p>
        </w:tc>
      </w:tr>
      <w:tr w:rsidR="003206FE" w:rsidRPr="001D28DE" w14:paraId="0F91771E" w14:textId="77777777" w:rsidTr="001045AA">
        <w:trPr>
          <w:cantSplit/>
          <w:trHeight w:val="1045"/>
        </w:trPr>
        <w:tc>
          <w:tcPr>
            <w:tcW w:w="8823" w:type="dxa"/>
            <w:gridSpan w:val="2"/>
            <w:tcBorders>
              <w:left w:val="single" w:sz="6" w:space="0" w:color="000000"/>
              <w:bottom w:val="single" w:sz="6" w:space="0" w:color="000000"/>
              <w:right w:val="single" w:sz="6" w:space="0" w:color="000000"/>
            </w:tcBorders>
            <w:vAlign w:val="center"/>
          </w:tcPr>
          <w:p w14:paraId="39ABD184" w14:textId="38210269" w:rsidR="003206FE" w:rsidRPr="001D28DE" w:rsidRDefault="003206FE" w:rsidP="002F2E93">
            <w:pPr>
              <w:ind w:leftChars="20" w:left="246" w:hangingChars="92" w:hanging="202"/>
              <w:rPr>
                <w:rFonts w:asciiTheme="minorEastAsia" w:eastAsiaTheme="minorEastAsia" w:hAnsiTheme="minorEastAsia"/>
                <w:lang w:eastAsia="zh-TW"/>
              </w:rPr>
            </w:pPr>
            <w:r w:rsidRPr="001D28DE">
              <w:rPr>
                <w:rFonts w:asciiTheme="minorEastAsia" w:eastAsiaTheme="minorEastAsia" w:hAnsiTheme="minorEastAsia" w:hint="eastAsia"/>
              </w:rPr>
              <w:t>所属・お名前</w:t>
            </w:r>
            <w:r w:rsidR="001045AA">
              <w:rPr>
                <w:rFonts w:asciiTheme="minorEastAsia" w:eastAsiaTheme="minorEastAsia" w:hAnsiTheme="minorEastAsia" w:hint="eastAsia"/>
              </w:rPr>
              <w:t xml:space="preserve">　：</w:t>
            </w:r>
          </w:p>
        </w:tc>
      </w:tr>
      <w:tr w:rsidR="003206FE" w:rsidRPr="001D28DE" w14:paraId="3D623E28" w14:textId="77777777" w:rsidTr="001045AA">
        <w:trPr>
          <w:cantSplit/>
          <w:trHeight w:val="1257"/>
        </w:trPr>
        <w:tc>
          <w:tcPr>
            <w:tcW w:w="8823" w:type="dxa"/>
            <w:gridSpan w:val="2"/>
            <w:tcBorders>
              <w:left w:val="single" w:sz="6" w:space="0" w:color="000000"/>
              <w:right w:val="single" w:sz="6" w:space="0" w:color="000000"/>
            </w:tcBorders>
            <w:vAlign w:val="center"/>
          </w:tcPr>
          <w:p w14:paraId="184FC78C" w14:textId="77777777" w:rsidR="003206FE" w:rsidRPr="001D28DE" w:rsidRDefault="003206FE" w:rsidP="001045AA">
            <w:pPr>
              <w:ind w:leftChars="20" w:left="246" w:hangingChars="92" w:hanging="202"/>
              <w:rPr>
                <w:rFonts w:asciiTheme="minorEastAsia" w:eastAsiaTheme="minorEastAsia" w:hAnsiTheme="minorEastAsia"/>
              </w:rPr>
            </w:pPr>
            <w:r w:rsidRPr="001D28DE">
              <w:rPr>
                <w:rFonts w:asciiTheme="minorEastAsia" w:eastAsiaTheme="minorEastAsia" w:hAnsiTheme="minorEastAsia" w:hint="eastAsia"/>
              </w:rPr>
              <w:t>連絡先　ＴＥＬ：</w:t>
            </w:r>
          </w:p>
          <w:p w14:paraId="2EB6FF05" w14:textId="27EDBF2F" w:rsidR="003206FE" w:rsidRPr="001D28DE" w:rsidRDefault="003206FE" w:rsidP="001045AA">
            <w:pPr>
              <w:ind w:leftChars="20" w:left="246" w:hangingChars="92" w:hanging="202"/>
              <w:rPr>
                <w:rFonts w:asciiTheme="minorEastAsia" w:eastAsiaTheme="minorEastAsia" w:hAnsiTheme="minorEastAsia"/>
              </w:rPr>
            </w:pPr>
            <w:r w:rsidRPr="001D28DE">
              <w:rPr>
                <w:rFonts w:asciiTheme="minorEastAsia" w:eastAsiaTheme="minorEastAsia" w:hAnsiTheme="minorEastAsia" w:hint="eastAsia"/>
              </w:rPr>
              <w:t xml:space="preserve">　　　　</w:t>
            </w:r>
            <w:r w:rsidRPr="001D28DE">
              <w:rPr>
                <w:rFonts w:asciiTheme="minorEastAsia" w:eastAsiaTheme="minorEastAsia" w:hAnsiTheme="minorEastAsia"/>
              </w:rPr>
              <w:t>E-mail</w:t>
            </w:r>
            <w:r w:rsidRPr="001D28DE">
              <w:rPr>
                <w:rFonts w:asciiTheme="minorEastAsia" w:eastAsiaTheme="minorEastAsia" w:hAnsiTheme="minorEastAsia" w:hint="eastAsia"/>
              </w:rPr>
              <w:t>：</w:t>
            </w:r>
          </w:p>
        </w:tc>
      </w:tr>
    </w:tbl>
    <w:p w14:paraId="20E84C2D" w14:textId="7D2ADD3A" w:rsidR="0048705A" w:rsidRDefault="0048705A" w:rsidP="00E64DC7">
      <w:pPr>
        <w:rPr>
          <w:rFonts w:ascii="ＭＳ 明朝" w:hAnsi="ＭＳ 明朝"/>
        </w:rPr>
      </w:pPr>
    </w:p>
    <w:p w14:paraId="7075F301" w14:textId="77777777" w:rsidR="0048705A" w:rsidRDefault="0048705A">
      <w:pPr>
        <w:rPr>
          <w:rFonts w:ascii="ＭＳ 明朝" w:hAnsi="ＭＳ 明朝"/>
        </w:rPr>
      </w:pPr>
      <w:r>
        <w:rPr>
          <w:rFonts w:ascii="ＭＳ 明朝" w:hAnsi="ＭＳ 明朝"/>
        </w:rPr>
        <w:br w:type="page"/>
      </w:r>
    </w:p>
    <w:p w14:paraId="5C81DDE7" w14:textId="77777777" w:rsidR="00250F2F" w:rsidRPr="001D28DE" w:rsidRDefault="00250F2F" w:rsidP="00E64DC7">
      <w:pPr>
        <w:rPr>
          <w:rFonts w:ascii="ＭＳ 明朝" w:hAnsi="ＭＳ 明朝"/>
        </w:rPr>
      </w:pPr>
    </w:p>
    <w:tbl>
      <w:tblPr>
        <w:tblW w:w="8823" w:type="dxa"/>
        <w:tblInd w:w="2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99" w:type="dxa"/>
          <w:right w:w="99" w:type="dxa"/>
        </w:tblCellMar>
        <w:tblLook w:val="00A0" w:firstRow="1" w:lastRow="0" w:firstColumn="1" w:lastColumn="0" w:noHBand="0" w:noVBand="0"/>
      </w:tblPr>
      <w:tblGrid>
        <w:gridCol w:w="8823"/>
      </w:tblGrid>
      <w:tr w:rsidR="008158A3" w:rsidRPr="001D28DE" w14:paraId="015CF50F" w14:textId="77777777" w:rsidTr="002F2E93">
        <w:trPr>
          <w:cantSplit/>
          <w:trHeight w:val="316"/>
        </w:trPr>
        <w:tc>
          <w:tcPr>
            <w:tcW w:w="8823" w:type="dxa"/>
            <w:tcBorders>
              <w:top w:val="single" w:sz="4" w:space="0" w:color="auto"/>
              <w:left w:val="single" w:sz="6" w:space="0" w:color="000000"/>
              <w:bottom w:val="single" w:sz="4" w:space="0" w:color="000000"/>
              <w:right w:val="single" w:sz="6" w:space="0" w:color="000000"/>
            </w:tcBorders>
            <w:shd w:val="solid" w:color="333333" w:fill="FFFFFF"/>
            <w:vAlign w:val="center"/>
          </w:tcPr>
          <w:p w14:paraId="213B7750" w14:textId="77777777" w:rsidR="008158A3" w:rsidRPr="001D28DE" w:rsidRDefault="008158A3" w:rsidP="008158A3">
            <w:pPr>
              <w:rPr>
                <w:rFonts w:ascii="ＭＳ ゴシック" w:eastAsia="ＭＳ ゴシック" w:hAnsi="ＭＳ ゴシック"/>
              </w:rPr>
            </w:pPr>
            <w:r w:rsidRPr="001D28DE">
              <w:rPr>
                <w:rFonts w:ascii="ＭＳ ゴシック" w:eastAsia="ＭＳ ゴシック" w:hAnsi="ＭＳ ゴシック" w:hint="eastAsia"/>
              </w:rPr>
              <w:t>１．本事業への参画について</w:t>
            </w:r>
          </w:p>
        </w:tc>
      </w:tr>
      <w:tr w:rsidR="008158A3" w:rsidRPr="001D28DE" w14:paraId="329B7A83" w14:textId="77777777" w:rsidTr="00C31AF5">
        <w:trPr>
          <w:cantSplit/>
          <w:trHeight w:val="956"/>
        </w:trPr>
        <w:tc>
          <w:tcPr>
            <w:tcW w:w="8823" w:type="dxa"/>
            <w:tcBorders>
              <w:top w:val="single" w:sz="4" w:space="0" w:color="000000"/>
              <w:left w:val="single" w:sz="4" w:space="0" w:color="000000"/>
              <w:bottom w:val="dotted" w:sz="4" w:space="0" w:color="000000"/>
              <w:right w:val="single" w:sz="4" w:space="0" w:color="000000"/>
            </w:tcBorders>
            <w:vAlign w:val="center"/>
          </w:tcPr>
          <w:p w14:paraId="2492E658" w14:textId="4CB80593" w:rsidR="008158A3" w:rsidRPr="00C31AF5" w:rsidRDefault="00C31AF5" w:rsidP="00C31AF5">
            <w:pPr>
              <w:rPr>
                <w:rFonts w:ascii="ＭＳ 明朝" w:hAnsi="ＭＳ 明朝"/>
              </w:rPr>
            </w:pPr>
            <w:r>
              <w:rPr>
                <w:rFonts w:ascii="ＭＳ 明朝" w:hAnsi="ＭＳ 明朝" w:hint="eastAsia"/>
              </w:rPr>
              <w:t xml:space="preserve">　中学校給食の全員喫食の実現に向けた給食センターの整備・運営</w:t>
            </w:r>
            <w:r w:rsidR="000646D7">
              <w:rPr>
                <w:rFonts w:ascii="ＭＳ 明朝" w:hAnsi="ＭＳ 明朝" w:hint="eastAsia"/>
              </w:rPr>
              <w:t>事業（以下「本事業」という。）への参画意欲や条件についてお聞かせください</w:t>
            </w:r>
            <w:r>
              <w:rPr>
                <w:rFonts w:ascii="ＭＳ 明朝" w:hAnsi="ＭＳ 明朝" w:hint="eastAsia"/>
              </w:rPr>
              <w:t>。</w:t>
            </w:r>
          </w:p>
        </w:tc>
      </w:tr>
      <w:tr w:rsidR="000A7825" w:rsidRPr="001D28DE" w14:paraId="469C8D17" w14:textId="77777777" w:rsidTr="00A03E8B">
        <w:trPr>
          <w:cantSplit/>
          <w:trHeight w:val="799"/>
        </w:trPr>
        <w:tc>
          <w:tcPr>
            <w:tcW w:w="8823" w:type="dxa"/>
            <w:tcBorders>
              <w:top w:val="single" w:sz="4" w:space="0" w:color="000000"/>
              <w:left w:val="single" w:sz="4" w:space="0" w:color="000000"/>
              <w:bottom w:val="dotted" w:sz="4" w:space="0" w:color="000000"/>
              <w:right w:val="single" w:sz="4" w:space="0" w:color="000000"/>
            </w:tcBorders>
            <w:vAlign w:val="center"/>
          </w:tcPr>
          <w:p w14:paraId="2DECBAAD" w14:textId="77777777" w:rsidR="000A7825" w:rsidRPr="001D28DE" w:rsidRDefault="000A7825" w:rsidP="000A7825">
            <w:pPr>
              <w:rPr>
                <w:rFonts w:asciiTheme="majorEastAsia" w:eastAsiaTheme="majorEastAsia" w:hAnsiTheme="majorEastAsia"/>
              </w:rPr>
            </w:pPr>
            <w:r w:rsidRPr="001D28DE">
              <w:rPr>
                <w:rFonts w:asciiTheme="majorEastAsia" w:eastAsiaTheme="majorEastAsia" w:hAnsiTheme="majorEastAsia" w:hint="eastAsia"/>
              </w:rPr>
              <w:t>（１）事業の参画意欲について</w:t>
            </w:r>
          </w:p>
          <w:p w14:paraId="162C8FFD" w14:textId="3941BDA9" w:rsidR="000A7825" w:rsidRPr="001D28DE" w:rsidRDefault="00A03E8B" w:rsidP="000646D7">
            <w:pPr>
              <w:rPr>
                <w:rFonts w:asciiTheme="majorEastAsia" w:eastAsiaTheme="majorEastAsia" w:hAnsiTheme="majorEastAsia"/>
              </w:rPr>
            </w:pPr>
            <w:r w:rsidRPr="001D28DE">
              <w:rPr>
                <w:rFonts w:asciiTheme="minorEastAsia" w:eastAsiaTheme="minorEastAsia" w:hAnsiTheme="minorEastAsia" w:hint="eastAsia"/>
              </w:rPr>
              <w:t xml:space="preserve">　　</w:t>
            </w:r>
            <w:r w:rsidR="000A7825" w:rsidRPr="001D28DE">
              <w:rPr>
                <w:rFonts w:hint="eastAsia"/>
              </w:rPr>
              <w:t>本事業への参画に</w:t>
            </w:r>
            <w:r w:rsidR="005C686A">
              <w:rPr>
                <w:rFonts w:hint="eastAsia"/>
              </w:rPr>
              <w:t>係る貴社の考えやその理由を</w:t>
            </w:r>
            <w:r w:rsidR="000646D7">
              <w:rPr>
                <w:rFonts w:hint="eastAsia"/>
              </w:rPr>
              <w:t>お聞かせ</w:t>
            </w:r>
            <w:r w:rsidR="005C686A">
              <w:rPr>
                <w:rFonts w:hint="eastAsia"/>
              </w:rPr>
              <w:t>ください</w:t>
            </w:r>
            <w:r w:rsidR="000A7825" w:rsidRPr="001D28DE">
              <w:rPr>
                <w:rFonts w:hint="eastAsia"/>
              </w:rPr>
              <w:t>。</w:t>
            </w:r>
          </w:p>
        </w:tc>
      </w:tr>
      <w:tr w:rsidR="008158A3" w:rsidRPr="001D28DE" w14:paraId="5E368F11" w14:textId="77777777" w:rsidTr="00463946">
        <w:trPr>
          <w:cantSplit/>
          <w:trHeight w:val="2098"/>
        </w:trPr>
        <w:tc>
          <w:tcPr>
            <w:tcW w:w="8823" w:type="dxa"/>
            <w:tcBorders>
              <w:top w:val="dotted" w:sz="4" w:space="0" w:color="000000"/>
              <w:left w:val="single" w:sz="6" w:space="0" w:color="000000"/>
              <w:bottom w:val="dotted" w:sz="4" w:space="0" w:color="auto"/>
              <w:right w:val="single" w:sz="6" w:space="0" w:color="000000"/>
            </w:tcBorders>
            <w:vAlign w:val="center"/>
          </w:tcPr>
          <w:p w14:paraId="11B7C471" w14:textId="77777777" w:rsidR="008158A3" w:rsidRPr="001D28DE" w:rsidRDefault="008158A3" w:rsidP="008158A3">
            <w:pPr>
              <w:ind w:leftChars="20" w:left="246" w:hangingChars="92" w:hanging="202"/>
            </w:pPr>
            <w:r w:rsidRPr="001D28DE">
              <w:rPr>
                <w:rFonts w:hint="eastAsia"/>
              </w:rPr>
              <w:t>≪回答選択肢≫</w:t>
            </w:r>
          </w:p>
          <w:p w14:paraId="51F7D627" w14:textId="0F49C4E0" w:rsidR="008158A3" w:rsidRPr="001D28DE" w:rsidRDefault="000A7825" w:rsidP="00A03E8B">
            <w:pPr>
              <w:spacing w:beforeLines="50" w:before="160"/>
              <w:ind w:leftChars="20" w:left="246" w:hangingChars="92" w:hanging="202"/>
            </w:pPr>
            <w:r>
              <w:rPr>
                <w:rFonts w:hint="eastAsia"/>
              </w:rPr>
              <w:t>１．参画したい</w:t>
            </w:r>
          </w:p>
          <w:p w14:paraId="2BDF6B5D" w14:textId="77777777" w:rsidR="008158A3" w:rsidRPr="001D28DE" w:rsidRDefault="008158A3" w:rsidP="008158A3">
            <w:pPr>
              <w:ind w:leftChars="20" w:left="246" w:hangingChars="92" w:hanging="202"/>
            </w:pPr>
            <w:r w:rsidRPr="001D28DE">
              <w:rPr>
                <w:rFonts w:hint="eastAsia"/>
              </w:rPr>
              <w:t>２．条件が整えば参画を検討したい</w:t>
            </w:r>
          </w:p>
          <w:p w14:paraId="3526966B" w14:textId="6AEEB69F" w:rsidR="008158A3" w:rsidRPr="001D28DE" w:rsidRDefault="008158A3" w:rsidP="008158A3">
            <w:pPr>
              <w:ind w:leftChars="20" w:left="246" w:hangingChars="92" w:hanging="202"/>
            </w:pPr>
            <w:r w:rsidRPr="001D28DE">
              <w:rPr>
                <w:rFonts w:hint="eastAsia"/>
              </w:rPr>
              <w:t>３．現時点ではどちらともいえない</w:t>
            </w:r>
          </w:p>
          <w:p w14:paraId="2465533A" w14:textId="3E810586" w:rsidR="008158A3" w:rsidRPr="001D28DE" w:rsidRDefault="008158A3" w:rsidP="000A7825">
            <w:pPr>
              <w:ind w:leftChars="20" w:left="246" w:hangingChars="92" w:hanging="202"/>
            </w:pPr>
            <w:r w:rsidRPr="001D28DE">
              <w:rPr>
                <w:rFonts w:hint="eastAsia"/>
              </w:rPr>
              <w:t>４．現時点では関心がない</w:t>
            </w:r>
          </w:p>
        </w:tc>
      </w:tr>
      <w:tr w:rsidR="008158A3" w:rsidRPr="001D28DE" w14:paraId="59196FEB" w14:textId="77777777" w:rsidTr="008158A3">
        <w:trPr>
          <w:cantSplit/>
          <w:trHeight w:val="919"/>
        </w:trPr>
        <w:tc>
          <w:tcPr>
            <w:tcW w:w="8823" w:type="dxa"/>
            <w:tcBorders>
              <w:top w:val="dotted" w:sz="4" w:space="0" w:color="auto"/>
              <w:left w:val="single" w:sz="6" w:space="0" w:color="000000"/>
              <w:bottom w:val="single" w:sz="4" w:space="0" w:color="auto"/>
              <w:right w:val="single" w:sz="6" w:space="0" w:color="000000"/>
            </w:tcBorders>
            <w:vAlign w:val="center"/>
          </w:tcPr>
          <w:p w14:paraId="6E1B6573" w14:textId="77777777" w:rsidR="008158A3" w:rsidRPr="001D28DE" w:rsidRDefault="008158A3" w:rsidP="008158A3">
            <w:pPr>
              <w:ind w:leftChars="20" w:left="246" w:hangingChars="92" w:hanging="202"/>
            </w:pPr>
            <w:r w:rsidRPr="001D28DE">
              <w:rPr>
                <w:rFonts w:hint="eastAsia"/>
              </w:rPr>
              <w:t>《上記選択肢を選んだ理由》</w:t>
            </w:r>
          </w:p>
          <w:p w14:paraId="2C0FEAA9" w14:textId="77777777" w:rsidR="008158A3" w:rsidRPr="001D28DE" w:rsidRDefault="008158A3" w:rsidP="008158A3">
            <w:pPr>
              <w:ind w:leftChars="20" w:left="246" w:hangingChars="92" w:hanging="202"/>
            </w:pPr>
          </w:p>
          <w:p w14:paraId="5BAA7F33" w14:textId="5A8D25A1" w:rsidR="00100687" w:rsidRDefault="00100687" w:rsidP="00100687">
            <w:pPr>
              <w:ind w:leftChars="20" w:left="246" w:hangingChars="92" w:hanging="202"/>
            </w:pPr>
          </w:p>
          <w:p w14:paraId="73E965A1" w14:textId="4A5A16F4" w:rsidR="00E65448" w:rsidRDefault="00E65448" w:rsidP="00100687">
            <w:pPr>
              <w:ind w:leftChars="20" w:left="246" w:hangingChars="92" w:hanging="202"/>
            </w:pPr>
          </w:p>
          <w:p w14:paraId="7D2F6BEC" w14:textId="2D62C6F6" w:rsidR="00E65448" w:rsidRDefault="00E65448" w:rsidP="00100687">
            <w:pPr>
              <w:ind w:leftChars="20" w:left="246" w:hangingChars="92" w:hanging="202"/>
            </w:pPr>
          </w:p>
          <w:p w14:paraId="41778C7B" w14:textId="684D9705" w:rsidR="00E65448" w:rsidRDefault="00E65448" w:rsidP="00100687">
            <w:pPr>
              <w:ind w:leftChars="20" w:left="246" w:hangingChars="92" w:hanging="202"/>
            </w:pPr>
          </w:p>
          <w:p w14:paraId="03A779AE" w14:textId="7337D577" w:rsidR="00E65448" w:rsidRDefault="00E65448" w:rsidP="00100687">
            <w:pPr>
              <w:ind w:leftChars="20" w:left="246" w:hangingChars="92" w:hanging="202"/>
            </w:pPr>
          </w:p>
          <w:p w14:paraId="400534C9" w14:textId="77777777" w:rsidR="00E65448" w:rsidRPr="001D28DE" w:rsidRDefault="00E65448" w:rsidP="00100687">
            <w:pPr>
              <w:ind w:leftChars="20" w:left="246" w:hangingChars="92" w:hanging="202"/>
            </w:pPr>
          </w:p>
          <w:p w14:paraId="2FCF3FAE" w14:textId="77777777" w:rsidR="00EE2DE9" w:rsidRPr="001D28DE" w:rsidRDefault="00EE2DE9" w:rsidP="008158A3">
            <w:pPr>
              <w:ind w:leftChars="20" w:left="246" w:hangingChars="92" w:hanging="202"/>
            </w:pPr>
          </w:p>
          <w:p w14:paraId="54443E5E" w14:textId="77777777" w:rsidR="008158A3" w:rsidRPr="001D28DE" w:rsidRDefault="008158A3" w:rsidP="008158A3">
            <w:pPr>
              <w:ind w:leftChars="20" w:left="246" w:hangingChars="92" w:hanging="202"/>
            </w:pPr>
          </w:p>
        </w:tc>
      </w:tr>
      <w:tr w:rsidR="008158A3" w:rsidRPr="001D28DE" w14:paraId="083BD11F" w14:textId="77777777" w:rsidTr="00A03E8B">
        <w:trPr>
          <w:cantSplit/>
          <w:trHeight w:val="813"/>
        </w:trPr>
        <w:tc>
          <w:tcPr>
            <w:tcW w:w="8823" w:type="dxa"/>
            <w:tcBorders>
              <w:top w:val="single" w:sz="4" w:space="0" w:color="auto"/>
              <w:left w:val="single" w:sz="6" w:space="0" w:color="000000"/>
              <w:bottom w:val="dotted" w:sz="4" w:space="0" w:color="auto"/>
              <w:right w:val="single" w:sz="6" w:space="0" w:color="000000"/>
            </w:tcBorders>
            <w:vAlign w:val="center"/>
          </w:tcPr>
          <w:p w14:paraId="3FE7670F" w14:textId="77777777" w:rsidR="008158A3" w:rsidRPr="001D28DE" w:rsidRDefault="008158A3" w:rsidP="00A03E8B">
            <w:pPr>
              <w:rPr>
                <w:rFonts w:asciiTheme="majorEastAsia" w:eastAsiaTheme="majorEastAsia" w:hAnsiTheme="majorEastAsia"/>
              </w:rPr>
            </w:pPr>
            <w:r w:rsidRPr="001D28DE">
              <w:rPr>
                <w:rFonts w:asciiTheme="majorEastAsia" w:eastAsiaTheme="majorEastAsia" w:hAnsiTheme="majorEastAsia" w:hint="eastAsia"/>
              </w:rPr>
              <w:t>（２）事業手法別の参画意欲について</w:t>
            </w:r>
          </w:p>
          <w:p w14:paraId="2B697860" w14:textId="36A20752" w:rsidR="008158A3" w:rsidRPr="001D28DE" w:rsidRDefault="00A03E8B" w:rsidP="000646D7">
            <w:r w:rsidRPr="001D28DE">
              <w:rPr>
                <w:rFonts w:asciiTheme="minorEastAsia" w:eastAsiaTheme="minorEastAsia" w:hAnsiTheme="minorEastAsia" w:hint="eastAsia"/>
              </w:rPr>
              <w:t xml:space="preserve">　　</w:t>
            </w:r>
            <w:r w:rsidR="003206FE" w:rsidRPr="001D28DE">
              <w:rPr>
                <w:rFonts w:hint="eastAsia"/>
              </w:rPr>
              <w:t>貴社</w:t>
            </w:r>
            <w:r w:rsidR="008158A3" w:rsidRPr="001D28DE">
              <w:rPr>
                <w:rFonts w:hint="eastAsia"/>
              </w:rPr>
              <w:t>が希望する事業手法の順位及びその理由を</w:t>
            </w:r>
            <w:r w:rsidR="000646D7">
              <w:rPr>
                <w:rFonts w:hint="eastAsia"/>
              </w:rPr>
              <w:t>お聞かせ</w:t>
            </w:r>
            <w:r w:rsidR="008158A3" w:rsidRPr="001D28DE">
              <w:rPr>
                <w:rFonts w:hint="eastAsia"/>
              </w:rPr>
              <w:t>ください。</w:t>
            </w:r>
          </w:p>
        </w:tc>
      </w:tr>
      <w:tr w:rsidR="008158A3" w:rsidRPr="001D28DE" w14:paraId="1912CCCE" w14:textId="77777777" w:rsidTr="0048705A">
        <w:trPr>
          <w:cantSplit/>
          <w:trHeight w:val="3116"/>
        </w:trPr>
        <w:tc>
          <w:tcPr>
            <w:tcW w:w="8823" w:type="dxa"/>
            <w:tcBorders>
              <w:top w:val="dotted" w:sz="4" w:space="0" w:color="auto"/>
              <w:left w:val="single" w:sz="6" w:space="0" w:color="000000"/>
              <w:bottom w:val="dotted" w:sz="4" w:space="0" w:color="auto"/>
              <w:right w:val="single" w:sz="6" w:space="0" w:color="000000"/>
            </w:tcBorders>
            <w:vAlign w:val="center"/>
          </w:tcPr>
          <w:p w14:paraId="41169238" w14:textId="32FEE3E4" w:rsidR="008158A3" w:rsidRPr="001D28DE" w:rsidRDefault="008158A3" w:rsidP="008158A3">
            <w:pPr>
              <w:ind w:left="43"/>
              <w:rPr>
                <w:rFonts w:ascii="ＭＳ 明朝" w:hAnsi="ＭＳ 明朝"/>
              </w:rPr>
            </w:pPr>
            <w:r w:rsidRPr="001D28DE">
              <w:rPr>
                <w:rFonts w:ascii="ＭＳ 明朝" w:hAnsi="ＭＳ 明朝" w:hint="eastAsia"/>
              </w:rPr>
              <w:t>≪回答選択肢≫</w:t>
            </w:r>
          </w:p>
          <w:tbl>
            <w:tblPr>
              <w:tblStyle w:val="ae"/>
              <w:tblW w:w="0" w:type="auto"/>
              <w:tblInd w:w="42" w:type="dxa"/>
              <w:tblLook w:val="04A0" w:firstRow="1" w:lastRow="0" w:firstColumn="1" w:lastColumn="0" w:noHBand="0" w:noVBand="1"/>
            </w:tblPr>
            <w:tblGrid>
              <w:gridCol w:w="4987"/>
              <w:gridCol w:w="3586"/>
            </w:tblGrid>
            <w:tr w:rsidR="008158A3" w:rsidRPr="001D28DE" w14:paraId="47FD1742" w14:textId="77777777" w:rsidTr="001D28DE">
              <w:trPr>
                <w:trHeight w:val="89"/>
              </w:trPr>
              <w:tc>
                <w:tcPr>
                  <w:tcW w:w="4987" w:type="dxa"/>
                  <w:shd w:val="clear" w:color="auto" w:fill="BFBFBF" w:themeFill="background1" w:themeFillShade="BF"/>
                  <w:vAlign w:val="center"/>
                </w:tcPr>
                <w:p w14:paraId="132ED0CF" w14:textId="77777777" w:rsidR="008158A3" w:rsidRPr="00860A6E" w:rsidRDefault="008158A3" w:rsidP="001D28DE">
                  <w:pPr>
                    <w:jc w:val="center"/>
                    <w:rPr>
                      <w:rFonts w:ascii="ＭＳ 明朝" w:hAnsi="ＭＳ 明朝"/>
                      <w:sz w:val="20"/>
                    </w:rPr>
                  </w:pPr>
                  <w:r w:rsidRPr="00860A6E">
                    <w:rPr>
                      <w:rFonts w:ascii="ＭＳ 明朝" w:hAnsi="ＭＳ 明朝" w:hint="eastAsia"/>
                      <w:sz w:val="20"/>
                    </w:rPr>
                    <w:t>事業手法</w:t>
                  </w:r>
                </w:p>
              </w:tc>
              <w:tc>
                <w:tcPr>
                  <w:tcW w:w="3586" w:type="dxa"/>
                  <w:shd w:val="clear" w:color="auto" w:fill="BFBFBF" w:themeFill="background1" w:themeFillShade="BF"/>
                  <w:vAlign w:val="center"/>
                </w:tcPr>
                <w:p w14:paraId="060D5185" w14:textId="77777777" w:rsidR="008158A3" w:rsidRPr="00860A6E" w:rsidRDefault="008158A3" w:rsidP="001D28DE">
                  <w:pPr>
                    <w:jc w:val="center"/>
                    <w:rPr>
                      <w:rFonts w:ascii="ＭＳ 明朝" w:hAnsi="ＭＳ 明朝"/>
                      <w:sz w:val="20"/>
                    </w:rPr>
                  </w:pPr>
                  <w:r w:rsidRPr="00860A6E">
                    <w:rPr>
                      <w:rFonts w:ascii="ＭＳ 明朝" w:hAnsi="ＭＳ 明朝" w:hint="eastAsia"/>
                      <w:sz w:val="20"/>
                    </w:rPr>
                    <w:t>希望順位</w:t>
                  </w:r>
                </w:p>
              </w:tc>
            </w:tr>
            <w:tr w:rsidR="008158A3" w:rsidRPr="001D28DE" w14:paraId="1BAD847B" w14:textId="77777777" w:rsidTr="0048705A">
              <w:trPr>
                <w:trHeight w:val="312"/>
              </w:trPr>
              <w:tc>
                <w:tcPr>
                  <w:tcW w:w="4987" w:type="dxa"/>
                  <w:vAlign w:val="center"/>
                </w:tcPr>
                <w:p w14:paraId="537224CE" w14:textId="77777777" w:rsidR="008158A3" w:rsidRPr="005C686A" w:rsidRDefault="008158A3" w:rsidP="0048705A">
                  <w:pPr>
                    <w:rPr>
                      <w:rFonts w:ascii="ＭＳ 明朝" w:hAnsi="ＭＳ 明朝"/>
                      <w:lang w:eastAsia="zh-TW"/>
                    </w:rPr>
                  </w:pPr>
                  <w:r w:rsidRPr="005C686A">
                    <w:rPr>
                      <w:rFonts w:ascii="ＭＳ 明朝" w:hAnsi="ＭＳ 明朝" w:hint="eastAsia"/>
                      <w:lang w:eastAsia="zh-TW"/>
                    </w:rPr>
                    <w:t>従来型手法（分離発注方式）調理直営</w:t>
                  </w:r>
                </w:p>
              </w:tc>
              <w:tc>
                <w:tcPr>
                  <w:tcW w:w="3586" w:type="dxa"/>
                  <w:vAlign w:val="center"/>
                </w:tcPr>
                <w:p w14:paraId="5CFAC6E7" w14:textId="77777777" w:rsidR="008158A3" w:rsidRPr="00860A6E" w:rsidRDefault="008158A3" w:rsidP="0048705A">
                  <w:pPr>
                    <w:rPr>
                      <w:rFonts w:ascii="ＭＳ 明朝" w:hAnsi="ＭＳ 明朝"/>
                      <w:sz w:val="20"/>
                      <w:lang w:eastAsia="zh-TW"/>
                    </w:rPr>
                  </w:pPr>
                </w:p>
              </w:tc>
            </w:tr>
            <w:tr w:rsidR="008158A3" w:rsidRPr="001D28DE" w14:paraId="172E3B87" w14:textId="77777777" w:rsidTr="0048705A">
              <w:trPr>
                <w:trHeight w:val="312"/>
              </w:trPr>
              <w:tc>
                <w:tcPr>
                  <w:tcW w:w="4987" w:type="dxa"/>
                  <w:vAlign w:val="center"/>
                </w:tcPr>
                <w:p w14:paraId="6AC0201F" w14:textId="77777777" w:rsidR="008158A3" w:rsidRPr="005C686A" w:rsidRDefault="008158A3" w:rsidP="0048705A">
                  <w:pPr>
                    <w:rPr>
                      <w:rFonts w:ascii="ＭＳ 明朝" w:hAnsi="ＭＳ 明朝"/>
                      <w:lang w:eastAsia="zh-TW"/>
                    </w:rPr>
                  </w:pPr>
                  <w:r w:rsidRPr="005C686A">
                    <w:rPr>
                      <w:rFonts w:ascii="ＭＳ 明朝" w:hAnsi="ＭＳ 明朝" w:hint="eastAsia"/>
                      <w:lang w:eastAsia="zh-TW"/>
                    </w:rPr>
                    <w:t>従来型手法（分離発注方式）調理民間委託</w:t>
                  </w:r>
                </w:p>
              </w:tc>
              <w:tc>
                <w:tcPr>
                  <w:tcW w:w="3586" w:type="dxa"/>
                  <w:vAlign w:val="center"/>
                </w:tcPr>
                <w:p w14:paraId="679D435D" w14:textId="77777777" w:rsidR="008158A3" w:rsidRPr="00860A6E" w:rsidRDefault="008158A3" w:rsidP="0048705A">
                  <w:pPr>
                    <w:rPr>
                      <w:rFonts w:ascii="ＭＳ 明朝" w:hAnsi="ＭＳ 明朝"/>
                      <w:sz w:val="20"/>
                      <w:lang w:eastAsia="zh-TW"/>
                    </w:rPr>
                  </w:pPr>
                </w:p>
              </w:tc>
            </w:tr>
            <w:tr w:rsidR="008158A3" w:rsidRPr="001D28DE" w14:paraId="57755784" w14:textId="77777777" w:rsidTr="0048705A">
              <w:trPr>
                <w:trHeight w:val="312"/>
              </w:trPr>
              <w:tc>
                <w:tcPr>
                  <w:tcW w:w="4987" w:type="dxa"/>
                  <w:vAlign w:val="center"/>
                </w:tcPr>
                <w:p w14:paraId="63AE5D5E" w14:textId="77777777" w:rsidR="008158A3" w:rsidRPr="005C686A" w:rsidRDefault="008158A3" w:rsidP="0048705A">
                  <w:pPr>
                    <w:rPr>
                      <w:rFonts w:ascii="ＭＳ 明朝" w:hAnsi="ＭＳ 明朝"/>
                    </w:rPr>
                  </w:pPr>
                  <w:r w:rsidRPr="005C686A">
                    <w:rPr>
                      <w:rFonts w:ascii="ＭＳ 明朝" w:hAnsi="ＭＳ 明朝" w:hint="eastAsia"/>
                    </w:rPr>
                    <w:t>ＤＢ＋Ｏ手法　（運営は別途民間委託）</w:t>
                  </w:r>
                </w:p>
              </w:tc>
              <w:tc>
                <w:tcPr>
                  <w:tcW w:w="3586" w:type="dxa"/>
                  <w:vAlign w:val="center"/>
                </w:tcPr>
                <w:p w14:paraId="3340C93F" w14:textId="77777777" w:rsidR="008158A3" w:rsidRPr="00860A6E" w:rsidRDefault="008158A3" w:rsidP="0048705A">
                  <w:pPr>
                    <w:rPr>
                      <w:rFonts w:ascii="ＭＳ 明朝" w:hAnsi="ＭＳ 明朝"/>
                      <w:sz w:val="20"/>
                    </w:rPr>
                  </w:pPr>
                </w:p>
              </w:tc>
            </w:tr>
            <w:tr w:rsidR="008158A3" w:rsidRPr="001D28DE" w14:paraId="770FAF51" w14:textId="77777777" w:rsidTr="0048705A">
              <w:trPr>
                <w:trHeight w:val="312"/>
              </w:trPr>
              <w:tc>
                <w:tcPr>
                  <w:tcW w:w="4987" w:type="dxa"/>
                  <w:vAlign w:val="center"/>
                </w:tcPr>
                <w:p w14:paraId="4BAB56CB" w14:textId="77777777" w:rsidR="008158A3" w:rsidRPr="005C686A" w:rsidRDefault="008158A3" w:rsidP="0048705A">
                  <w:pPr>
                    <w:rPr>
                      <w:rFonts w:ascii="ＭＳ 明朝" w:hAnsi="ＭＳ 明朝"/>
                    </w:rPr>
                  </w:pPr>
                  <w:r w:rsidRPr="005C686A">
                    <w:rPr>
                      <w:rFonts w:ascii="ＭＳ 明朝" w:hAnsi="ＭＳ 明朝" w:hint="eastAsia"/>
                    </w:rPr>
                    <w:t>ＤＢＯ方式</w:t>
                  </w:r>
                </w:p>
              </w:tc>
              <w:tc>
                <w:tcPr>
                  <w:tcW w:w="3586" w:type="dxa"/>
                  <w:vAlign w:val="center"/>
                </w:tcPr>
                <w:p w14:paraId="072D7C8C" w14:textId="77777777" w:rsidR="008158A3" w:rsidRPr="00860A6E" w:rsidRDefault="008158A3" w:rsidP="0048705A">
                  <w:pPr>
                    <w:rPr>
                      <w:rFonts w:ascii="ＭＳ 明朝" w:hAnsi="ＭＳ 明朝"/>
                      <w:sz w:val="20"/>
                    </w:rPr>
                  </w:pPr>
                </w:p>
              </w:tc>
            </w:tr>
            <w:tr w:rsidR="008158A3" w:rsidRPr="001D28DE" w14:paraId="2B21E158" w14:textId="77777777" w:rsidTr="0048705A">
              <w:trPr>
                <w:trHeight w:val="312"/>
              </w:trPr>
              <w:tc>
                <w:tcPr>
                  <w:tcW w:w="4987" w:type="dxa"/>
                  <w:vAlign w:val="center"/>
                </w:tcPr>
                <w:p w14:paraId="2FC5B9ED" w14:textId="77777777" w:rsidR="008158A3" w:rsidRPr="005C686A" w:rsidRDefault="008158A3" w:rsidP="0048705A">
                  <w:pPr>
                    <w:rPr>
                      <w:rFonts w:ascii="ＭＳ 明朝" w:hAnsi="ＭＳ 明朝"/>
                    </w:rPr>
                  </w:pPr>
                  <w:r w:rsidRPr="005C686A">
                    <w:rPr>
                      <w:rFonts w:ascii="ＭＳ 明朝" w:hAnsi="ＭＳ 明朝" w:hint="eastAsia"/>
                    </w:rPr>
                    <w:t>ＰＦＩ（ＢＴＯ）方式</w:t>
                  </w:r>
                </w:p>
              </w:tc>
              <w:tc>
                <w:tcPr>
                  <w:tcW w:w="3586" w:type="dxa"/>
                  <w:vAlign w:val="center"/>
                </w:tcPr>
                <w:p w14:paraId="4F7A8A8B" w14:textId="77777777" w:rsidR="008158A3" w:rsidRPr="00860A6E" w:rsidRDefault="008158A3" w:rsidP="0048705A">
                  <w:pPr>
                    <w:rPr>
                      <w:rFonts w:ascii="ＭＳ 明朝" w:hAnsi="ＭＳ 明朝"/>
                      <w:sz w:val="20"/>
                    </w:rPr>
                  </w:pPr>
                </w:p>
              </w:tc>
            </w:tr>
            <w:tr w:rsidR="008158A3" w:rsidRPr="001D28DE" w14:paraId="44269B4F" w14:textId="77777777" w:rsidTr="0048705A">
              <w:trPr>
                <w:trHeight w:val="312"/>
              </w:trPr>
              <w:tc>
                <w:tcPr>
                  <w:tcW w:w="4987" w:type="dxa"/>
                  <w:vAlign w:val="center"/>
                </w:tcPr>
                <w:p w14:paraId="4DCEC78E" w14:textId="77777777" w:rsidR="008158A3" w:rsidRPr="005C686A" w:rsidRDefault="008158A3" w:rsidP="0048705A">
                  <w:pPr>
                    <w:rPr>
                      <w:rFonts w:ascii="ＭＳ 明朝" w:hAnsi="ＭＳ 明朝"/>
                    </w:rPr>
                  </w:pPr>
                  <w:r w:rsidRPr="005C686A">
                    <w:rPr>
                      <w:rFonts w:ascii="ＭＳ 明朝" w:hAnsi="ＭＳ 明朝" w:hint="eastAsia"/>
                    </w:rPr>
                    <w:t>リース方式</w:t>
                  </w:r>
                </w:p>
              </w:tc>
              <w:tc>
                <w:tcPr>
                  <w:tcW w:w="3586" w:type="dxa"/>
                  <w:vAlign w:val="center"/>
                </w:tcPr>
                <w:p w14:paraId="10CA8395" w14:textId="77777777" w:rsidR="008158A3" w:rsidRPr="00860A6E" w:rsidRDefault="008158A3" w:rsidP="0048705A">
                  <w:pPr>
                    <w:rPr>
                      <w:rFonts w:ascii="ＭＳ 明朝" w:hAnsi="ＭＳ 明朝"/>
                      <w:sz w:val="20"/>
                    </w:rPr>
                  </w:pPr>
                </w:p>
              </w:tc>
            </w:tr>
            <w:tr w:rsidR="008158A3" w:rsidRPr="001D28DE" w14:paraId="437AA3B5" w14:textId="77777777" w:rsidTr="0048705A">
              <w:trPr>
                <w:trHeight w:val="312"/>
              </w:trPr>
              <w:tc>
                <w:tcPr>
                  <w:tcW w:w="4987" w:type="dxa"/>
                  <w:vAlign w:val="center"/>
                </w:tcPr>
                <w:p w14:paraId="1820F7AC" w14:textId="77777777" w:rsidR="008158A3" w:rsidRPr="005C686A" w:rsidRDefault="008158A3" w:rsidP="0048705A">
                  <w:pPr>
                    <w:rPr>
                      <w:rFonts w:ascii="ＭＳ 明朝" w:hAnsi="ＭＳ 明朝"/>
                    </w:rPr>
                  </w:pPr>
                  <w:r w:rsidRPr="005C686A">
                    <w:rPr>
                      <w:rFonts w:ascii="ＭＳ 明朝" w:hAnsi="ＭＳ 明朝" w:hint="eastAsia"/>
                    </w:rPr>
                    <w:t>民設民営方式（センター方式）</w:t>
                  </w:r>
                </w:p>
              </w:tc>
              <w:tc>
                <w:tcPr>
                  <w:tcW w:w="3586" w:type="dxa"/>
                  <w:vAlign w:val="center"/>
                </w:tcPr>
                <w:p w14:paraId="43CA5062" w14:textId="77777777" w:rsidR="008158A3" w:rsidRPr="00860A6E" w:rsidRDefault="008158A3" w:rsidP="0048705A">
                  <w:pPr>
                    <w:rPr>
                      <w:rFonts w:ascii="ＭＳ 明朝" w:hAnsi="ＭＳ 明朝"/>
                      <w:sz w:val="20"/>
                    </w:rPr>
                  </w:pPr>
                </w:p>
              </w:tc>
            </w:tr>
          </w:tbl>
          <w:p w14:paraId="15DB4C82" w14:textId="77777777" w:rsidR="008158A3" w:rsidRPr="001D28DE" w:rsidRDefault="008158A3" w:rsidP="008158A3">
            <w:pPr>
              <w:rPr>
                <w:rFonts w:ascii="ＭＳ 明朝" w:hAnsi="ＭＳ 明朝"/>
              </w:rPr>
            </w:pPr>
          </w:p>
        </w:tc>
      </w:tr>
      <w:tr w:rsidR="008158A3" w:rsidRPr="001D28DE" w14:paraId="385E0674" w14:textId="77777777" w:rsidTr="0048705A">
        <w:trPr>
          <w:cantSplit/>
          <w:trHeight w:val="1708"/>
        </w:trPr>
        <w:tc>
          <w:tcPr>
            <w:tcW w:w="8823" w:type="dxa"/>
            <w:tcBorders>
              <w:top w:val="dotted" w:sz="4" w:space="0" w:color="auto"/>
              <w:left w:val="single" w:sz="6" w:space="0" w:color="000000"/>
              <w:bottom w:val="single" w:sz="6" w:space="0" w:color="000000"/>
              <w:right w:val="single" w:sz="6" w:space="0" w:color="000000"/>
            </w:tcBorders>
          </w:tcPr>
          <w:p w14:paraId="353C2D24" w14:textId="3F031C25" w:rsidR="008158A3" w:rsidRPr="001D28DE" w:rsidRDefault="001D28DE" w:rsidP="00DA03E1">
            <w:pPr>
              <w:ind w:leftChars="20" w:left="246" w:hangingChars="92" w:hanging="202"/>
            </w:pPr>
            <w:r w:rsidRPr="001D28DE">
              <w:rPr>
                <w:rFonts w:ascii="ＭＳ 明朝" w:hAnsi="ＭＳ 明朝" w:hint="eastAsia"/>
              </w:rPr>
              <w:t>≪</w:t>
            </w:r>
            <w:r w:rsidR="008158A3" w:rsidRPr="001D28DE">
              <w:rPr>
                <w:rFonts w:hint="eastAsia"/>
              </w:rPr>
              <w:t>上記希望順位とした理由</w:t>
            </w:r>
            <w:r w:rsidRPr="001D28DE">
              <w:rPr>
                <w:rFonts w:ascii="ＭＳ 明朝" w:hAnsi="ＭＳ 明朝" w:hint="eastAsia"/>
              </w:rPr>
              <w:t>≫</w:t>
            </w:r>
          </w:p>
          <w:p w14:paraId="1C47375D" w14:textId="77777777" w:rsidR="002338F8" w:rsidRDefault="002338F8" w:rsidP="00DA03E1">
            <w:pPr>
              <w:ind w:leftChars="20" w:left="246" w:hangingChars="92" w:hanging="202"/>
            </w:pPr>
          </w:p>
          <w:p w14:paraId="45FC00F4" w14:textId="6A1D348A" w:rsidR="001D28DE" w:rsidRDefault="001D28DE" w:rsidP="00DA03E1">
            <w:pPr>
              <w:ind w:leftChars="20" w:left="246" w:hangingChars="92" w:hanging="202"/>
            </w:pPr>
          </w:p>
          <w:p w14:paraId="7D758119" w14:textId="1F43E8E7" w:rsidR="00860A6E" w:rsidRDefault="00860A6E" w:rsidP="00DA03E1">
            <w:pPr>
              <w:ind w:leftChars="20" w:left="246" w:hangingChars="92" w:hanging="202"/>
            </w:pPr>
          </w:p>
          <w:p w14:paraId="0B4AAF80" w14:textId="6F8F3CE8" w:rsidR="0048705A" w:rsidRDefault="0048705A" w:rsidP="00DA03E1">
            <w:pPr>
              <w:ind w:leftChars="20" w:left="246" w:hangingChars="92" w:hanging="202"/>
            </w:pPr>
          </w:p>
          <w:p w14:paraId="652080AC" w14:textId="6A9BA28A" w:rsidR="0048705A" w:rsidRDefault="0048705A" w:rsidP="00DA03E1">
            <w:pPr>
              <w:ind w:leftChars="20" w:left="246" w:hangingChars="92" w:hanging="202"/>
            </w:pPr>
          </w:p>
          <w:p w14:paraId="6FB783C3" w14:textId="77777777" w:rsidR="0048705A" w:rsidRDefault="0048705A" w:rsidP="00DA03E1">
            <w:pPr>
              <w:ind w:leftChars="20" w:left="246" w:hangingChars="92" w:hanging="202"/>
            </w:pPr>
          </w:p>
          <w:p w14:paraId="1FEF3B9A" w14:textId="61F79A0B" w:rsidR="001D28DE" w:rsidRDefault="001D28DE" w:rsidP="00DA03E1">
            <w:pPr>
              <w:ind w:leftChars="20" w:left="246" w:hangingChars="92" w:hanging="202"/>
            </w:pPr>
          </w:p>
          <w:p w14:paraId="47DE5B36" w14:textId="7907164B" w:rsidR="001D28DE" w:rsidRPr="001D28DE" w:rsidRDefault="001D28DE" w:rsidP="00DA03E1">
            <w:pPr>
              <w:ind w:leftChars="20" w:left="246" w:hangingChars="92" w:hanging="202"/>
            </w:pPr>
          </w:p>
        </w:tc>
      </w:tr>
    </w:tbl>
    <w:p w14:paraId="741EEAB3" w14:textId="0D04B087" w:rsidR="00E65448" w:rsidRDefault="00E65448">
      <w:pPr>
        <w:rPr>
          <w:rFonts w:ascii="ＭＳ 明朝" w:hAnsi="ＭＳ 明朝"/>
        </w:rPr>
      </w:pPr>
      <w:r>
        <w:rPr>
          <w:rFonts w:ascii="ＭＳ 明朝" w:hAnsi="ＭＳ 明朝"/>
        </w:rPr>
        <w:br w:type="page"/>
      </w:r>
    </w:p>
    <w:p w14:paraId="07F4E438" w14:textId="77777777" w:rsidR="00EE2DE9" w:rsidRPr="001D28DE" w:rsidRDefault="00EE2DE9">
      <w:pPr>
        <w:rPr>
          <w:rFonts w:ascii="ＭＳ 明朝" w:hAnsi="ＭＳ 明朝"/>
        </w:rPr>
      </w:pPr>
    </w:p>
    <w:tbl>
      <w:tblPr>
        <w:tblW w:w="8823" w:type="dxa"/>
        <w:tblInd w:w="2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99" w:type="dxa"/>
          <w:right w:w="99" w:type="dxa"/>
        </w:tblCellMar>
        <w:tblLook w:val="00A0" w:firstRow="1" w:lastRow="0" w:firstColumn="1" w:lastColumn="0" w:noHBand="0" w:noVBand="0"/>
      </w:tblPr>
      <w:tblGrid>
        <w:gridCol w:w="8823"/>
      </w:tblGrid>
      <w:tr w:rsidR="00D57492" w:rsidRPr="001D28DE" w14:paraId="1DB2DD14" w14:textId="77777777" w:rsidTr="006E70BA">
        <w:trPr>
          <w:cantSplit/>
        </w:trPr>
        <w:tc>
          <w:tcPr>
            <w:tcW w:w="8823" w:type="dxa"/>
            <w:tcBorders>
              <w:bottom w:val="single" w:sz="6" w:space="0" w:color="000000"/>
            </w:tcBorders>
            <w:shd w:val="solid" w:color="333333" w:fill="FFFFFF"/>
            <w:vAlign w:val="center"/>
          </w:tcPr>
          <w:p w14:paraId="064EF252" w14:textId="04D002AA" w:rsidR="00D57492" w:rsidRPr="001D28DE" w:rsidRDefault="00D57492" w:rsidP="00D57492">
            <w:pPr>
              <w:spacing w:line="0" w:lineRule="atLeast"/>
              <w:rPr>
                <w:rFonts w:eastAsia="ＭＳ ゴシック"/>
              </w:rPr>
            </w:pPr>
            <w:r w:rsidRPr="001D28DE">
              <w:rPr>
                <w:rFonts w:eastAsia="ＭＳ ゴシック" w:hint="eastAsia"/>
              </w:rPr>
              <w:t>２．本事業に関する意見</w:t>
            </w:r>
            <w:r w:rsidR="000A7825">
              <w:rPr>
                <w:rFonts w:eastAsia="ＭＳ ゴシック" w:hint="eastAsia"/>
              </w:rPr>
              <w:t>について</w:t>
            </w:r>
          </w:p>
        </w:tc>
      </w:tr>
      <w:tr w:rsidR="00D57492" w:rsidRPr="001D28DE" w14:paraId="065D1423" w14:textId="77777777" w:rsidTr="00521048">
        <w:trPr>
          <w:cantSplit/>
          <w:trHeight w:val="865"/>
        </w:trPr>
        <w:tc>
          <w:tcPr>
            <w:tcW w:w="8823" w:type="dxa"/>
            <w:tcBorders>
              <w:top w:val="dotted" w:sz="4" w:space="0" w:color="auto"/>
              <w:left w:val="single" w:sz="6" w:space="0" w:color="000000"/>
              <w:bottom w:val="single" w:sz="4" w:space="0" w:color="auto"/>
              <w:right w:val="single" w:sz="6" w:space="0" w:color="000000"/>
            </w:tcBorders>
            <w:vAlign w:val="center"/>
          </w:tcPr>
          <w:p w14:paraId="71D7FEF6" w14:textId="34B24559" w:rsidR="00D57492" w:rsidRPr="001D28DE" w:rsidRDefault="006C01C1" w:rsidP="00463946">
            <w:pPr>
              <w:spacing w:line="0" w:lineRule="atLeast"/>
            </w:pPr>
            <w:r w:rsidRPr="001D28DE">
              <w:rPr>
                <w:rFonts w:asciiTheme="minorEastAsia" w:eastAsiaTheme="minorEastAsia" w:hAnsiTheme="minorEastAsia" w:hint="eastAsia"/>
              </w:rPr>
              <w:t xml:space="preserve">　</w:t>
            </w:r>
            <w:r w:rsidR="005C686A">
              <w:rPr>
                <w:rFonts w:hint="eastAsia"/>
              </w:rPr>
              <w:t>別添</w:t>
            </w:r>
            <w:r w:rsidR="00D57492" w:rsidRPr="001D28DE">
              <w:rPr>
                <w:rFonts w:hint="eastAsia"/>
              </w:rPr>
              <w:t>「</w:t>
            </w:r>
            <w:r w:rsidR="00256347">
              <w:rPr>
                <w:rFonts w:hint="eastAsia"/>
              </w:rPr>
              <w:t>新たな</w:t>
            </w:r>
            <w:r w:rsidR="005C686A">
              <w:rPr>
                <w:rFonts w:hint="eastAsia"/>
              </w:rPr>
              <w:t>給食センターの整備・運営</w:t>
            </w:r>
            <w:r w:rsidR="00D57492" w:rsidRPr="001D28DE">
              <w:rPr>
                <w:rFonts w:hint="eastAsia"/>
              </w:rPr>
              <w:t>事</w:t>
            </w:r>
            <w:r w:rsidR="00D57492" w:rsidRPr="00521048">
              <w:rPr>
                <w:rFonts w:ascii="ＭＳ 明朝" w:hAnsi="ＭＳ 明朝" w:hint="eastAsia"/>
              </w:rPr>
              <w:t>業</w:t>
            </w:r>
            <w:r w:rsidR="00C9763C" w:rsidRPr="00521048">
              <w:rPr>
                <w:rFonts w:ascii="ＭＳ 明朝" w:hAnsi="ＭＳ 明朝" w:hint="eastAsia"/>
              </w:rPr>
              <w:t>(</w:t>
            </w:r>
            <w:r w:rsidR="00D57492" w:rsidRPr="00521048">
              <w:rPr>
                <w:rFonts w:ascii="ＭＳ 明朝" w:hAnsi="ＭＳ 明朝" w:hint="eastAsia"/>
              </w:rPr>
              <w:t>想定</w:t>
            </w:r>
            <w:r w:rsidR="00C9763C" w:rsidRPr="00521048">
              <w:rPr>
                <w:rFonts w:ascii="ＭＳ 明朝" w:hAnsi="ＭＳ 明朝" w:hint="eastAsia"/>
              </w:rPr>
              <w:t>)</w:t>
            </w:r>
            <w:r w:rsidR="00D57492" w:rsidRPr="001D28DE">
              <w:rPr>
                <w:rFonts w:hint="eastAsia"/>
              </w:rPr>
              <w:t>」を</w:t>
            </w:r>
            <w:r w:rsidR="00256347">
              <w:rPr>
                <w:rFonts w:hint="eastAsia"/>
              </w:rPr>
              <w:t>御</w:t>
            </w:r>
            <w:r w:rsidR="00BA2883">
              <w:rPr>
                <w:rFonts w:hint="eastAsia"/>
              </w:rPr>
              <w:t>確認いただいた上で</w:t>
            </w:r>
            <w:r w:rsidR="00D57492" w:rsidRPr="001D28DE">
              <w:rPr>
                <w:rFonts w:hint="eastAsia"/>
              </w:rPr>
              <w:t>、本事業への</w:t>
            </w:r>
            <w:r w:rsidR="00256347">
              <w:rPr>
                <w:rFonts w:hint="eastAsia"/>
              </w:rPr>
              <w:t>御</w:t>
            </w:r>
            <w:r w:rsidR="00D57492" w:rsidRPr="001D28DE">
              <w:rPr>
                <w:rFonts w:hint="eastAsia"/>
              </w:rPr>
              <w:t>意見</w:t>
            </w:r>
            <w:r w:rsidR="007E1508">
              <w:rPr>
                <w:rFonts w:hint="eastAsia"/>
              </w:rPr>
              <w:t>等</w:t>
            </w:r>
            <w:r w:rsidR="00D57492" w:rsidRPr="001D28DE">
              <w:rPr>
                <w:rFonts w:hint="eastAsia"/>
              </w:rPr>
              <w:t>をお聞かせください。</w:t>
            </w:r>
          </w:p>
        </w:tc>
      </w:tr>
      <w:tr w:rsidR="00D57492" w:rsidRPr="001D28DE" w14:paraId="64CD1915" w14:textId="77777777" w:rsidTr="0048705A">
        <w:trPr>
          <w:cantSplit/>
          <w:trHeight w:val="1749"/>
        </w:trPr>
        <w:tc>
          <w:tcPr>
            <w:tcW w:w="8823" w:type="dxa"/>
            <w:tcBorders>
              <w:top w:val="single" w:sz="4" w:space="0" w:color="auto"/>
              <w:left w:val="single" w:sz="6" w:space="0" w:color="000000"/>
              <w:bottom w:val="dotted" w:sz="4" w:space="0" w:color="auto"/>
              <w:right w:val="single" w:sz="6" w:space="0" w:color="000000"/>
            </w:tcBorders>
          </w:tcPr>
          <w:p w14:paraId="1AD2FA23" w14:textId="78D070DA" w:rsidR="00DA03E1" w:rsidRPr="00521048" w:rsidRDefault="00DA03E1" w:rsidP="00DA03E1">
            <w:pPr>
              <w:spacing w:line="0" w:lineRule="atLeast"/>
              <w:rPr>
                <w:rFonts w:ascii="ＭＳ ゴシック" w:eastAsia="ＭＳ ゴシック" w:hAnsi="ＭＳ ゴシック"/>
              </w:rPr>
            </w:pPr>
            <w:r w:rsidRPr="00521048">
              <w:rPr>
                <w:rFonts w:ascii="ＭＳ ゴシック" w:eastAsia="ＭＳ ゴシック" w:hAnsi="ＭＳ ゴシック" w:hint="eastAsia"/>
              </w:rPr>
              <w:t>（</w:t>
            </w:r>
            <w:r>
              <w:rPr>
                <w:rFonts w:ascii="ＭＳ ゴシック" w:eastAsia="ＭＳ ゴシック" w:hAnsi="ＭＳ ゴシック" w:hint="eastAsia"/>
              </w:rPr>
              <w:t>１</w:t>
            </w:r>
            <w:r w:rsidRPr="00521048">
              <w:rPr>
                <w:rFonts w:ascii="ＭＳ ゴシック" w:eastAsia="ＭＳ ゴシック" w:hAnsi="ＭＳ ゴシック" w:hint="eastAsia"/>
              </w:rPr>
              <w:t>）</w:t>
            </w:r>
            <w:r>
              <w:rPr>
                <w:rFonts w:ascii="ＭＳ ゴシック" w:eastAsia="ＭＳ ゴシック" w:hAnsi="ＭＳ ゴシック" w:hint="eastAsia"/>
              </w:rPr>
              <w:t>事業概要</w:t>
            </w:r>
            <w:r w:rsidRPr="00521048">
              <w:rPr>
                <w:rFonts w:ascii="ＭＳ ゴシック" w:eastAsia="ＭＳ ゴシック" w:hAnsi="ＭＳ ゴシック" w:hint="eastAsia"/>
              </w:rPr>
              <w:t>について</w:t>
            </w:r>
          </w:p>
          <w:p w14:paraId="776AE390" w14:textId="12C4A831" w:rsidR="00C9763C" w:rsidRDefault="00DA03E1" w:rsidP="00DA03E1">
            <w:pPr>
              <w:spacing w:line="0" w:lineRule="atLeast"/>
              <w:ind w:left="220" w:hangingChars="100" w:hanging="220"/>
            </w:pPr>
            <w:r>
              <w:rPr>
                <w:rFonts w:hint="eastAsia"/>
              </w:rPr>
              <w:t xml:space="preserve">　　</w:t>
            </w:r>
            <w:r w:rsidRPr="001D28DE">
              <w:rPr>
                <w:rFonts w:hint="eastAsia"/>
              </w:rPr>
              <w:t>「</w:t>
            </w:r>
            <w:r w:rsidR="00256347">
              <w:rPr>
                <w:rFonts w:hint="eastAsia"/>
              </w:rPr>
              <w:t>新たな</w:t>
            </w:r>
            <w:r>
              <w:rPr>
                <w:rFonts w:hint="eastAsia"/>
              </w:rPr>
              <w:t>給食センターの整備・運営</w:t>
            </w:r>
            <w:r w:rsidRPr="001D28DE">
              <w:rPr>
                <w:rFonts w:hint="eastAsia"/>
              </w:rPr>
              <w:t>事</w:t>
            </w:r>
            <w:r w:rsidRPr="00521048">
              <w:rPr>
                <w:rFonts w:ascii="ＭＳ 明朝" w:hAnsi="ＭＳ 明朝" w:hint="eastAsia"/>
              </w:rPr>
              <w:t>業(想定)</w:t>
            </w:r>
            <w:r w:rsidRPr="001D28DE">
              <w:rPr>
                <w:rFonts w:hint="eastAsia"/>
              </w:rPr>
              <w:t>」</w:t>
            </w:r>
            <w:r>
              <w:rPr>
                <w:rFonts w:hint="eastAsia"/>
              </w:rPr>
              <w:t>における「４　事業概要」について</w:t>
            </w:r>
            <w:r w:rsidR="0048705A">
              <w:rPr>
                <w:rFonts w:hint="eastAsia"/>
              </w:rPr>
              <w:t>、貴社が具体的に検討を進めるに当たって</w:t>
            </w:r>
            <w:r w:rsidRPr="00DA03E1">
              <w:rPr>
                <w:rFonts w:hint="eastAsia"/>
              </w:rPr>
              <w:t>の</w:t>
            </w:r>
            <w:r w:rsidR="00256347">
              <w:rPr>
                <w:rFonts w:hint="eastAsia"/>
              </w:rPr>
              <w:t>御</w:t>
            </w:r>
            <w:r w:rsidRPr="00DA03E1">
              <w:rPr>
                <w:rFonts w:hint="eastAsia"/>
              </w:rPr>
              <w:t>意見や</w:t>
            </w:r>
            <w:r w:rsidR="00256347">
              <w:rPr>
                <w:rFonts w:hint="eastAsia"/>
              </w:rPr>
              <w:t>御</w:t>
            </w:r>
            <w:r w:rsidRPr="00DA03E1">
              <w:rPr>
                <w:rFonts w:hint="eastAsia"/>
              </w:rPr>
              <w:t>提案をお聞かせください。</w:t>
            </w:r>
          </w:p>
          <w:p w14:paraId="78256669" w14:textId="77777777" w:rsidR="00DA03E1" w:rsidRDefault="00DA03E1" w:rsidP="00DA03E1">
            <w:pPr>
              <w:spacing w:line="0" w:lineRule="atLeast"/>
              <w:ind w:left="220" w:hangingChars="100" w:hanging="220"/>
            </w:pPr>
          </w:p>
          <w:p w14:paraId="008081C2" w14:textId="1591DB69" w:rsidR="0048705A" w:rsidRPr="001D28DE" w:rsidRDefault="00DA03E1" w:rsidP="0048705A">
            <w:pPr>
              <w:spacing w:line="0" w:lineRule="atLeast"/>
              <w:ind w:left="1100" w:hangingChars="500" w:hanging="1100"/>
            </w:pPr>
            <w:r>
              <w:rPr>
                <w:rFonts w:hint="eastAsia"/>
              </w:rPr>
              <w:t xml:space="preserve">　</w:t>
            </w:r>
            <w:r w:rsidR="0048705A">
              <w:rPr>
                <w:rFonts w:hint="eastAsia"/>
              </w:rPr>
              <w:t xml:space="preserve">　例：</w:t>
            </w:r>
            <w:r w:rsidR="0048705A" w:rsidRPr="001D28DE">
              <w:rPr>
                <w:rFonts w:hint="eastAsia"/>
              </w:rPr>
              <w:t>手作り調理の仕様</w:t>
            </w:r>
            <w:r w:rsidR="0048705A">
              <w:rPr>
                <w:rFonts w:hint="eastAsia"/>
              </w:rPr>
              <w:t>について、●●に係る記載が</w:t>
            </w:r>
            <w:r w:rsidR="0048705A" w:rsidRPr="001D28DE">
              <w:rPr>
                <w:rFonts w:hint="eastAsia"/>
              </w:rPr>
              <w:t>必要</w:t>
            </w:r>
            <w:r w:rsidR="0048705A">
              <w:rPr>
                <w:rFonts w:hint="eastAsia"/>
              </w:rPr>
              <w:t>で</w:t>
            </w:r>
            <w:r w:rsidR="0048705A" w:rsidRPr="001D28DE">
              <w:rPr>
                <w:rFonts w:hint="eastAsia"/>
              </w:rPr>
              <w:t>ある</w:t>
            </w:r>
            <w:r w:rsidR="0048705A">
              <w:rPr>
                <w:rFonts w:hint="eastAsia"/>
              </w:rPr>
              <w:t>。</w:t>
            </w:r>
          </w:p>
          <w:p w14:paraId="2C5C2853" w14:textId="6E27E89E" w:rsidR="00DA03E1" w:rsidRDefault="0048705A" w:rsidP="0048705A">
            <w:pPr>
              <w:spacing w:line="0" w:lineRule="atLeast"/>
              <w:ind w:left="220" w:hangingChars="100" w:hanging="220"/>
            </w:pPr>
            <w:r>
              <w:rPr>
                <w:rFonts w:hint="eastAsia"/>
              </w:rPr>
              <w:t xml:space="preserve">　　　　防災</w:t>
            </w:r>
            <w:r w:rsidRPr="001D28DE">
              <w:rPr>
                <w:rFonts w:hint="eastAsia"/>
              </w:rPr>
              <w:t>機能を設定する場合、事業者に求める機能</w:t>
            </w:r>
            <w:r>
              <w:rPr>
                <w:rFonts w:hint="eastAsia"/>
              </w:rPr>
              <w:t>として■■</w:t>
            </w:r>
            <w:r w:rsidRPr="001D28DE">
              <w:rPr>
                <w:rFonts w:hint="eastAsia"/>
              </w:rPr>
              <w:t>を示す必要がある</w:t>
            </w:r>
            <w:r>
              <w:rPr>
                <w:rFonts w:hint="eastAsia"/>
              </w:rPr>
              <w:t>。</w:t>
            </w:r>
          </w:p>
          <w:p w14:paraId="29FCDD93" w14:textId="3F633B62" w:rsidR="0048705A" w:rsidRPr="001D28DE" w:rsidRDefault="0048705A" w:rsidP="0048705A">
            <w:pPr>
              <w:spacing w:line="0" w:lineRule="atLeast"/>
            </w:pPr>
          </w:p>
        </w:tc>
      </w:tr>
      <w:tr w:rsidR="00DA03E1" w:rsidRPr="001D28DE" w14:paraId="457B794C" w14:textId="77777777" w:rsidTr="00DA03E1">
        <w:trPr>
          <w:cantSplit/>
          <w:trHeight w:val="279"/>
        </w:trPr>
        <w:tc>
          <w:tcPr>
            <w:tcW w:w="8823" w:type="dxa"/>
            <w:tcBorders>
              <w:top w:val="dotted" w:sz="4" w:space="0" w:color="auto"/>
              <w:left w:val="single" w:sz="6" w:space="0" w:color="000000"/>
              <w:bottom w:val="single" w:sz="4" w:space="0" w:color="auto"/>
              <w:right w:val="single" w:sz="6" w:space="0" w:color="000000"/>
            </w:tcBorders>
          </w:tcPr>
          <w:p w14:paraId="094E896F" w14:textId="77777777" w:rsidR="00DA03E1" w:rsidRPr="001D28DE" w:rsidRDefault="00DA03E1" w:rsidP="00DA03E1">
            <w:pPr>
              <w:spacing w:line="0" w:lineRule="atLeast"/>
              <w:ind w:leftChars="20" w:left="246" w:hangingChars="92" w:hanging="202"/>
            </w:pPr>
            <w:r w:rsidRPr="001D28DE">
              <w:rPr>
                <w:rFonts w:hint="eastAsia"/>
              </w:rPr>
              <w:t>《意見及び提案》</w:t>
            </w:r>
          </w:p>
          <w:p w14:paraId="24FB1DA6" w14:textId="77777777" w:rsidR="00DA03E1" w:rsidRDefault="00DA03E1" w:rsidP="00DA03E1">
            <w:pPr>
              <w:spacing w:line="0" w:lineRule="atLeast"/>
              <w:ind w:leftChars="20" w:left="246" w:hangingChars="92" w:hanging="202"/>
            </w:pPr>
          </w:p>
          <w:p w14:paraId="50AD373B" w14:textId="77777777" w:rsidR="00DA03E1" w:rsidRDefault="00DA03E1" w:rsidP="00DA03E1">
            <w:pPr>
              <w:spacing w:line="0" w:lineRule="atLeast"/>
              <w:ind w:leftChars="20" w:left="246" w:hangingChars="92" w:hanging="202"/>
            </w:pPr>
          </w:p>
          <w:p w14:paraId="202CA8AE" w14:textId="77777777" w:rsidR="00DA03E1" w:rsidRDefault="00DA03E1" w:rsidP="00DA03E1">
            <w:pPr>
              <w:spacing w:line="0" w:lineRule="atLeast"/>
              <w:ind w:leftChars="20" w:left="246" w:hangingChars="92" w:hanging="202"/>
            </w:pPr>
          </w:p>
          <w:p w14:paraId="6C4FD14F" w14:textId="77777777" w:rsidR="00DA03E1" w:rsidRDefault="00DA03E1" w:rsidP="00DA03E1">
            <w:pPr>
              <w:spacing w:line="0" w:lineRule="atLeast"/>
              <w:ind w:leftChars="20" w:left="246" w:hangingChars="92" w:hanging="202"/>
            </w:pPr>
          </w:p>
          <w:p w14:paraId="4D1DA315" w14:textId="77777777" w:rsidR="00DA03E1" w:rsidRPr="001D28DE" w:rsidRDefault="00DA03E1" w:rsidP="00DA03E1">
            <w:pPr>
              <w:spacing w:line="0" w:lineRule="atLeast"/>
              <w:ind w:leftChars="20" w:left="246" w:hangingChars="92" w:hanging="202"/>
            </w:pPr>
          </w:p>
          <w:p w14:paraId="05063F50" w14:textId="77777777" w:rsidR="00DA03E1" w:rsidRPr="001D28DE" w:rsidRDefault="00DA03E1" w:rsidP="00DA03E1">
            <w:pPr>
              <w:spacing w:line="0" w:lineRule="atLeast"/>
              <w:ind w:leftChars="20" w:left="246" w:hangingChars="92" w:hanging="202"/>
            </w:pPr>
          </w:p>
          <w:p w14:paraId="41145E89" w14:textId="77777777" w:rsidR="00DA03E1" w:rsidRDefault="00DA03E1" w:rsidP="00DA03E1">
            <w:pPr>
              <w:spacing w:line="0" w:lineRule="atLeast"/>
              <w:rPr>
                <w:rFonts w:ascii="ＭＳ ゴシック" w:eastAsia="ＭＳ ゴシック" w:hAnsi="ＭＳ ゴシック"/>
              </w:rPr>
            </w:pPr>
          </w:p>
        </w:tc>
      </w:tr>
      <w:tr w:rsidR="00DA03E1" w:rsidRPr="001D28DE" w14:paraId="200C1EC7" w14:textId="77777777" w:rsidTr="006E70BA">
        <w:trPr>
          <w:cantSplit/>
          <w:trHeight w:val="1988"/>
        </w:trPr>
        <w:tc>
          <w:tcPr>
            <w:tcW w:w="8823" w:type="dxa"/>
            <w:tcBorders>
              <w:top w:val="single" w:sz="4" w:space="0" w:color="auto"/>
              <w:left w:val="single" w:sz="6" w:space="0" w:color="000000"/>
              <w:bottom w:val="dotted" w:sz="4" w:space="0" w:color="auto"/>
              <w:right w:val="single" w:sz="6" w:space="0" w:color="000000"/>
            </w:tcBorders>
          </w:tcPr>
          <w:p w14:paraId="2FBE047B" w14:textId="77777777" w:rsidR="00DA03E1" w:rsidRPr="00521048" w:rsidRDefault="00DA03E1" w:rsidP="00DA03E1">
            <w:pPr>
              <w:spacing w:line="0" w:lineRule="atLeast"/>
              <w:rPr>
                <w:rFonts w:ascii="ＭＳ ゴシック" w:eastAsia="ＭＳ ゴシック" w:hAnsi="ＭＳ ゴシック"/>
              </w:rPr>
            </w:pPr>
            <w:r w:rsidRPr="00521048">
              <w:rPr>
                <w:rFonts w:ascii="ＭＳ ゴシック" w:eastAsia="ＭＳ ゴシック" w:hAnsi="ＭＳ ゴシック" w:hint="eastAsia"/>
              </w:rPr>
              <w:t>（</w:t>
            </w:r>
            <w:r>
              <w:rPr>
                <w:rFonts w:ascii="ＭＳ ゴシック" w:eastAsia="ＭＳ ゴシック" w:hAnsi="ＭＳ ゴシック" w:hint="eastAsia"/>
              </w:rPr>
              <w:t>２</w:t>
            </w:r>
            <w:r w:rsidRPr="00521048">
              <w:rPr>
                <w:rFonts w:ascii="ＭＳ ゴシック" w:eastAsia="ＭＳ ゴシック" w:hAnsi="ＭＳ ゴシック" w:hint="eastAsia"/>
              </w:rPr>
              <w:t>）献立等について</w:t>
            </w:r>
          </w:p>
          <w:p w14:paraId="27BEB807" w14:textId="731FDB4A" w:rsidR="00DA03E1" w:rsidRDefault="00DA03E1" w:rsidP="00DA03E1">
            <w:pPr>
              <w:spacing w:line="0" w:lineRule="atLeast"/>
              <w:ind w:left="220" w:hangingChars="100" w:hanging="220"/>
            </w:pPr>
            <w:r w:rsidRPr="001D28DE">
              <w:rPr>
                <w:rFonts w:asciiTheme="minorEastAsia" w:eastAsiaTheme="minorEastAsia" w:hAnsiTheme="minorEastAsia" w:hint="eastAsia"/>
              </w:rPr>
              <w:t xml:space="preserve">　　</w:t>
            </w:r>
            <w:r w:rsidRPr="00BA2883">
              <w:rPr>
                <w:rFonts w:ascii="ＭＳ 明朝" w:hAnsi="ＭＳ 明朝" w:hint="eastAsia"/>
              </w:rPr>
              <w:t>「施設規模(北側</w:t>
            </w:r>
            <w:r>
              <w:rPr>
                <w:rFonts w:ascii="ＭＳ 明朝" w:hAnsi="ＭＳ 明朝" w:hint="eastAsia"/>
              </w:rPr>
              <w:t>8,000</w:t>
            </w:r>
            <w:r w:rsidRPr="00BA2883">
              <w:rPr>
                <w:rFonts w:ascii="ＭＳ 明朝" w:hAnsi="ＭＳ 明朝" w:hint="eastAsia"/>
              </w:rPr>
              <w:t>食、南側</w:t>
            </w:r>
            <w:r>
              <w:rPr>
                <w:rFonts w:ascii="ＭＳ 明朝" w:hAnsi="ＭＳ 明朝" w:hint="eastAsia"/>
              </w:rPr>
              <w:t>9,000</w:t>
            </w:r>
            <w:r w:rsidRPr="00BA2883">
              <w:rPr>
                <w:rFonts w:ascii="ＭＳ 明朝" w:hAnsi="ＭＳ 明朝" w:hint="eastAsia"/>
              </w:rPr>
              <w:t>食)</w:t>
            </w:r>
            <w:r>
              <w:rPr>
                <w:rFonts w:ascii="ＭＳ 明朝" w:hAnsi="ＭＳ 明朝" w:hint="eastAsia"/>
              </w:rPr>
              <w:t>」</w:t>
            </w:r>
            <w:r w:rsidRPr="001D28DE">
              <w:rPr>
                <w:rFonts w:hint="eastAsia"/>
              </w:rPr>
              <w:t>を前提</w:t>
            </w:r>
            <w:r>
              <w:rPr>
                <w:rFonts w:hint="eastAsia"/>
              </w:rPr>
              <w:t>として、</w:t>
            </w:r>
            <w:r w:rsidRPr="001D28DE">
              <w:rPr>
                <w:rFonts w:hint="eastAsia"/>
              </w:rPr>
              <w:t>献立等について</w:t>
            </w:r>
            <w:r>
              <w:rPr>
                <w:rFonts w:hint="eastAsia"/>
              </w:rPr>
              <w:t>の</w:t>
            </w:r>
            <w:r w:rsidR="00256347">
              <w:rPr>
                <w:rFonts w:hint="eastAsia"/>
              </w:rPr>
              <w:t>御</w:t>
            </w:r>
            <w:r w:rsidRPr="001D28DE">
              <w:rPr>
                <w:rFonts w:hint="eastAsia"/>
              </w:rPr>
              <w:t>意見</w:t>
            </w:r>
            <w:r>
              <w:rPr>
                <w:rFonts w:hint="eastAsia"/>
              </w:rPr>
              <w:t>や</w:t>
            </w:r>
            <w:r w:rsidR="00256347">
              <w:rPr>
                <w:rFonts w:hint="eastAsia"/>
              </w:rPr>
              <w:t>御</w:t>
            </w:r>
            <w:r>
              <w:rPr>
                <w:rFonts w:hint="eastAsia"/>
              </w:rPr>
              <w:t>提案</w:t>
            </w:r>
            <w:r w:rsidRPr="001D28DE">
              <w:rPr>
                <w:rFonts w:hint="eastAsia"/>
              </w:rPr>
              <w:t>をお聞かせください。</w:t>
            </w:r>
          </w:p>
          <w:p w14:paraId="5AA6BA1C" w14:textId="77777777" w:rsidR="00DA03E1" w:rsidRPr="001D28DE" w:rsidRDefault="00DA03E1" w:rsidP="00DA03E1">
            <w:pPr>
              <w:spacing w:line="0" w:lineRule="atLeast"/>
              <w:ind w:left="220" w:hangingChars="100" w:hanging="220"/>
            </w:pPr>
          </w:p>
          <w:p w14:paraId="493EAEA5" w14:textId="77777777" w:rsidR="00DA03E1" w:rsidRPr="001D28DE" w:rsidRDefault="00DA03E1" w:rsidP="00DA03E1">
            <w:pPr>
              <w:spacing w:line="0" w:lineRule="atLeast"/>
            </w:pPr>
            <w:r>
              <w:rPr>
                <w:rFonts w:hint="eastAsia"/>
              </w:rPr>
              <w:t xml:space="preserve">　　</w:t>
            </w:r>
            <w:r w:rsidRPr="001D28DE">
              <w:rPr>
                <w:rFonts w:hint="eastAsia"/>
              </w:rPr>
              <w:t>例：中学校</w:t>
            </w:r>
            <w:r>
              <w:rPr>
                <w:rFonts w:hint="eastAsia"/>
              </w:rPr>
              <w:t>３</w:t>
            </w:r>
            <w:r w:rsidRPr="001D28DE">
              <w:rPr>
                <w:rFonts w:hint="eastAsia"/>
              </w:rPr>
              <w:t>献立とすること</w:t>
            </w:r>
            <w:r>
              <w:rPr>
                <w:rFonts w:hint="eastAsia"/>
              </w:rPr>
              <w:t>で、○○が</w:t>
            </w:r>
            <w:r w:rsidRPr="001D28DE">
              <w:rPr>
                <w:rFonts w:hint="eastAsia"/>
              </w:rPr>
              <w:t>可能</w:t>
            </w:r>
            <w:r>
              <w:rPr>
                <w:rFonts w:hint="eastAsia"/>
              </w:rPr>
              <w:t>となる</w:t>
            </w:r>
          </w:p>
          <w:p w14:paraId="04BECE0E" w14:textId="77777777" w:rsidR="00DA03E1" w:rsidRDefault="00DA03E1" w:rsidP="00DA03E1">
            <w:pPr>
              <w:spacing w:line="0" w:lineRule="atLeast"/>
            </w:pPr>
            <w:r>
              <w:rPr>
                <w:rFonts w:hint="eastAsia"/>
              </w:rPr>
              <w:t xml:space="preserve">　　　　</w:t>
            </w:r>
            <w:r w:rsidRPr="001D28DE">
              <w:rPr>
                <w:rFonts w:hint="eastAsia"/>
              </w:rPr>
              <w:t>手作り調理への対応は</w:t>
            </w:r>
            <w:r>
              <w:rPr>
                <w:rFonts w:hint="eastAsia"/>
              </w:rPr>
              <w:t>、例示のほか、○○なども</w:t>
            </w:r>
            <w:r w:rsidRPr="001D28DE">
              <w:rPr>
                <w:rFonts w:hint="eastAsia"/>
              </w:rPr>
              <w:t>十分に可能</w:t>
            </w:r>
          </w:p>
          <w:p w14:paraId="63A0849B" w14:textId="77777777" w:rsidR="00DA03E1" w:rsidRDefault="00DA03E1" w:rsidP="005640B4">
            <w:pPr>
              <w:spacing w:line="0" w:lineRule="atLeast"/>
              <w:ind w:leftChars="120" w:left="264" w:firstLineChars="300" w:firstLine="660"/>
              <w:rPr>
                <w:rFonts w:ascii="ＭＳ ゴシック" w:eastAsia="ＭＳ ゴシック" w:hAnsi="ＭＳ ゴシック"/>
              </w:rPr>
            </w:pPr>
          </w:p>
        </w:tc>
      </w:tr>
      <w:tr w:rsidR="00D57492" w:rsidRPr="001D28DE" w14:paraId="7CD5FAEE" w14:textId="77777777" w:rsidTr="006E70BA">
        <w:trPr>
          <w:cantSplit/>
          <w:trHeight w:val="919"/>
        </w:trPr>
        <w:tc>
          <w:tcPr>
            <w:tcW w:w="8823" w:type="dxa"/>
            <w:tcBorders>
              <w:top w:val="dotted" w:sz="4" w:space="0" w:color="auto"/>
              <w:left w:val="single" w:sz="6" w:space="0" w:color="000000"/>
              <w:bottom w:val="single" w:sz="6" w:space="0" w:color="000000"/>
              <w:right w:val="single" w:sz="6" w:space="0" w:color="000000"/>
            </w:tcBorders>
          </w:tcPr>
          <w:p w14:paraId="2B481BD0" w14:textId="77777777" w:rsidR="00D57492" w:rsidRPr="001D28DE" w:rsidRDefault="00D57492" w:rsidP="00D57492">
            <w:pPr>
              <w:spacing w:line="0" w:lineRule="atLeast"/>
              <w:ind w:leftChars="20" w:left="246" w:hangingChars="92" w:hanging="202"/>
            </w:pPr>
            <w:r w:rsidRPr="001D28DE">
              <w:rPr>
                <w:rFonts w:hint="eastAsia"/>
              </w:rPr>
              <w:t>《意見及び提案》</w:t>
            </w:r>
          </w:p>
          <w:p w14:paraId="552B15CA" w14:textId="46D303EA" w:rsidR="00D57492" w:rsidRDefault="00D57492" w:rsidP="00D57492">
            <w:pPr>
              <w:spacing w:line="0" w:lineRule="atLeast"/>
              <w:ind w:leftChars="20" w:left="246" w:hangingChars="92" w:hanging="202"/>
            </w:pPr>
          </w:p>
          <w:p w14:paraId="2849FA81" w14:textId="421E080D" w:rsidR="001D28DE" w:rsidRDefault="001D28DE" w:rsidP="00D57492">
            <w:pPr>
              <w:spacing w:line="0" w:lineRule="atLeast"/>
              <w:ind w:leftChars="20" w:left="246" w:hangingChars="92" w:hanging="202"/>
            </w:pPr>
          </w:p>
          <w:p w14:paraId="1527B6E3" w14:textId="45D05DD6" w:rsidR="00CE0FE4" w:rsidRDefault="00CE0FE4" w:rsidP="00D57492">
            <w:pPr>
              <w:spacing w:line="0" w:lineRule="atLeast"/>
              <w:ind w:leftChars="20" w:left="246" w:hangingChars="92" w:hanging="202"/>
            </w:pPr>
          </w:p>
          <w:p w14:paraId="65ACA6CB" w14:textId="3110AEC7" w:rsidR="00CE0FE4" w:rsidRDefault="00CE0FE4" w:rsidP="00D57492">
            <w:pPr>
              <w:spacing w:line="0" w:lineRule="atLeast"/>
              <w:ind w:leftChars="20" w:left="246" w:hangingChars="92" w:hanging="202"/>
            </w:pPr>
          </w:p>
          <w:p w14:paraId="680DE355" w14:textId="77777777" w:rsidR="00CE0FE4" w:rsidRPr="001D28DE" w:rsidRDefault="00CE0FE4" w:rsidP="00D57492">
            <w:pPr>
              <w:spacing w:line="0" w:lineRule="atLeast"/>
              <w:ind w:leftChars="20" w:left="246" w:hangingChars="92" w:hanging="202"/>
            </w:pPr>
          </w:p>
          <w:p w14:paraId="70EFBBF3" w14:textId="77777777" w:rsidR="00D57492" w:rsidRPr="001D28DE" w:rsidRDefault="00D57492" w:rsidP="00D57492">
            <w:pPr>
              <w:spacing w:line="0" w:lineRule="atLeast"/>
              <w:ind w:leftChars="20" w:left="246" w:hangingChars="92" w:hanging="202"/>
            </w:pPr>
          </w:p>
          <w:p w14:paraId="380A43C0" w14:textId="77777777" w:rsidR="00D57492" w:rsidRPr="001D28DE" w:rsidRDefault="00D57492" w:rsidP="00D57492">
            <w:pPr>
              <w:spacing w:line="0" w:lineRule="atLeast"/>
              <w:ind w:leftChars="20" w:left="246" w:hangingChars="92" w:hanging="202"/>
            </w:pPr>
          </w:p>
        </w:tc>
      </w:tr>
      <w:tr w:rsidR="00D57492" w:rsidRPr="001D28DE" w14:paraId="69554B5F" w14:textId="77777777" w:rsidTr="00463946">
        <w:trPr>
          <w:cantSplit/>
          <w:trHeight w:val="1921"/>
        </w:trPr>
        <w:tc>
          <w:tcPr>
            <w:tcW w:w="8823" w:type="dxa"/>
            <w:tcBorders>
              <w:top w:val="dotted" w:sz="4" w:space="0" w:color="auto"/>
              <w:left w:val="single" w:sz="6" w:space="0" w:color="000000"/>
              <w:bottom w:val="dotted" w:sz="4" w:space="0" w:color="auto"/>
              <w:right w:val="single" w:sz="6" w:space="0" w:color="000000"/>
            </w:tcBorders>
          </w:tcPr>
          <w:p w14:paraId="38088907" w14:textId="76AD121D" w:rsidR="00D57492" w:rsidRPr="00463946" w:rsidRDefault="00DA03E1" w:rsidP="00463946">
            <w:pPr>
              <w:spacing w:line="0" w:lineRule="atLeast"/>
              <w:rPr>
                <w:rFonts w:ascii="ＭＳ ゴシック" w:eastAsia="ＭＳ ゴシック" w:hAnsi="ＭＳ ゴシック"/>
              </w:rPr>
            </w:pPr>
            <w:r>
              <w:rPr>
                <w:rFonts w:ascii="ＭＳ ゴシック" w:eastAsia="ＭＳ ゴシック" w:hAnsi="ＭＳ ゴシック" w:hint="eastAsia"/>
              </w:rPr>
              <w:t>（３</w:t>
            </w:r>
            <w:r w:rsidR="00D57492" w:rsidRPr="00463946">
              <w:rPr>
                <w:rFonts w:ascii="ＭＳ ゴシック" w:eastAsia="ＭＳ ゴシック" w:hAnsi="ＭＳ ゴシック" w:hint="eastAsia"/>
              </w:rPr>
              <w:t>）</w:t>
            </w:r>
            <w:r w:rsidR="005640B4" w:rsidRPr="00463946">
              <w:rPr>
                <w:rFonts w:ascii="ＭＳ ゴシック" w:eastAsia="ＭＳ ゴシック" w:hAnsi="ＭＳ ゴシック" w:hint="eastAsia"/>
              </w:rPr>
              <w:t>防災機能</w:t>
            </w:r>
            <w:r w:rsidR="00D57492" w:rsidRPr="00463946">
              <w:rPr>
                <w:rFonts w:ascii="ＭＳ ゴシック" w:eastAsia="ＭＳ ゴシック" w:hAnsi="ＭＳ ゴシック" w:hint="eastAsia"/>
              </w:rPr>
              <w:t>について</w:t>
            </w:r>
          </w:p>
          <w:p w14:paraId="2A5B212B" w14:textId="3727D2DA" w:rsidR="005640B4" w:rsidRPr="001D28DE" w:rsidRDefault="00E65448" w:rsidP="00463946">
            <w:pPr>
              <w:spacing w:line="0" w:lineRule="atLeast"/>
              <w:ind w:left="220" w:hangingChars="100" w:hanging="220"/>
            </w:pPr>
            <w:r w:rsidRPr="001D28DE">
              <w:rPr>
                <w:rFonts w:asciiTheme="minorEastAsia" w:eastAsiaTheme="minorEastAsia" w:hAnsiTheme="minorEastAsia" w:hint="eastAsia"/>
              </w:rPr>
              <w:t xml:space="preserve">　　</w:t>
            </w:r>
            <w:r w:rsidR="001654A3">
              <w:rPr>
                <w:rFonts w:asciiTheme="minorEastAsia" w:eastAsiaTheme="minorEastAsia" w:hAnsiTheme="minorEastAsia" w:hint="eastAsia"/>
              </w:rPr>
              <w:t>「</w:t>
            </w:r>
            <w:r w:rsidR="005640B4" w:rsidRPr="001D28DE">
              <w:rPr>
                <w:rFonts w:hint="eastAsia"/>
              </w:rPr>
              <w:t>防災機能</w:t>
            </w:r>
            <w:r w:rsidR="001654A3">
              <w:rPr>
                <w:rFonts w:hint="eastAsia"/>
              </w:rPr>
              <w:t>」を前提とした場合</w:t>
            </w:r>
            <w:r w:rsidR="005640B4" w:rsidRPr="001D28DE">
              <w:rPr>
                <w:rFonts w:hint="eastAsia"/>
              </w:rPr>
              <w:t>、</w:t>
            </w:r>
            <w:r w:rsidR="006E70BA">
              <w:rPr>
                <w:rFonts w:hint="eastAsia"/>
              </w:rPr>
              <w:t>事業者と</w:t>
            </w:r>
            <w:r w:rsidR="001654A3">
              <w:rPr>
                <w:rFonts w:hint="eastAsia"/>
              </w:rPr>
              <w:t>して協力できる内容や望ましい体制など、実際の運用を見据えた</w:t>
            </w:r>
            <w:r w:rsidR="00256347">
              <w:rPr>
                <w:rFonts w:hint="eastAsia"/>
              </w:rPr>
              <w:t>御</w:t>
            </w:r>
            <w:r w:rsidR="001654A3">
              <w:rPr>
                <w:rFonts w:hint="eastAsia"/>
              </w:rPr>
              <w:t>意見</w:t>
            </w:r>
            <w:r w:rsidR="005640B4" w:rsidRPr="001D28DE">
              <w:rPr>
                <w:rFonts w:hint="eastAsia"/>
              </w:rPr>
              <w:t>や</w:t>
            </w:r>
            <w:r w:rsidR="00256347">
              <w:rPr>
                <w:rFonts w:hint="eastAsia"/>
              </w:rPr>
              <w:t>御</w:t>
            </w:r>
            <w:r w:rsidR="001654A3">
              <w:rPr>
                <w:rFonts w:hint="eastAsia"/>
              </w:rPr>
              <w:t>提案</w:t>
            </w:r>
            <w:r w:rsidR="005640B4" w:rsidRPr="001D28DE">
              <w:rPr>
                <w:rFonts w:hint="eastAsia"/>
              </w:rPr>
              <w:t>をお聞かせください。</w:t>
            </w:r>
          </w:p>
          <w:p w14:paraId="2BD668D7" w14:textId="50F656E6" w:rsidR="006E70BA" w:rsidRPr="001D28DE" w:rsidRDefault="006E70BA" w:rsidP="00463946">
            <w:pPr>
              <w:spacing w:line="0" w:lineRule="atLeast"/>
            </w:pPr>
          </w:p>
          <w:p w14:paraId="1069B69D" w14:textId="15708BF3" w:rsidR="001654A3" w:rsidRDefault="001654A3" w:rsidP="00463946">
            <w:pPr>
              <w:spacing w:line="0" w:lineRule="atLeast"/>
            </w:pPr>
            <w:r>
              <w:rPr>
                <w:rFonts w:hint="eastAsia"/>
              </w:rPr>
              <w:t xml:space="preserve">　　</w:t>
            </w:r>
            <w:r w:rsidR="00D57492" w:rsidRPr="001D28DE">
              <w:rPr>
                <w:rFonts w:hint="eastAsia"/>
              </w:rPr>
              <w:t>例：</w:t>
            </w:r>
            <w:r>
              <w:rPr>
                <w:rFonts w:hint="eastAsia"/>
              </w:rPr>
              <w:t>防災訓練の定期的な実施など、予防策についてもノウハウがある</w:t>
            </w:r>
          </w:p>
          <w:p w14:paraId="680A2C60" w14:textId="19B5AD51" w:rsidR="00D57492" w:rsidRPr="001D28DE" w:rsidRDefault="001654A3" w:rsidP="00463946">
            <w:pPr>
              <w:spacing w:line="0" w:lineRule="atLeast"/>
            </w:pPr>
            <w:r>
              <w:rPr>
                <w:rFonts w:hint="eastAsia"/>
              </w:rPr>
              <w:t xml:space="preserve">　　　　</w:t>
            </w:r>
            <w:r w:rsidR="005640B4" w:rsidRPr="001D28DE">
              <w:rPr>
                <w:rFonts w:hint="eastAsia"/>
              </w:rPr>
              <w:t>炊き出しの運用については、</w:t>
            </w:r>
            <w:r>
              <w:rPr>
                <w:rFonts w:hint="eastAsia"/>
              </w:rPr>
              <w:t>○○とすることで実情に即した対応が可能</w:t>
            </w:r>
          </w:p>
        </w:tc>
      </w:tr>
      <w:tr w:rsidR="00D57492" w:rsidRPr="001D28DE" w14:paraId="04F24A2E" w14:textId="77777777" w:rsidTr="006E70BA">
        <w:trPr>
          <w:cantSplit/>
          <w:trHeight w:val="919"/>
        </w:trPr>
        <w:tc>
          <w:tcPr>
            <w:tcW w:w="8823" w:type="dxa"/>
            <w:tcBorders>
              <w:top w:val="dotted" w:sz="4" w:space="0" w:color="auto"/>
              <w:left w:val="single" w:sz="6" w:space="0" w:color="000000"/>
              <w:bottom w:val="single" w:sz="6" w:space="0" w:color="000000"/>
              <w:right w:val="single" w:sz="6" w:space="0" w:color="000000"/>
            </w:tcBorders>
          </w:tcPr>
          <w:p w14:paraId="0839616B" w14:textId="77777777" w:rsidR="00D57492" w:rsidRPr="001D28DE" w:rsidRDefault="00D57492" w:rsidP="00D57492">
            <w:pPr>
              <w:spacing w:line="0" w:lineRule="atLeast"/>
              <w:ind w:leftChars="20" w:left="246" w:hangingChars="92" w:hanging="202"/>
            </w:pPr>
            <w:r w:rsidRPr="001D28DE">
              <w:rPr>
                <w:rFonts w:hint="eastAsia"/>
              </w:rPr>
              <w:t>《意見及び提案》</w:t>
            </w:r>
          </w:p>
          <w:p w14:paraId="03D6B490" w14:textId="77777777" w:rsidR="00D57492" w:rsidRPr="001D28DE" w:rsidRDefault="00D57492" w:rsidP="00D57492">
            <w:pPr>
              <w:spacing w:line="0" w:lineRule="atLeast"/>
              <w:ind w:leftChars="20" w:left="246" w:hangingChars="92" w:hanging="202"/>
            </w:pPr>
          </w:p>
          <w:p w14:paraId="5ED9A737" w14:textId="77777777" w:rsidR="00D57492" w:rsidRPr="001D28DE" w:rsidRDefault="00D57492" w:rsidP="00D57492">
            <w:pPr>
              <w:spacing w:line="0" w:lineRule="atLeast"/>
              <w:ind w:leftChars="20" w:left="246" w:hangingChars="92" w:hanging="202"/>
            </w:pPr>
          </w:p>
          <w:p w14:paraId="5EF0DDF1" w14:textId="76E6C371" w:rsidR="00D57492" w:rsidRDefault="00D57492" w:rsidP="00D57492">
            <w:pPr>
              <w:spacing w:line="0" w:lineRule="atLeast"/>
              <w:ind w:leftChars="20" w:left="246" w:hangingChars="92" w:hanging="202"/>
            </w:pPr>
          </w:p>
          <w:p w14:paraId="0DE4CCED" w14:textId="38D59DE5" w:rsidR="00CE0FE4" w:rsidRDefault="00CE0FE4" w:rsidP="00D57492">
            <w:pPr>
              <w:spacing w:line="0" w:lineRule="atLeast"/>
              <w:ind w:leftChars="20" w:left="246" w:hangingChars="92" w:hanging="202"/>
            </w:pPr>
          </w:p>
          <w:p w14:paraId="76172F62" w14:textId="5B073066" w:rsidR="00CE0FE4" w:rsidRDefault="00CE0FE4" w:rsidP="00D57492">
            <w:pPr>
              <w:spacing w:line="0" w:lineRule="atLeast"/>
              <w:ind w:leftChars="20" w:left="246" w:hangingChars="92" w:hanging="202"/>
            </w:pPr>
          </w:p>
          <w:p w14:paraId="3DD8B044" w14:textId="77777777" w:rsidR="00CE0FE4" w:rsidRPr="001D28DE" w:rsidRDefault="00CE0FE4" w:rsidP="00D57492">
            <w:pPr>
              <w:spacing w:line="0" w:lineRule="atLeast"/>
              <w:ind w:leftChars="20" w:left="246" w:hangingChars="92" w:hanging="202"/>
            </w:pPr>
          </w:p>
          <w:p w14:paraId="597F5525" w14:textId="77777777" w:rsidR="00D57492" w:rsidRPr="001D28DE" w:rsidRDefault="00D57492" w:rsidP="00D57492">
            <w:pPr>
              <w:spacing w:line="0" w:lineRule="atLeast"/>
              <w:ind w:leftChars="20" w:left="246" w:hangingChars="92" w:hanging="202"/>
            </w:pPr>
          </w:p>
        </w:tc>
      </w:tr>
      <w:tr w:rsidR="00100687" w:rsidRPr="001D28DE" w14:paraId="2B2B3200" w14:textId="77777777" w:rsidTr="001045AA">
        <w:trPr>
          <w:cantSplit/>
          <w:trHeight w:val="1822"/>
        </w:trPr>
        <w:tc>
          <w:tcPr>
            <w:tcW w:w="8823" w:type="dxa"/>
            <w:tcBorders>
              <w:top w:val="single" w:sz="4" w:space="0" w:color="auto"/>
              <w:left w:val="single" w:sz="6" w:space="0" w:color="000000"/>
              <w:bottom w:val="dotted" w:sz="4" w:space="0" w:color="auto"/>
              <w:right w:val="single" w:sz="6" w:space="0" w:color="000000"/>
            </w:tcBorders>
          </w:tcPr>
          <w:p w14:paraId="78C25EA1" w14:textId="1D76BB02" w:rsidR="00100687" w:rsidRPr="00463946" w:rsidRDefault="00100687" w:rsidP="006A25B7">
            <w:pPr>
              <w:spacing w:line="0" w:lineRule="atLeast"/>
              <w:ind w:leftChars="20" w:left="246" w:hangingChars="92" w:hanging="202"/>
              <w:rPr>
                <w:rFonts w:ascii="ＭＳ ゴシック" w:eastAsia="ＭＳ ゴシック" w:hAnsi="ＭＳ ゴシック"/>
              </w:rPr>
            </w:pPr>
            <w:r w:rsidRPr="00463946">
              <w:rPr>
                <w:rFonts w:ascii="ＭＳ ゴシック" w:eastAsia="ＭＳ ゴシック" w:hAnsi="ＭＳ ゴシック" w:hint="eastAsia"/>
              </w:rPr>
              <w:lastRenderedPageBreak/>
              <w:t>（</w:t>
            </w:r>
            <w:r w:rsidR="00DA03E1">
              <w:rPr>
                <w:rFonts w:ascii="ＭＳ ゴシック" w:eastAsia="ＭＳ ゴシック" w:hAnsi="ＭＳ ゴシック" w:hint="eastAsia"/>
              </w:rPr>
              <w:t>４</w:t>
            </w:r>
            <w:r w:rsidRPr="00463946">
              <w:rPr>
                <w:rFonts w:ascii="ＭＳ ゴシック" w:eastAsia="ＭＳ ゴシック" w:hAnsi="ＭＳ ゴシック" w:hint="eastAsia"/>
              </w:rPr>
              <w:t>）付帯</w:t>
            </w:r>
            <w:r w:rsidR="001654A3" w:rsidRPr="00463946">
              <w:rPr>
                <w:rFonts w:ascii="ＭＳ ゴシック" w:eastAsia="ＭＳ ゴシック" w:hAnsi="ＭＳ ゴシック" w:hint="eastAsia"/>
              </w:rPr>
              <w:t>事業</w:t>
            </w:r>
            <w:r w:rsidRPr="00463946">
              <w:rPr>
                <w:rFonts w:ascii="ＭＳ ゴシック" w:eastAsia="ＭＳ ゴシック" w:hAnsi="ＭＳ ゴシック" w:hint="eastAsia"/>
              </w:rPr>
              <w:t>について</w:t>
            </w:r>
          </w:p>
          <w:p w14:paraId="74BA65AB" w14:textId="528411AC" w:rsidR="001654A3" w:rsidRDefault="001654A3" w:rsidP="00463946">
            <w:pPr>
              <w:spacing w:line="0" w:lineRule="atLeast"/>
              <w:ind w:left="220" w:hangingChars="100" w:hanging="220"/>
            </w:pPr>
            <w:r w:rsidRPr="001D28DE">
              <w:rPr>
                <w:rFonts w:asciiTheme="minorEastAsia" w:eastAsiaTheme="minorEastAsia" w:hAnsiTheme="minorEastAsia" w:hint="eastAsia"/>
              </w:rPr>
              <w:t xml:space="preserve">　　</w:t>
            </w:r>
            <w:r w:rsidR="007E1508" w:rsidRPr="001D28DE">
              <w:rPr>
                <w:rFonts w:hint="eastAsia"/>
              </w:rPr>
              <w:t>「</w:t>
            </w:r>
            <w:r w:rsidR="00256347">
              <w:rPr>
                <w:rFonts w:hint="eastAsia"/>
              </w:rPr>
              <w:t>新たな</w:t>
            </w:r>
            <w:r w:rsidR="007E1508">
              <w:rPr>
                <w:rFonts w:hint="eastAsia"/>
              </w:rPr>
              <w:t>給食センターの整備・運営</w:t>
            </w:r>
            <w:r w:rsidR="007E1508" w:rsidRPr="001D28DE">
              <w:rPr>
                <w:rFonts w:hint="eastAsia"/>
              </w:rPr>
              <w:t>事</w:t>
            </w:r>
            <w:r w:rsidR="007E1508" w:rsidRPr="00521048">
              <w:rPr>
                <w:rFonts w:ascii="ＭＳ 明朝" w:hAnsi="ＭＳ 明朝" w:hint="eastAsia"/>
              </w:rPr>
              <w:t>業(想定)</w:t>
            </w:r>
            <w:r w:rsidR="007E1508" w:rsidRPr="001D28DE">
              <w:rPr>
                <w:rFonts w:hint="eastAsia"/>
              </w:rPr>
              <w:t>」</w:t>
            </w:r>
            <w:r>
              <w:rPr>
                <w:rFonts w:hint="eastAsia"/>
              </w:rPr>
              <w:t>の機能を活用した付帯事業について伺います。</w:t>
            </w:r>
          </w:p>
          <w:p w14:paraId="6C0F89ED" w14:textId="12AB95AD" w:rsidR="00100687" w:rsidRPr="001D28DE" w:rsidRDefault="001654A3" w:rsidP="00A773DF">
            <w:pPr>
              <w:spacing w:line="0" w:lineRule="atLeast"/>
              <w:ind w:left="220" w:hangingChars="100" w:hanging="220"/>
            </w:pPr>
            <w:r w:rsidRPr="001D28DE">
              <w:rPr>
                <w:rFonts w:asciiTheme="minorEastAsia" w:eastAsiaTheme="minorEastAsia" w:hAnsiTheme="minorEastAsia" w:hint="eastAsia"/>
              </w:rPr>
              <w:t xml:space="preserve">　　</w:t>
            </w:r>
            <w:bookmarkStart w:id="0" w:name="_GoBack"/>
            <w:bookmarkEnd w:id="0"/>
            <w:r w:rsidR="007E1508">
              <w:rPr>
                <w:rFonts w:hint="eastAsia"/>
              </w:rPr>
              <w:t>給食センターの機能を</w:t>
            </w:r>
            <w:r w:rsidR="00100687" w:rsidRPr="001D28DE">
              <w:rPr>
                <w:rFonts w:hint="eastAsia"/>
              </w:rPr>
              <w:t>活用した</w:t>
            </w:r>
            <w:r w:rsidR="00C562C3" w:rsidRPr="00463946">
              <w:rPr>
                <w:rFonts w:ascii="ＭＳ 明朝" w:hAnsi="ＭＳ 明朝" w:hint="eastAsia"/>
              </w:rPr>
              <w:t>地域貢献や教育活動</w:t>
            </w:r>
            <w:r w:rsidR="00186A47" w:rsidRPr="00463946">
              <w:rPr>
                <w:rFonts w:ascii="ＭＳ 明朝" w:hAnsi="ＭＳ 明朝"/>
              </w:rPr>
              <w:t>(</w:t>
            </w:r>
            <w:r w:rsidR="00186A47" w:rsidRPr="00463946">
              <w:rPr>
                <w:rFonts w:ascii="ＭＳ 明朝" w:hAnsi="ＭＳ 明朝" w:hint="eastAsia"/>
              </w:rPr>
              <w:t>食育</w:t>
            </w:r>
            <w:r w:rsidR="00186A47">
              <w:rPr>
                <w:rFonts w:ascii="ＭＳ 明朝" w:hAnsi="ＭＳ 明朝" w:hint="eastAsia"/>
              </w:rPr>
              <w:t>等</w:t>
            </w:r>
            <w:r w:rsidR="00186A47" w:rsidRPr="00463946">
              <w:rPr>
                <w:rFonts w:ascii="ＭＳ 明朝" w:hAnsi="ＭＳ 明朝"/>
              </w:rPr>
              <w:t>)</w:t>
            </w:r>
            <w:r w:rsidR="00100687" w:rsidRPr="001D28DE">
              <w:rPr>
                <w:rFonts w:hint="eastAsia"/>
              </w:rPr>
              <w:t>に関する付帯事業</w:t>
            </w:r>
            <w:r w:rsidR="007E1508">
              <w:rPr>
                <w:rFonts w:hint="eastAsia"/>
              </w:rPr>
              <w:t>など、</w:t>
            </w:r>
            <w:r w:rsidR="00100687" w:rsidRPr="001D28DE">
              <w:rPr>
                <w:rFonts w:hint="eastAsia"/>
              </w:rPr>
              <w:t>付帯事業のアイデアや実施意欲</w:t>
            </w:r>
            <w:r w:rsidR="0067040F" w:rsidRPr="001D28DE">
              <w:rPr>
                <w:rFonts w:hint="eastAsia"/>
              </w:rPr>
              <w:t>について、</w:t>
            </w:r>
            <w:r w:rsidR="00256347">
              <w:rPr>
                <w:rFonts w:hint="eastAsia"/>
              </w:rPr>
              <w:t>御</w:t>
            </w:r>
            <w:r w:rsidR="007E1508">
              <w:rPr>
                <w:rFonts w:hint="eastAsia"/>
              </w:rPr>
              <w:t>意見</w:t>
            </w:r>
            <w:r w:rsidR="00100687" w:rsidRPr="001D28DE">
              <w:rPr>
                <w:rFonts w:hint="eastAsia"/>
              </w:rPr>
              <w:t>や</w:t>
            </w:r>
            <w:r w:rsidR="00256347">
              <w:rPr>
                <w:rFonts w:hint="eastAsia"/>
              </w:rPr>
              <w:t>御</w:t>
            </w:r>
            <w:r w:rsidR="007E1508">
              <w:rPr>
                <w:rFonts w:hint="eastAsia"/>
              </w:rPr>
              <w:t>提案</w:t>
            </w:r>
            <w:r w:rsidR="00100687" w:rsidRPr="001D28DE">
              <w:rPr>
                <w:rFonts w:hint="eastAsia"/>
              </w:rPr>
              <w:t>をお聞かせください。</w:t>
            </w:r>
          </w:p>
        </w:tc>
      </w:tr>
      <w:tr w:rsidR="00100687" w:rsidRPr="001D28DE" w14:paraId="27236394" w14:textId="77777777" w:rsidTr="001045AA">
        <w:trPr>
          <w:cantSplit/>
          <w:trHeight w:val="2561"/>
        </w:trPr>
        <w:tc>
          <w:tcPr>
            <w:tcW w:w="8823" w:type="dxa"/>
            <w:tcBorders>
              <w:top w:val="dotted" w:sz="4" w:space="0" w:color="auto"/>
              <w:left w:val="single" w:sz="6" w:space="0" w:color="000000"/>
              <w:bottom w:val="single" w:sz="6" w:space="0" w:color="000000"/>
              <w:right w:val="single" w:sz="6" w:space="0" w:color="000000"/>
            </w:tcBorders>
          </w:tcPr>
          <w:p w14:paraId="3329E8DE" w14:textId="77777777" w:rsidR="00100687" w:rsidRPr="001D28DE" w:rsidRDefault="00100687" w:rsidP="006A25B7">
            <w:pPr>
              <w:spacing w:line="0" w:lineRule="atLeast"/>
              <w:ind w:leftChars="20" w:left="246" w:hangingChars="92" w:hanging="202"/>
            </w:pPr>
            <w:r w:rsidRPr="001D28DE">
              <w:rPr>
                <w:rFonts w:hint="eastAsia"/>
              </w:rPr>
              <w:t>《意見及び提案》</w:t>
            </w:r>
          </w:p>
          <w:p w14:paraId="1CEBDD83" w14:textId="610C5223" w:rsidR="001D28DE" w:rsidRDefault="001D28DE" w:rsidP="006A25B7">
            <w:pPr>
              <w:spacing w:line="0" w:lineRule="atLeast"/>
              <w:ind w:leftChars="20" w:left="246" w:hangingChars="92" w:hanging="202"/>
            </w:pPr>
          </w:p>
          <w:p w14:paraId="30B7EB2C" w14:textId="797EC743" w:rsidR="00CE0FE4" w:rsidRDefault="00CE0FE4" w:rsidP="006A25B7">
            <w:pPr>
              <w:spacing w:line="0" w:lineRule="atLeast"/>
              <w:ind w:leftChars="20" w:left="246" w:hangingChars="92" w:hanging="202"/>
            </w:pPr>
          </w:p>
          <w:p w14:paraId="0FAF4C38" w14:textId="23E61421" w:rsidR="00CE0FE4" w:rsidRDefault="00CE0FE4" w:rsidP="006A25B7">
            <w:pPr>
              <w:spacing w:line="0" w:lineRule="atLeast"/>
              <w:ind w:leftChars="20" w:left="246" w:hangingChars="92" w:hanging="202"/>
            </w:pPr>
          </w:p>
          <w:p w14:paraId="4C9EEF28" w14:textId="77777777" w:rsidR="00CE0FE4" w:rsidRDefault="00CE0FE4" w:rsidP="006A25B7">
            <w:pPr>
              <w:spacing w:line="0" w:lineRule="atLeast"/>
              <w:ind w:leftChars="20" w:left="246" w:hangingChars="92" w:hanging="202"/>
            </w:pPr>
          </w:p>
          <w:p w14:paraId="27FE6FEF" w14:textId="77777777" w:rsidR="001D28DE" w:rsidRPr="001D28DE" w:rsidRDefault="001D28DE" w:rsidP="006A25B7">
            <w:pPr>
              <w:spacing w:line="0" w:lineRule="atLeast"/>
              <w:ind w:leftChars="20" w:left="246" w:hangingChars="92" w:hanging="202"/>
            </w:pPr>
          </w:p>
          <w:p w14:paraId="0795BB67" w14:textId="77777777" w:rsidR="00100687" w:rsidRPr="001D28DE" w:rsidRDefault="00100687" w:rsidP="006A25B7">
            <w:pPr>
              <w:spacing w:line="0" w:lineRule="atLeast"/>
              <w:ind w:leftChars="20" w:left="246" w:hangingChars="92" w:hanging="202"/>
            </w:pPr>
          </w:p>
          <w:p w14:paraId="16431904" w14:textId="77777777" w:rsidR="00100687" w:rsidRPr="001D28DE" w:rsidRDefault="00100687" w:rsidP="006A25B7">
            <w:pPr>
              <w:spacing w:line="0" w:lineRule="atLeast"/>
              <w:ind w:leftChars="20" w:left="246" w:hangingChars="92" w:hanging="202"/>
            </w:pPr>
          </w:p>
        </w:tc>
      </w:tr>
    </w:tbl>
    <w:p w14:paraId="039F8BDD" w14:textId="7690E2C8" w:rsidR="001654A3" w:rsidRDefault="001654A3">
      <w:pPr>
        <w:rPr>
          <w:rFonts w:ascii="ＭＳ 明朝" w:hAnsi="ＭＳ 明朝"/>
        </w:rPr>
      </w:pPr>
    </w:p>
    <w:p w14:paraId="2F58F99C" w14:textId="77777777" w:rsidR="001654A3" w:rsidRDefault="001654A3">
      <w:pPr>
        <w:rPr>
          <w:rFonts w:ascii="ＭＳ 明朝" w:hAnsi="ＭＳ 明朝"/>
        </w:rPr>
      </w:pPr>
      <w:r>
        <w:rPr>
          <w:rFonts w:ascii="ＭＳ 明朝" w:hAnsi="ＭＳ 明朝"/>
        </w:rPr>
        <w:br w:type="page"/>
      </w:r>
    </w:p>
    <w:p w14:paraId="126CE4C4" w14:textId="77777777" w:rsidR="005640B4" w:rsidRPr="001D28DE" w:rsidRDefault="005640B4">
      <w:pPr>
        <w:rPr>
          <w:rFonts w:ascii="ＭＳ 明朝" w:hAnsi="ＭＳ 明朝"/>
        </w:rPr>
      </w:pPr>
    </w:p>
    <w:tbl>
      <w:tblPr>
        <w:tblW w:w="8965" w:type="dxa"/>
        <w:tblInd w:w="2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99" w:type="dxa"/>
          <w:right w:w="99" w:type="dxa"/>
        </w:tblCellMar>
        <w:tblLook w:val="00A0" w:firstRow="1" w:lastRow="0" w:firstColumn="1" w:lastColumn="0" w:noHBand="0" w:noVBand="0"/>
      </w:tblPr>
      <w:tblGrid>
        <w:gridCol w:w="8965"/>
      </w:tblGrid>
      <w:tr w:rsidR="00EE2DE9" w:rsidRPr="001D28DE" w14:paraId="70939917" w14:textId="77777777" w:rsidTr="00DA03E1">
        <w:trPr>
          <w:cantSplit/>
        </w:trPr>
        <w:tc>
          <w:tcPr>
            <w:tcW w:w="8965" w:type="dxa"/>
            <w:tcBorders>
              <w:bottom w:val="single" w:sz="6" w:space="0" w:color="000000"/>
            </w:tcBorders>
            <w:shd w:val="solid" w:color="333333" w:fill="FFFFFF"/>
            <w:vAlign w:val="center"/>
          </w:tcPr>
          <w:p w14:paraId="478FBEB2" w14:textId="1FBF86C2" w:rsidR="00EE2DE9" w:rsidRPr="001D28DE" w:rsidRDefault="005640B4" w:rsidP="007E1508">
            <w:pPr>
              <w:spacing w:line="0" w:lineRule="atLeast"/>
              <w:rPr>
                <w:rFonts w:eastAsia="ＭＳ ゴシック"/>
              </w:rPr>
            </w:pPr>
            <w:r w:rsidRPr="001D28DE">
              <w:rPr>
                <w:rFonts w:eastAsia="ＭＳ ゴシック" w:hint="eastAsia"/>
              </w:rPr>
              <w:t>３</w:t>
            </w:r>
            <w:r w:rsidR="00EE2DE9" w:rsidRPr="001D28DE">
              <w:rPr>
                <w:rFonts w:eastAsia="ＭＳ ゴシック" w:hint="eastAsia"/>
              </w:rPr>
              <w:t>．</w:t>
            </w:r>
            <w:r w:rsidR="007E1508">
              <w:rPr>
                <w:rFonts w:eastAsia="ＭＳ ゴシック" w:hint="eastAsia"/>
              </w:rPr>
              <w:t>本事業の事業手法</w:t>
            </w:r>
            <w:r w:rsidR="007E1508" w:rsidRPr="00463946">
              <w:rPr>
                <w:rFonts w:ascii="ＭＳ ゴシック" w:eastAsia="ＭＳ ゴシック" w:hAnsi="ＭＳ ゴシック"/>
              </w:rPr>
              <w:t>(</w:t>
            </w:r>
            <w:r w:rsidR="00A773DF">
              <w:rPr>
                <w:rFonts w:ascii="ＭＳ ゴシック" w:eastAsia="ＭＳ ゴシック" w:hAnsi="ＭＳ ゴシック" w:hint="eastAsia"/>
              </w:rPr>
              <w:t>ＰＦＩ等の</w:t>
            </w:r>
            <w:r w:rsidR="002D1E7C" w:rsidRPr="00463946">
              <w:rPr>
                <w:rFonts w:ascii="ＭＳ ゴシック" w:eastAsia="ＭＳ ゴシック" w:hAnsi="ＭＳ ゴシック" w:hint="eastAsia"/>
              </w:rPr>
              <w:t>民活方式</w:t>
            </w:r>
            <w:r w:rsidR="007E1508" w:rsidRPr="00463946">
              <w:rPr>
                <w:rFonts w:ascii="ＭＳ ゴシック" w:eastAsia="ＭＳ ゴシック" w:hAnsi="ＭＳ ゴシック"/>
              </w:rPr>
              <w:t>)</w:t>
            </w:r>
            <w:r w:rsidR="00EE2DE9" w:rsidRPr="001D28DE">
              <w:rPr>
                <w:rFonts w:eastAsia="ＭＳ ゴシック" w:hint="eastAsia"/>
              </w:rPr>
              <w:t>について</w:t>
            </w:r>
          </w:p>
        </w:tc>
      </w:tr>
      <w:tr w:rsidR="00EE2DE9" w:rsidRPr="00D50D82" w14:paraId="20982EE2" w14:textId="77777777" w:rsidTr="00DA03E1">
        <w:trPr>
          <w:cantSplit/>
          <w:trHeight w:val="1427"/>
        </w:trPr>
        <w:tc>
          <w:tcPr>
            <w:tcW w:w="8965" w:type="dxa"/>
            <w:tcBorders>
              <w:top w:val="dotted" w:sz="4" w:space="0" w:color="auto"/>
              <w:left w:val="single" w:sz="6" w:space="0" w:color="000000"/>
              <w:bottom w:val="single" w:sz="4" w:space="0" w:color="auto"/>
              <w:right w:val="single" w:sz="6" w:space="0" w:color="000000"/>
            </w:tcBorders>
            <w:vAlign w:val="center"/>
          </w:tcPr>
          <w:p w14:paraId="6FF319FF" w14:textId="542D7442" w:rsidR="007E1508" w:rsidRPr="00D50D82" w:rsidRDefault="006C01C1" w:rsidP="00463946">
            <w:pPr>
              <w:spacing w:line="0" w:lineRule="atLeast"/>
            </w:pPr>
            <w:r w:rsidRPr="001D28DE">
              <w:rPr>
                <w:rFonts w:asciiTheme="minorEastAsia" w:eastAsiaTheme="minorEastAsia" w:hAnsiTheme="minorEastAsia" w:hint="eastAsia"/>
              </w:rPr>
              <w:t xml:space="preserve">　</w:t>
            </w:r>
            <w:r w:rsidR="00383A7A" w:rsidRPr="00D50D82">
              <w:rPr>
                <w:rFonts w:hint="eastAsia"/>
              </w:rPr>
              <w:t>本</w:t>
            </w:r>
            <w:r w:rsidR="007E1508" w:rsidRPr="00D50D82">
              <w:rPr>
                <w:rFonts w:hint="eastAsia"/>
              </w:rPr>
              <w:t>事業については</w:t>
            </w:r>
            <w:r w:rsidR="00383A7A" w:rsidRPr="00D50D82">
              <w:rPr>
                <w:rFonts w:hint="eastAsia"/>
              </w:rPr>
              <w:t>、ＰＦＩ</w:t>
            </w:r>
            <w:r w:rsidR="00256347" w:rsidRPr="00D50D82">
              <w:rPr>
                <w:rFonts w:hint="eastAsia"/>
              </w:rPr>
              <w:t>（ＢＴＯ）</w:t>
            </w:r>
            <w:r w:rsidR="00383A7A" w:rsidRPr="00D50D82">
              <w:rPr>
                <w:rFonts w:hint="eastAsia"/>
              </w:rPr>
              <w:t>方式やＤＢＯ方式等の民活方式の採用を検討しています。</w:t>
            </w:r>
          </w:p>
          <w:p w14:paraId="5894B7CF" w14:textId="11F62320" w:rsidR="007E1508" w:rsidRPr="00D50D82" w:rsidRDefault="006C01C1" w:rsidP="00463946">
            <w:pPr>
              <w:spacing w:line="0" w:lineRule="atLeast"/>
            </w:pPr>
            <w:r w:rsidRPr="00D50D82">
              <w:rPr>
                <w:rFonts w:asciiTheme="minorEastAsia" w:eastAsiaTheme="minorEastAsia" w:hAnsiTheme="minorEastAsia" w:hint="eastAsia"/>
              </w:rPr>
              <w:t xml:space="preserve">　</w:t>
            </w:r>
            <w:r w:rsidR="007E1508" w:rsidRPr="00D50D82">
              <w:rPr>
                <w:rFonts w:hint="eastAsia"/>
              </w:rPr>
              <w:t>検討を進める</w:t>
            </w:r>
            <w:r w:rsidRPr="00D50D82">
              <w:rPr>
                <w:rFonts w:hint="eastAsia"/>
              </w:rPr>
              <w:t>に当たり、</w:t>
            </w:r>
            <w:r w:rsidR="00256347" w:rsidRPr="00D50D82">
              <w:rPr>
                <w:rFonts w:hint="eastAsia"/>
              </w:rPr>
              <w:t>御</w:t>
            </w:r>
            <w:r w:rsidRPr="00D50D82">
              <w:rPr>
                <w:rFonts w:hint="eastAsia"/>
              </w:rPr>
              <w:t>意見等をお聞かせください。</w:t>
            </w:r>
          </w:p>
          <w:p w14:paraId="386BF4B9" w14:textId="36404325" w:rsidR="00383A7A" w:rsidRPr="00D50D82" w:rsidRDefault="006C01C1" w:rsidP="00463946">
            <w:pPr>
              <w:spacing w:line="0" w:lineRule="atLeast"/>
            </w:pPr>
            <w:r w:rsidRPr="00D50D82">
              <w:rPr>
                <w:rFonts w:hint="eastAsia"/>
              </w:rPr>
              <w:t xml:space="preserve">　なお、記載いただくに当たっては、</w:t>
            </w:r>
            <w:r w:rsidR="00256347" w:rsidRPr="00D50D82">
              <w:rPr>
                <w:rFonts w:hint="eastAsia"/>
              </w:rPr>
              <w:t>御</w:t>
            </w:r>
            <w:r w:rsidRPr="00D50D82">
              <w:rPr>
                <w:rFonts w:hint="eastAsia"/>
              </w:rPr>
              <w:t>意見等の前提とした</w:t>
            </w:r>
            <w:r w:rsidR="002E0843" w:rsidRPr="00D50D82">
              <w:rPr>
                <w:rFonts w:hint="eastAsia"/>
              </w:rPr>
              <w:t>事業方式を</w:t>
            </w:r>
            <w:r w:rsidRPr="00D50D82">
              <w:rPr>
                <w:rFonts w:hint="eastAsia"/>
              </w:rPr>
              <w:t>選択</w:t>
            </w:r>
            <w:r w:rsidR="002E0843" w:rsidRPr="00D50D82">
              <w:rPr>
                <w:rFonts w:hint="eastAsia"/>
              </w:rPr>
              <w:t>してください。</w:t>
            </w:r>
          </w:p>
        </w:tc>
      </w:tr>
      <w:tr w:rsidR="00383A7A" w:rsidRPr="00D50D82" w14:paraId="5A36CA77" w14:textId="77777777" w:rsidTr="00DA03E1">
        <w:trPr>
          <w:cantSplit/>
          <w:trHeight w:val="1331"/>
        </w:trPr>
        <w:tc>
          <w:tcPr>
            <w:tcW w:w="8965" w:type="dxa"/>
            <w:tcBorders>
              <w:top w:val="single" w:sz="4" w:space="0" w:color="auto"/>
              <w:left w:val="single" w:sz="6" w:space="0" w:color="000000"/>
              <w:bottom w:val="dotted" w:sz="4" w:space="0" w:color="auto"/>
              <w:right w:val="single" w:sz="6" w:space="0" w:color="000000"/>
            </w:tcBorders>
          </w:tcPr>
          <w:p w14:paraId="46D8C7BA" w14:textId="217D42E3" w:rsidR="00383A7A" w:rsidRPr="00D50D82" w:rsidRDefault="00383A7A" w:rsidP="00463946">
            <w:pPr>
              <w:spacing w:line="0" w:lineRule="atLeast"/>
              <w:rPr>
                <w:rFonts w:ascii="ＭＳ ゴシック" w:eastAsia="ＭＳ ゴシック" w:hAnsi="ＭＳ ゴシック"/>
              </w:rPr>
            </w:pPr>
            <w:r w:rsidRPr="00D50D82">
              <w:rPr>
                <w:rFonts w:ascii="ＭＳ ゴシック" w:eastAsia="ＭＳ ゴシック" w:hAnsi="ＭＳ ゴシック" w:hint="eastAsia"/>
              </w:rPr>
              <w:t>（１）</w:t>
            </w:r>
            <w:r w:rsidR="007432F7" w:rsidRPr="00D50D82">
              <w:rPr>
                <w:rFonts w:ascii="ＭＳ ゴシック" w:eastAsia="ＭＳ ゴシック" w:hAnsi="ＭＳ ゴシック" w:hint="eastAsia"/>
              </w:rPr>
              <w:t>業務内容(</w:t>
            </w:r>
            <w:r w:rsidRPr="00D50D82">
              <w:rPr>
                <w:rFonts w:ascii="ＭＳ ゴシック" w:eastAsia="ＭＳ ゴシック" w:hAnsi="ＭＳ ゴシック" w:hint="eastAsia"/>
              </w:rPr>
              <w:t>業務範囲</w:t>
            </w:r>
            <w:r w:rsidR="007432F7" w:rsidRPr="00D50D82">
              <w:rPr>
                <w:rFonts w:ascii="ＭＳ ゴシック" w:eastAsia="ＭＳ ゴシック" w:hAnsi="ＭＳ ゴシック" w:hint="eastAsia"/>
              </w:rPr>
              <w:t>)</w:t>
            </w:r>
            <w:r w:rsidRPr="00D50D82">
              <w:rPr>
                <w:rFonts w:ascii="ＭＳ ゴシック" w:eastAsia="ＭＳ ゴシック" w:hAnsi="ＭＳ ゴシック" w:hint="eastAsia"/>
              </w:rPr>
              <w:t>の設定について</w:t>
            </w:r>
          </w:p>
          <w:p w14:paraId="2E616555" w14:textId="1B735C7B" w:rsidR="006C01C1" w:rsidRPr="00D50D82" w:rsidRDefault="006C01C1" w:rsidP="00463946">
            <w:pPr>
              <w:spacing w:line="0" w:lineRule="atLeast"/>
              <w:rPr>
                <w:rFonts w:ascii="ＭＳ ゴシック" w:eastAsia="ＭＳ ゴシック" w:hAnsi="ＭＳ ゴシック"/>
              </w:rPr>
            </w:pPr>
            <w:r w:rsidRPr="00D50D82">
              <w:rPr>
                <w:rFonts w:asciiTheme="minorEastAsia" w:eastAsiaTheme="minorEastAsia" w:hAnsiTheme="minorEastAsia" w:hint="eastAsia"/>
              </w:rPr>
              <w:t xml:space="preserve">　　</w:t>
            </w:r>
            <w:r w:rsidRPr="00D50D82">
              <w:rPr>
                <w:rFonts w:ascii="ＭＳ ゴシック" w:eastAsia="ＭＳ ゴシック" w:hAnsi="ＭＳ ゴシック" w:hint="eastAsia"/>
              </w:rPr>
              <w:t>①</w:t>
            </w:r>
            <w:r w:rsidR="007432F7" w:rsidRPr="00D50D82">
              <w:rPr>
                <w:rFonts w:ascii="ＭＳ ゴシック" w:eastAsia="ＭＳ ゴシック" w:hAnsi="ＭＳ ゴシック" w:hint="eastAsia"/>
              </w:rPr>
              <w:t>全体</w:t>
            </w:r>
          </w:p>
          <w:p w14:paraId="09A3566A" w14:textId="5BFD3D07" w:rsidR="00CE0FE4" w:rsidRPr="00D50D82" w:rsidRDefault="007432F7" w:rsidP="00250F2F">
            <w:pPr>
              <w:spacing w:line="0" w:lineRule="atLeast"/>
              <w:ind w:left="440" w:hangingChars="200" w:hanging="440"/>
            </w:pPr>
            <w:r w:rsidRPr="00D50D82">
              <w:rPr>
                <w:rFonts w:asciiTheme="minorEastAsia" w:eastAsiaTheme="minorEastAsia" w:hAnsiTheme="minorEastAsia" w:hint="eastAsia"/>
              </w:rPr>
              <w:t xml:space="preserve">　　　</w:t>
            </w:r>
            <w:r w:rsidRPr="00D50D82">
              <w:rPr>
                <w:rFonts w:hint="eastAsia"/>
              </w:rPr>
              <w:t>別添「</w:t>
            </w:r>
            <w:r w:rsidR="00256347" w:rsidRPr="00D50D82">
              <w:rPr>
                <w:rFonts w:hint="eastAsia"/>
              </w:rPr>
              <w:t>新たな</w:t>
            </w:r>
            <w:r w:rsidRPr="00D50D82">
              <w:rPr>
                <w:rFonts w:hint="eastAsia"/>
              </w:rPr>
              <w:t>給食センターの整備・運営事</w:t>
            </w:r>
            <w:r w:rsidRPr="00D50D82">
              <w:rPr>
                <w:rFonts w:ascii="ＭＳ 明朝" w:hAnsi="ＭＳ 明朝" w:hint="eastAsia"/>
              </w:rPr>
              <w:t>業(想定)</w:t>
            </w:r>
            <w:r w:rsidRPr="00D50D82">
              <w:rPr>
                <w:rFonts w:hint="eastAsia"/>
              </w:rPr>
              <w:t>」</w:t>
            </w:r>
            <w:r w:rsidR="00250F2F" w:rsidRPr="00D50D82">
              <w:rPr>
                <w:rFonts w:hint="eastAsia"/>
              </w:rPr>
              <w:t>の</w:t>
            </w:r>
            <w:r w:rsidR="00A12674" w:rsidRPr="00D50D82">
              <w:rPr>
                <w:rFonts w:hint="eastAsia"/>
              </w:rPr>
              <w:t>「参考：業</w:t>
            </w:r>
            <w:r w:rsidR="00A12674" w:rsidRPr="00D50D82">
              <w:rPr>
                <w:rFonts w:ascii="ＭＳ 明朝" w:hAnsi="ＭＳ 明朝" w:hint="eastAsia"/>
              </w:rPr>
              <w:t>務内容</w:t>
            </w:r>
            <w:r w:rsidR="00A12674" w:rsidRPr="00D50D82">
              <w:rPr>
                <w:rFonts w:ascii="ＭＳ 明朝" w:hAnsi="ＭＳ 明朝"/>
              </w:rPr>
              <w:t>(</w:t>
            </w:r>
            <w:r w:rsidR="00A12674" w:rsidRPr="00D50D82">
              <w:rPr>
                <w:rFonts w:ascii="ＭＳ 明朝" w:hAnsi="ＭＳ 明朝" w:hint="eastAsia"/>
              </w:rPr>
              <w:t>業務範囲</w:t>
            </w:r>
            <w:r w:rsidR="00A12674" w:rsidRPr="00D50D82">
              <w:rPr>
                <w:rFonts w:ascii="ＭＳ 明朝" w:hAnsi="ＭＳ 明朝"/>
              </w:rPr>
              <w:t>)</w:t>
            </w:r>
            <w:r w:rsidR="00A12674" w:rsidRPr="00D50D82">
              <w:rPr>
                <w:rFonts w:ascii="ＭＳ 明朝" w:hAnsi="ＭＳ 明朝" w:hint="eastAsia"/>
              </w:rPr>
              <w:t>」について</w:t>
            </w:r>
            <w:r w:rsidR="00256347" w:rsidRPr="00D50D82">
              <w:rPr>
                <w:rFonts w:ascii="ＭＳ 明朝" w:hAnsi="ＭＳ 明朝" w:hint="eastAsia"/>
              </w:rPr>
              <w:t>御</w:t>
            </w:r>
            <w:r w:rsidR="00A12674" w:rsidRPr="00D50D82">
              <w:rPr>
                <w:rFonts w:ascii="ＭＳ 明朝" w:hAnsi="ＭＳ 明朝" w:hint="eastAsia"/>
              </w:rPr>
              <w:t>意見や</w:t>
            </w:r>
            <w:r w:rsidR="00256347" w:rsidRPr="00D50D82">
              <w:rPr>
                <w:rFonts w:ascii="ＭＳ 明朝" w:hAnsi="ＭＳ 明朝" w:hint="eastAsia"/>
              </w:rPr>
              <w:t>御</w:t>
            </w:r>
            <w:r w:rsidR="00A12674" w:rsidRPr="00D50D82">
              <w:rPr>
                <w:rFonts w:ascii="ＭＳ 明朝" w:hAnsi="ＭＳ 明朝" w:hint="eastAsia"/>
              </w:rPr>
              <w:t>提案をお聞かせください。</w:t>
            </w:r>
          </w:p>
        </w:tc>
      </w:tr>
      <w:tr w:rsidR="00EE2DE9" w:rsidRPr="00D50D82" w14:paraId="584998B4" w14:textId="77777777" w:rsidTr="001045AA">
        <w:trPr>
          <w:cantSplit/>
          <w:trHeight w:val="2683"/>
        </w:trPr>
        <w:tc>
          <w:tcPr>
            <w:tcW w:w="8965" w:type="dxa"/>
            <w:tcBorders>
              <w:top w:val="dotted" w:sz="4" w:space="0" w:color="auto"/>
              <w:left w:val="single" w:sz="6" w:space="0" w:color="000000"/>
              <w:bottom w:val="single" w:sz="6" w:space="0" w:color="000000"/>
              <w:right w:val="single" w:sz="6" w:space="0" w:color="000000"/>
            </w:tcBorders>
          </w:tcPr>
          <w:p w14:paraId="094B4722" w14:textId="77777777" w:rsidR="00EE2DE9" w:rsidRPr="00D50D82" w:rsidRDefault="00EE2DE9" w:rsidP="00D57492">
            <w:pPr>
              <w:spacing w:line="0" w:lineRule="atLeast"/>
              <w:ind w:leftChars="20" w:left="246" w:hangingChars="92" w:hanging="202"/>
            </w:pPr>
            <w:r w:rsidRPr="00D50D82">
              <w:rPr>
                <w:rFonts w:hint="eastAsia"/>
              </w:rPr>
              <w:t>《意見及び提案》</w:t>
            </w:r>
          </w:p>
          <w:p w14:paraId="35517997" w14:textId="232F4677" w:rsidR="00EE2DE9" w:rsidRPr="00D50D82" w:rsidRDefault="002E0843" w:rsidP="00D57492">
            <w:pPr>
              <w:spacing w:line="0" w:lineRule="atLeast"/>
              <w:ind w:leftChars="20" w:left="246" w:hangingChars="92" w:hanging="202"/>
            </w:pPr>
            <w:r w:rsidRPr="00D50D82">
              <w:rPr>
                <w:rFonts w:hint="eastAsia"/>
              </w:rPr>
              <w:t>□ＰＦＩ</w:t>
            </w:r>
            <w:r w:rsidR="00256347" w:rsidRPr="00D50D82">
              <w:rPr>
                <w:rFonts w:hint="eastAsia"/>
              </w:rPr>
              <w:t>（ＢＴＯ）</w:t>
            </w:r>
            <w:r w:rsidRPr="00D50D82">
              <w:rPr>
                <w:rFonts w:hint="eastAsia"/>
              </w:rPr>
              <w:t>方式　　□ＤＢＯ方式　　□その他（具体的に方式を記載）</w:t>
            </w:r>
          </w:p>
          <w:p w14:paraId="20A25C12" w14:textId="31753B42" w:rsidR="00EE2DE9" w:rsidRPr="00D50D82" w:rsidRDefault="00EE2DE9" w:rsidP="00D57492">
            <w:pPr>
              <w:spacing w:line="0" w:lineRule="atLeast"/>
              <w:ind w:leftChars="20" w:left="246" w:hangingChars="92" w:hanging="202"/>
            </w:pPr>
          </w:p>
          <w:p w14:paraId="796F2133" w14:textId="0CE23A47" w:rsidR="00CE0FE4" w:rsidRPr="00D50D82" w:rsidRDefault="00CE0FE4" w:rsidP="00D57492">
            <w:pPr>
              <w:spacing w:line="0" w:lineRule="atLeast"/>
              <w:ind w:leftChars="20" w:left="246" w:hangingChars="92" w:hanging="202"/>
            </w:pPr>
          </w:p>
          <w:p w14:paraId="5DE269DE" w14:textId="77777777" w:rsidR="00CE0FE4" w:rsidRPr="00D50D82" w:rsidRDefault="00CE0FE4" w:rsidP="00D57492">
            <w:pPr>
              <w:spacing w:line="0" w:lineRule="atLeast"/>
              <w:ind w:leftChars="20" w:left="246" w:hangingChars="92" w:hanging="202"/>
            </w:pPr>
          </w:p>
          <w:p w14:paraId="75513E75" w14:textId="77777777" w:rsidR="00EE2DE9" w:rsidRPr="00D50D82" w:rsidRDefault="00EE2DE9" w:rsidP="00D57492">
            <w:pPr>
              <w:spacing w:line="0" w:lineRule="atLeast"/>
              <w:ind w:leftChars="20" w:left="246" w:hangingChars="92" w:hanging="202"/>
            </w:pPr>
          </w:p>
          <w:p w14:paraId="48D61753" w14:textId="77777777" w:rsidR="00EE2DE9" w:rsidRPr="00D50D82" w:rsidRDefault="00EE2DE9" w:rsidP="00D57492">
            <w:pPr>
              <w:spacing w:line="0" w:lineRule="atLeast"/>
              <w:ind w:leftChars="20" w:left="246" w:hangingChars="92" w:hanging="202"/>
            </w:pPr>
          </w:p>
        </w:tc>
      </w:tr>
      <w:tr w:rsidR="002D67A2" w:rsidRPr="00D50D82" w14:paraId="2F610787" w14:textId="77777777" w:rsidTr="001045AA">
        <w:trPr>
          <w:cantSplit/>
          <w:trHeight w:val="1400"/>
        </w:trPr>
        <w:tc>
          <w:tcPr>
            <w:tcW w:w="8965" w:type="dxa"/>
            <w:tcBorders>
              <w:top w:val="dotted" w:sz="4" w:space="0" w:color="auto"/>
              <w:left w:val="single" w:sz="6" w:space="0" w:color="000000"/>
              <w:bottom w:val="dotted" w:sz="4" w:space="0" w:color="auto"/>
              <w:right w:val="single" w:sz="6" w:space="0" w:color="000000"/>
            </w:tcBorders>
          </w:tcPr>
          <w:p w14:paraId="374C76E4" w14:textId="762E7D16" w:rsidR="002D67A2" w:rsidRPr="00D50D82" w:rsidRDefault="00A12674" w:rsidP="00463946">
            <w:pPr>
              <w:spacing w:line="0" w:lineRule="atLeast"/>
              <w:rPr>
                <w:rFonts w:ascii="ＭＳ ゴシック" w:eastAsia="ＭＳ ゴシック" w:hAnsi="ＭＳ ゴシック"/>
              </w:rPr>
            </w:pPr>
            <w:r w:rsidRPr="00D50D82">
              <w:rPr>
                <w:rFonts w:ascii="ＭＳ ゴシック" w:eastAsia="ＭＳ ゴシック" w:hAnsi="ＭＳ ゴシック" w:hint="eastAsia"/>
              </w:rPr>
              <w:t xml:space="preserve">　　</w:t>
            </w:r>
            <w:r w:rsidR="00970A12" w:rsidRPr="00D50D82">
              <w:rPr>
                <w:rFonts w:ascii="ＭＳ ゴシック" w:eastAsia="ＭＳ ゴシック" w:hAnsi="ＭＳ ゴシック" w:hint="eastAsia"/>
              </w:rPr>
              <w:t>②</w:t>
            </w:r>
            <w:r w:rsidR="0042506B" w:rsidRPr="00D50D82">
              <w:rPr>
                <w:rFonts w:ascii="ＭＳ ゴシック" w:eastAsia="ＭＳ ゴシック" w:hAnsi="ＭＳ ゴシック" w:hint="eastAsia"/>
              </w:rPr>
              <w:t>価格変動等の影響について</w:t>
            </w:r>
          </w:p>
          <w:p w14:paraId="7DD6AABD" w14:textId="6237D89A" w:rsidR="002D67A2" w:rsidRPr="00D50D82" w:rsidRDefault="0042506B" w:rsidP="00463946">
            <w:pPr>
              <w:spacing w:line="0" w:lineRule="atLeast"/>
              <w:ind w:left="440" w:hangingChars="200" w:hanging="440"/>
            </w:pPr>
            <w:r w:rsidRPr="00D50D82">
              <w:rPr>
                <w:rFonts w:asciiTheme="minorEastAsia" w:eastAsiaTheme="minorEastAsia" w:hAnsiTheme="minorEastAsia" w:hint="eastAsia"/>
              </w:rPr>
              <w:t xml:space="preserve">　　　</w:t>
            </w:r>
            <w:r w:rsidR="002D67A2" w:rsidRPr="00D50D82">
              <w:rPr>
                <w:rFonts w:hint="eastAsia"/>
              </w:rPr>
              <w:t>事業者の業務</w:t>
            </w:r>
            <w:r w:rsidRPr="00D50D82">
              <w:rPr>
                <w:rFonts w:hint="eastAsia"/>
              </w:rPr>
              <w:t>範囲</w:t>
            </w:r>
            <w:r w:rsidR="002D67A2" w:rsidRPr="00D50D82">
              <w:rPr>
                <w:rFonts w:hint="eastAsia"/>
              </w:rPr>
              <w:t>に光熱水費負担を含めることを検討していますが、</w:t>
            </w:r>
            <w:r w:rsidRPr="00D50D82">
              <w:rPr>
                <w:rFonts w:hint="eastAsia"/>
              </w:rPr>
              <w:t>その他の事項を含め、</w:t>
            </w:r>
            <w:r w:rsidR="0067040F" w:rsidRPr="00D50D82">
              <w:rPr>
                <w:rFonts w:hint="eastAsia"/>
              </w:rPr>
              <w:t>価格変動等</w:t>
            </w:r>
            <w:r w:rsidRPr="00D50D82">
              <w:rPr>
                <w:rFonts w:hint="eastAsia"/>
              </w:rPr>
              <w:t>の影響が想定される事項</w:t>
            </w:r>
            <w:r w:rsidR="002D67A2" w:rsidRPr="00D50D82">
              <w:rPr>
                <w:rFonts w:hint="eastAsia"/>
              </w:rPr>
              <w:t>について</w:t>
            </w:r>
            <w:r w:rsidRPr="00D50D82">
              <w:rPr>
                <w:rFonts w:hint="eastAsia"/>
              </w:rPr>
              <w:t>の</w:t>
            </w:r>
            <w:r w:rsidR="00256347" w:rsidRPr="00D50D82">
              <w:rPr>
                <w:rFonts w:hint="eastAsia"/>
              </w:rPr>
              <w:t>御</w:t>
            </w:r>
            <w:r w:rsidRPr="00D50D82">
              <w:rPr>
                <w:rFonts w:hint="eastAsia"/>
              </w:rPr>
              <w:t>意見</w:t>
            </w:r>
            <w:r w:rsidR="002D67A2" w:rsidRPr="00D50D82">
              <w:rPr>
                <w:rFonts w:hint="eastAsia"/>
              </w:rPr>
              <w:t>や</w:t>
            </w:r>
            <w:r w:rsidR="00256347" w:rsidRPr="00D50D82">
              <w:rPr>
                <w:rFonts w:hint="eastAsia"/>
              </w:rPr>
              <w:t>御</w:t>
            </w:r>
            <w:r w:rsidRPr="00D50D82">
              <w:rPr>
                <w:rFonts w:hint="eastAsia"/>
              </w:rPr>
              <w:t>提案</w:t>
            </w:r>
            <w:r w:rsidR="002D67A2" w:rsidRPr="00D50D82">
              <w:rPr>
                <w:rFonts w:hint="eastAsia"/>
              </w:rPr>
              <w:t>をお聞かせください。</w:t>
            </w:r>
          </w:p>
        </w:tc>
      </w:tr>
      <w:tr w:rsidR="002D67A2" w:rsidRPr="00D50D82" w14:paraId="19CBFAC3" w14:textId="77777777" w:rsidTr="001045AA">
        <w:trPr>
          <w:cantSplit/>
          <w:trHeight w:val="2513"/>
        </w:trPr>
        <w:tc>
          <w:tcPr>
            <w:tcW w:w="8965" w:type="dxa"/>
            <w:tcBorders>
              <w:top w:val="dotted" w:sz="4" w:space="0" w:color="auto"/>
              <w:left w:val="single" w:sz="6" w:space="0" w:color="000000"/>
              <w:bottom w:val="single" w:sz="6" w:space="0" w:color="000000"/>
              <w:right w:val="single" w:sz="6" w:space="0" w:color="000000"/>
            </w:tcBorders>
          </w:tcPr>
          <w:p w14:paraId="1504893B" w14:textId="77777777" w:rsidR="002D67A2" w:rsidRPr="00D50D82" w:rsidRDefault="002D67A2" w:rsidP="002D67A2">
            <w:pPr>
              <w:spacing w:line="0" w:lineRule="atLeast"/>
              <w:ind w:leftChars="20" w:left="246" w:hangingChars="92" w:hanging="202"/>
            </w:pPr>
            <w:r w:rsidRPr="00D50D82">
              <w:rPr>
                <w:rFonts w:hint="eastAsia"/>
              </w:rPr>
              <w:t>《意見及び提案》</w:t>
            </w:r>
          </w:p>
          <w:p w14:paraId="748338F6" w14:textId="512001F9" w:rsidR="002E0843" w:rsidRPr="00D50D82" w:rsidRDefault="002E0843" w:rsidP="002E0843">
            <w:pPr>
              <w:spacing w:line="0" w:lineRule="atLeast"/>
              <w:ind w:leftChars="20" w:left="246" w:hangingChars="92" w:hanging="202"/>
            </w:pPr>
            <w:r w:rsidRPr="00D50D82">
              <w:rPr>
                <w:rFonts w:hint="eastAsia"/>
              </w:rPr>
              <w:t>□ＰＦＩ</w:t>
            </w:r>
            <w:r w:rsidR="00256347" w:rsidRPr="00D50D82">
              <w:rPr>
                <w:rFonts w:hint="eastAsia"/>
              </w:rPr>
              <w:t>（ＢＴＯ）</w:t>
            </w:r>
            <w:r w:rsidRPr="00D50D82">
              <w:rPr>
                <w:rFonts w:hint="eastAsia"/>
              </w:rPr>
              <w:t>方式　　□ＤＢＯ方式　　□その他（具体的に方式を記載）</w:t>
            </w:r>
          </w:p>
          <w:p w14:paraId="67A8CE78" w14:textId="77777777" w:rsidR="002D67A2" w:rsidRPr="00D50D82" w:rsidRDefault="002D67A2" w:rsidP="002D67A2">
            <w:pPr>
              <w:spacing w:line="0" w:lineRule="atLeast"/>
              <w:ind w:leftChars="20" w:left="246" w:hangingChars="92" w:hanging="202"/>
            </w:pPr>
          </w:p>
          <w:p w14:paraId="36652F71" w14:textId="1F1F4060" w:rsidR="002D67A2" w:rsidRPr="00D50D82" w:rsidRDefault="002D67A2" w:rsidP="002D67A2">
            <w:pPr>
              <w:spacing w:line="0" w:lineRule="atLeast"/>
              <w:ind w:leftChars="20" w:left="246" w:hangingChars="92" w:hanging="202"/>
            </w:pPr>
          </w:p>
          <w:p w14:paraId="0CF55DD9" w14:textId="53735878" w:rsidR="00CE0FE4" w:rsidRPr="00D50D82" w:rsidRDefault="00CE0FE4" w:rsidP="002D67A2">
            <w:pPr>
              <w:spacing w:line="0" w:lineRule="atLeast"/>
              <w:ind w:leftChars="20" w:left="246" w:hangingChars="92" w:hanging="202"/>
            </w:pPr>
          </w:p>
          <w:p w14:paraId="0B15DA66" w14:textId="77777777" w:rsidR="00CE0FE4" w:rsidRPr="00D50D82" w:rsidRDefault="00CE0FE4" w:rsidP="002D67A2">
            <w:pPr>
              <w:spacing w:line="0" w:lineRule="atLeast"/>
              <w:ind w:leftChars="20" w:left="246" w:hangingChars="92" w:hanging="202"/>
            </w:pPr>
          </w:p>
          <w:p w14:paraId="6771F4DF" w14:textId="77777777" w:rsidR="002D67A2" w:rsidRPr="00D50D82" w:rsidRDefault="002D67A2" w:rsidP="00D57492">
            <w:pPr>
              <w:spacing w:line="0" w:lineRule="atLeast"/>
              <w:ind w:leftChars="20" w:left="246" w:hangingChars="92" w:hanging="202"/>
            </w:pPr>
          </w:p>
        </w:tc>
      </w:tr>
      <w:tr w:rsidR="00EE2DE9" w:rsidRPr="00D50D82" w14:paraId="60FA834E" w14:textId="77777777" w:rsidTr="001045AA">
        <w:trPr>
          <w:cantSplit/>
          <w:trHeight w:val="933"/>
        </w:trPr>
        <w:tc>
          <w:tcPr>
            <w:tcW w:w="8965" w:type="dxa"/>
            <w:tcBorders>
              <w:top w:val="dotted" w:sz="4" w:space="0" w:color="auto"/>
              <w:left w:val="single" w:sz="6" w:space="0" w:color="000000"/>
              <w:bottom w:val="dotted" w:sz="4" w:space="0" w:color="auto"/>
              <w:right w:val="single" w:sz="6" w:space="0" w:color="000000"/>
            </w:tcBorders>
          </w:tcPr>
          <w:p w14:paraId="1A740B28" w14:textId="3A0F080E" w:rsidR="00EE2DE9" w:rsidRPr="00D50D82" w:rsidRDefault="00EE2DE9" w:rsidP="00463946">
            <w:pPr>
              <w:spacing w:line="0" w:lineRule="atLeast"/>
              <w:rPr>
                <w:rFonts w:ascii="ＭＳ ゴシック" w:eastAsia="ＭＳ ゴシック" w:hAnsi="ＭＳ ゴシック"/>
              </w:rPr>
            </w:pPr>
            <w:r w:rsidRPr="00D50D82">
              <w:rPr>
                <w:rFonts w:ascii="ＭＳ ゴシック" w:eastAsia="ＭＳ ゴシック" w:hAnsi="ＭＳ ゴシック" w:hint="eastAsia"/>
              </w:rPr>
              <w:t>（</w:t>
            </w:r>
            <w:r w:rsidR="001045AA" w:rsidRPr="00D50D82">
              <w:rPr>
                <w:rFonts w:ascii="ＭＳ ゴシック" w:eastAsia="ＭＳ ゴシック" w:hAnsi="ＭＳ ゴシック" w:hint="eastAsia"/>
              </w:rPr>
              <w:t>２</w:t>
            </w:r>
            <w:r w:rsidRPr="00D50D82">
              <w:rPr>
                <w:rFonts w:ascii="ＭＳ ゴシック" w:eastAsia="ＭＳ ゴシック" w:hAnsi="ＭＳ ゴシック" w:hint="eastAsia"/>
              </w:rPr>
              <w:t>）要求水準の設定について</w:t>
            </w:r>
          </w:p>
          <w:p w14:paraId="70DCC83B" w14:textId="470EFB9E" w:rsidR="00401EB5" w:rsidRPr="00D50D82" w:rsidRDefault="00E64064" w:rsidP="001045AA">
            <w:pPr>
              <w:spacing w:line="0" w:lineRule="atLeast"/>
              <w:ind w:left="220" w:hangingChars="100" w:hanging="220"/>
            </w:pPr>
            <w:r w:rsidRPr="00D50D82">
              <w:rPr>
                <w:rFonts w:ascii="ＭＳ ゴシック" w:eastAsia="ＭＳ ゴシック" w:hAnsi="ＭＳ ゴシック" w:hint="eastAsia"/>
              </w:rPr>
              <w:t xml:space="preserve">　　</w:t>
            </w:r>
            <w:r w:rsidR="00762F6B" w:rsidRPr="00D50D82">
              <w:rPr>
                <w:rFonts w:hint="eastAsia"/>
              </w:rPr>
              <w:t>ＰＦＩ</w:t>
            </w:r>
            <w:r w:rsidR="00256347" w:rsidRPr="00D50D82">
              <w:rPr>
                <w:rFonts w:hint="eastAsia"/>
              </w:rPr>
              <w:t>（ＢＴＯ）</w:t>
            </w:r>
            <w:r w:rsidR="00762F6B" w:rsidRPr="00D50D82">
              <w:rPr>
                <w:rFonts w:hint="eastAsia"/>
              </w:rPr>
              <w:t>方式</w:t>
            </w:r>
            <w:r w:rsidRPr="00D50D82">
              <w:rPr>
                <w:rFonts w:hint="eastAsia"/>
              </w:rPr>
              <w:t>等を採用する場合の</w:t>
            </w:r>
            <w:r w:rsidR="00762F6B" w:rsidRPr="00D50D82">
              <w:rPr>
                <w:rFonts w:hint="eastAsia"/>
              </w:rPr>
              <w:t>要求水準</w:t>
            </w:r>
            <w:r w:rsidR="0048705A" w:rsidRPr="00D50D82">
              <w:rPr>
                <w:rFonts w:hint="eastAsia"/>
              </w:rPr>
              <w:t>を今後検討するに当たり、</w:t>
            </w:r>
            <w:r w:rsidR="00762F6B" w:rsidRPr="00D50D82">
              <w:rPr>
                <w:rFonts w:hint="eastAsia"/>
              </w:rPr>
              <w:t>他市の事例や</w:t>
            </w:r>
            <w:r w:rsidR="0048705A" w:rsidRPr="00D50D82">
              <w:rPr>
                <w:rFonts w:hint="eastAsia"/>
              </w:rPr>
              <w:t>貴社</w:t>
            </w:r>
            <w:r w:rsidR="00762F6B" w:rsidRPr="00D50D82">
              <w:rPr>
                <w:rFonts w:hint="eastAsia"/>
              </w:rPr>
              <w:t>の実績等を踏まえ</w:t>
            </w:r>
            <w:r w:rsidR="0048705A" w:rsidRPr="00D50D82">
              <w:rPr>
                <w:rFonts w:hint="eastAsia"/>
              </w:rPr>
              <w:t>て</w:t>
            </w:r>
            <w:r w:rsidR="00762F6B" w:rsidRPr="00D50D82">
              <w:rPr>
                <w:rFonts w:hint="eastAsia"/>
              </w:rPr>
              <w:t>、</w:t>
            </w:r>
            <w:r w:rsidR="00256347" w:rsidRPr="00D50D82">
              <w:rPr>
                <w:rFonts w:hint="eastAsia"/>
              </w:rPr>
              <w:t>御</w:t>
            </w:r>
            <w:r w:rsidR="006A25B7" w:rsidRPr="00D50D82">
              <w:rPr>
                <w:rFonts w:hint="eastAsia"/>
              </w:rPr>
              <w:t>意見</w:t>
            </w:r>
            <w:r w:rsidR="00D57492" w:rsidRPr="00D50D82">
              <w:rPr>
                <w:rFonts w:hint="eastAsia"/>
              </w:rPr>
              <w:t>や</w:t>
            </w:r>
            <w:r w:rsidR="00256347" w:rsidRPr="00D50D82">
              <w:rPr>
                <w:rFonts w:hint="eastAsia"/>
              </w:rPr>
              <w:t>御</w:t>
            </w:r>
            <w:r w:rsidR="006A25B7" w:rsidRPr="00D50D82">
              <w:rPr>
                <w:rFonts w:hint="eastAsia"/>
              </w:rPr>
              <w:t>提案</w:t>
            </w:r>
            <w:r w:rsidR="00D57492" w:rsidRPr="00D50D82">
              <w:rPr>
                <w:rFonts w:hint="eastAsia"/>
              </w:rPr>
              <w:t>をお聞かせください。</w:t>
            </w:r>
          </w:p>
        </w:tc>
      </w:tr>
      <w:tr w:rsidR="00EE2DE9" w:rsidRPr="00D50D82" w14:paraId="69AC5C36" w14:textId="77777777" w:rsidTr="001045AA">
        <w:trPr>
          <w:cantSplit/>
          <w:trHeight w:val="2836"/>
        </w:trPr>
        <w:tc>
          <w:tcPr>
            <w:tcW w:w="8965" w:type="dxa"/>
            <w:tcBorders>
              <w:top w:val="dotted" w:sz="4" w:space="0" w:color="auto"/>
              <w:left w:val="single" w:sz="6" w:space="0" w:color="000000"/>
              <w:bottom w:val="single" w:sz="6" w:space="0" w:color="000000"/>
              <w:right w:val="single" w:sz="6" w:space="0" w:color="000000"/>
            </w:tcBorders>
          </w:tcPr>
          <w:p w14:paraId="058C3B8E" w14:textId="77777777" w:rsidR="00EE2DE9" w:rsidRPr="00D50D82" w:rsidRDefault="00EE2DE9" w:rsidP="00D57492">
            <w:pPr>
              <w:spacing w:line="0" w:lineRule="atLeast"/>
              <w:ind w:leftChars="20" w:left="246" w:hangingChars="92" w:hanging="202"/>
            </w:pPr>
            <w:r w:rsidRPr="00D50D82">
              <w:rPr>
                <w:rFonts w:hint="eastAsia"/>
              </w:rPr>
              <w:t>《意見及び提案》</w:t>
            </w:r>
          </w:p>
          <w:p w14:paraId="242A702B" w14:textId="09EA60E5" w:rsidR="002E0843" w:rsidRPr="00D50D82" w:rsidRDefault="002E0843" w:rsidP="002E0843">
            <w:pPr>
              <w:spacing w:line="0" w:lineRule="atLeast"/>
              <w:ind w:leftChars="20" w:left="246" w:hangingChars="92" w:hanging="202"/>
            </w:pPr>
            <w:r w:rsidRPr="00D50D82">
              <w:rPr>
                <w:rFonts w:hint="eastAsia"/>
              </w:rPr>
              <w:t>□ＰＦＩ</w:t>
            </w:r>
            <w:r w:rsidR="00256347" w:rsidRPr="00D50D82">
              <w:rPr>
                <w:rFonts w:hint="eastAsia"/>
              </w:rPr>
              <w:t>（ＢＴＯ）</w:t>
            </w:r>
            <w:r w:rsidRPr="00D50D82">
              <w:rPr>
                <w:rFonts w:hint="eastAsia"/>
              </w:rPr>
              <w:t>方式　　□ＤＢＯ方式　　□その他（具体的に方式を記載）</w:t>
            </w:r>
          </w:p>
          <w:p w14:paraId="1A5F8132" w14:textId="77777777" w:rsidR="00EE2DE9" w:rsidRPr="00D50D82" w:rsidRDefault="00EE2DE9" w:rsidP="00EE2DE9">
            <w:pPr>
              <w:spacing w:line="0" w:lineRule="atLeast"/>
              <w:ind w:leftChars="20" w:left="246" w:hangingChars="92" w:hanging="202"/>
            </w:pPr>
          </w:p>
          <w:p w14:paraId="2B308E2A" w14:textId="77777777" w:rsidR="00EE2DE9" w:rsidRPr="00D50D82" w:rsidRDefault="00EE2DE9" w:rsidP="00D57492">
            <w:pPr>
              <w:spacing w:line="0" w:lineRule="atLeast"/>
              <w:ind w:leftChars="20" w:left="246" w:hangingChars="92" w:hanging="202"/>
            </w:pPr>
          </w:p>
          <w:p w14:paraId="0FED7FCA" w14:textId="7147D11B" w:rsidR="00CE0FE4" w:rsidRPr="00D50D82" w:rsidRDefault="00CE0FE4" w:rsidP="00D57492">
            <w:pPr>
              <w:spacing w:line="0" w:lineRule="atLeast"/>
              <w:ind w:leftChars="20" w:left="246" w:hangingChars="92" w:hanging="202"/>
            </w:pPr>
          </w:p>
          <w:p w14:paraId="6B2DE3BB" w14:textId="4403BED9" w:rsidR="006A25B7" w:rsidRPr="00D50D82" w:rsidRDefault="006A25B7" w:rsidP="00D57492">
            <w:pPr>
              <w:spacing w:line="0" w:lineRule="atLeast"/>
              <w:ind w:leftChars="20" w:left="246" w:hangingChars="92" w:hanging="202"/>
            </w:pPr>
          </w:p>
          <w:p w14:paraId="5CEC209F" w14:textId="23B5C905" w:rsidR="00CE0FE4" w:rsidRPr="00D50D82" w:rsidRDefault="00CE0FE4" w:rsidP="00D57492">
            <w:pPr>
              <w:spacing w:line="0" w:lineRule="atLeast"/>
              <w:ind w:leftChars="20" w:left="246" w:hangingChars="92" w:hanging="202"/>
            </w:pPr>
          </w:p>
        </w:tc>
      </w:tr>
      <w:tr w:rsidR="002D67A2" w:rsidRPr="00D50D82" w14:paraId="444BD083" w14:textId="77777777" w:rsidTr="001045AA">
        <w:trPr>
          <w:cantSplit/>
          <w:trHeight w:val="1616"/>
        </w:trPr>
        <w:tc>
          <w:tcPr>
            <w:tcW w:w="8965" w:type="dxa"/>
            <w:tcBorders>
              <w:top w:val="single" w:sz="4" w:space="0" w:color="auto"/>
              <w:left w:val="single" w:sz="6" w:space="0" w:color="000000"/>
              <w:bottom w:val="dotted" w:sz="4" w:space="0" w:color="auto"/>
              <w:right w:val="single" w:sz="6" w:space="0" w:color="000000"/>
            </w:tcBorders>
          </w:tcPr>
          <w:p w14:paraId="25E9D939" w14:textId="12C7012E" w:rsidR="002D67A2" w:rsidRPr="00D50D82" w:rsidRDefault="002D67A2" w:rsidP="00463946">
            <w:pPr>
              <w:spacing w:line="0" w:lineRule="atLeast"/>
              <w:rPr>
                <w:rFonts w:ascii="ＭＳ ゴシック" w:eastAsia="ＭＳ ゴシック" w:hAnsi="ＭＳ ゴシック"/>
              </w:rPr>
            </w:pPr>
            <w:r w:rsidRPr="00D50D82">
              <w:rPr>
                <w:rFonts w:ascii="ＭＳ ゴシック" w:eastAsia="ＭＳ ゴシック" w:hAnsi="ＭＳ ゴシック" w:hint="eastAsia"/>
              </w:rPr>
              <w:lastRenderedPageBreak/>
              <w:t>（</w:t>
            </w:r>
            <w:r w:rsidR="001045AA" w:rsidRPr="00D50D82">
              <w:rPr>
                <w:rFonts w:ascii="ＭＳ ゴシック" w:eastAsia="ＭＳ ゴシック" w:hAnsi="ＭＳ ゴシック" w:hint="eastAsia"/>
              </w:rPr>
              <w:t>３</w:t>
            </w:r>
            <w:r w:rsidRPr="00D50D82">
              <w:rPr>
                <w:rFonts w:ascii="ＭＳ ゴシック" w:eastAsia="ＭＳ ゴシック" w:hAnsi="ＭＳ ゴシック" w:hint="eastAsia"/>
              </w:rPr>
              <w:t>）食数の設定について</w:t>
            </w:r>
          </w:p>
          <w:p w14:paraId="4CC0552D" w14:textId="05B4F948" w:rsidR="006A25B7" w:rsidRPr="00D50D82" w:rsidRDefault="006A25B7" w:rsidP="00463946">
            <w:pPr>
              <w:spacing w:line="0" w:lineRule="atLeast"/>
              <w:ind w:left="220" w:hangingChars="100" w:hanging="220"/>
            </w:pPr>
            <w:r w:rsidRPr="00D50D82">
              <w:rPr>
                <w:rFonts w:hint="eastAsia"/>
              </w:rPr>
              <w:t xml:space="preserve">　　</w:t>
            </w:r>
            <w:r w:rsidR="002D67A2" w:rsidRPr="00D50D82">
              <w:rPr>
                <w:rFonts w:hint="eastAsia"/>
              </w:rPr>
              <w:t>給食センター開業後、生徒数</w:t>
            </w:r>
            <w:r w:rsidRPr="00D50D82">
              <w:rPr>
                <w:rFonts w:hint="eastAsia"/>
              </w:rPr>
              <w:t>の</w:t>
            </w:r>
            <w:r w:rsidR="002D67A2" w:rsidRPr="00D50D82">
              <w:rPr>
                <w:rFonts w:hint="eastAsia"/>
              </w:rPr>
              <w:t>動向に</w:t>
            </w:r>
            <w:r w:rsidRPr="00D50D82">
              <w:rPr>
                <w:rFonts w:hint="eastAsia"/>
              </w:rPr>
              <w:t>応じて、</w:t>
            </w:r>
            <w:r w:rsidR="002D67A2" w:rsidRPr="00D50D82">
              <w:rPr>
                <w:rFonts w:hint="eastAsia"/>
              </w:rPr>
              <w:t>提供食数が減少することも予測されます。</w:t>
            </w:r>
          </w:p>
          <w:p w14:paraId="6CD50C75" w14:textId="6FB3749B" w:rsidR="002D67A2" w:rsidRPr="00D50D82" w:rsidRDefault="006A25B7" w:rsidP="00250F2F">
            <w:pPr>
              <w:spacing w:line="0" w:lineRule="atLeast"/>
              <w:ind w:left="220" w:hangingChars="100" w:hanging="220"/>
            </w:pPr>
            <w:r w:rsidRPr="00D50D82">
              <w:rPr>
                <w:rFonts w:hint="eastAsia"/>
              </w:rPr>
              <w:t xml:space="preserve">　　ＰＦＩ事業等において、</w:t>
            </w:r>
            <w:r w:rsidR="002D67A2" w:rsidRPr="00D50D82">
              <w:rPr>
                <w:rFonts w:hint="eastAsia"/>
              </w:rPr>
              <w:t>食数が減少</w:t>
            </w:r>
            <w:r w:rsidR="0094714B" w:rsidRPr="00D50D82">
              <w:rPr>
                <w:rFonts w:hint="eastAsia"/>
              </w:rPr>
              <w:t>した場合</w:t>
            </w:r>
            <w:r w:rsidR="002D67A2" w:rsidRPr="00D50D82">
              <w:rPr>
                <w:rFonts w:hint="eastAsia"/>
              </w:rPr>
              <w:t>の</w:t>
            </w:r>
            <w:r w:rsidR="00250F2F" w:rsidRPr="00D50D82">
              <w:rPr>
                <w:rFonts w:hint="eastAsia"/>
              </w:rPr>
              <w:t>契約等に関する</w:t>
            </w:r>
            <w:r w:rsidR="002D67A2" w:rsidRPr="00D50D82">
              <w:rPr>
                <w:rFonts w:hint="eastAsia"/>
              </w:rPr>
              <w:t>留意事項</w:t>
            </w:r>
            <w:r w:rsidR="0094714B" w:rsidRPr="00D50D82">
              <w:rPr>
                <w:rFonts w:hint="eastAsia"/>
              </w:rPr>
              <w:t>や</w:t>
            </w:r>
            <w:r w:rsidR="002D67A2" w:rsidRPr="00D50D82">
              <w:rPr>
                <w:rFonts w:hint="eastAsia"/>
              </w:rPr>
              <w:t>懸念事項、対処方法等について、</w:t>
            </w:r>
            <w:r w:rsidR="00256347" w:rsidRPr="00D50D82">
              <w:rPr>
                <w:rFonts w:hint="eastAsia"/>
              </w:rPr>
              <w:t>御</w:t>
            </w:r>
            <w:r w:rsidR="0094714B" w:rsidRPr="00D50D82">
              <w:rPr>
                <w:rFonts w:hint="eastAsia"/>
              </w:rPr>
              <w:t>意見</w:t>
            </w:r>
            <w:r w:rsidR="002D67A2" w:rsidRPr="00D50D82">
              <w:rPr>
                <w:rFonts w:hint="eastAsia"/>
              </w:rPr>
              <w:t>や</w:t>
            </w:r>
            <w:r w:rsidR="00256347" w:rsidRPr="00D50D82">
              <w:rPr>
                <w:rFonts w:hint="eastAsia"/>
              </w:rPr>
              <w:t>御</w:t>
            </w:r>
            <w:r w:rsidR="0094714B" w:rsidRPr="00D50D82">
              <w:rPr>
                <w:rFonts w:hint="eastAsia"/>
              </w:rPr>
              <w:t>提案</w:t>
            </w:r>
            <w:r w:rsidR="002D67A2" w:rsidRPr="00D50D82">
              <w:rPr>
                <w:rFonts w:hint="eastAsia"/>
              </w:rPr>
              <w:t>をお聞かせください。</w:t>
            </w:r>
          </w:p>
        </w:tc>
      </w:tr>
      <w:tr w:rsidR="002D67A2" w:rsidRPr="00D50D82" w14:paraId="76543202" w14:textId="77777777" w:rsidTr="00DA03E1">
        <w:trPr>
          <w:cantSplit/>
          <w:trHeight w:val="1231"/>
        </w:trPr>
        <w:tc>
          <w:tcPr>
            <w:tcW w:w="8965" w:type="dxa"/>
            <w:tcBorders>
              <w:top w:val="dotted" w:sz="4" w:space="0" w:color="auto"/>
              <w:left w:val="single" w:sz="6" w:space="0" w:color="000000"/>
              <w:bottom w:val="single" w:sz="6" w:space="0" w:color="000000"/>
              <w:right w:val="single" w:sz="6" w:space="0" w:color="000000"/>
            </w:tcBorders>
          </w:tcPr>
          <w:p w14:paraId="2B8B1851" w14:textId="77777777" w:rsidR="002D67A2" w:rsidRPr="00D50D82" w:rsidRDefault="002D67A2" w:rsidP="006A25B7">
            <w:pPr>
              <w:spacing w:line="0" w:lineRule="atLeast"/>
              <w:ind w:leftChars="20" w:left="246" w:hangingChars="92" w:hanging="202"/>
            </w:pPr>
            <w:r w:rsidRPr="00D50D82">
              <w:rPr>
                <w:rFonts w:hint="eastAsia"/>
              </w:rPr>
              <w:t>《意見及び提案》</w:t>
            </w:r>
          </w:p>
          <w:p w14:paraId="5CEE99C0" w14:textId="5EBFD6D2" w:rsidR="002E0843" w:rsidRPr="00D50D82" w:rsidRDefault="002E0843" w:rsidP="002E0843">
            <w:pPr>
              <w:spacing w:line="0" w:lineRule="atLeast"/>
              <w:ind w:leftChars="20" w:left="246" w:hangingChars="92" w:hanging="202"/>
            </w:pPr>
            <w:r w:rsidRPr="00D50D82">
              <w:rPr>
                <w:rFonts w:hint="eastAsia"/>
              </w:rPr>
              <w:t>□ＰＦＩ</w:t>
            </w:r>
            <w:r w:rsidR="00256347" w:rsidRPr="00D50D82">
              <w:rPr>
                <w:rFonts w:hint="eastAsia"/>
              </w:rPr>
              <w:t>（ＢＴＯ）</w:t>
            </w:r>
            <w:r w:rsidRPr="00D50D82">
              <w:rPr>
                <w:rFonts w:hint="eastAsia"/>
              </w:rPr>
              <w:t>方式　　□ＤＢＯ方式　　□その他（具体的に方式を記載）</w:t>
            </w:r>
          </w:p>
          <w:p w14:paraId="18673E35" w14:textId="591CF766" w:rsidR="002D67A2" w:rsidRPr="00D50D82" w:rsidRDefault="002D67A2" w:rsidP="006A25B7">
            <w:pPr>
              <w:spacing w:line="0" w:lineRule="atLeast"/>
              <w:ind w:leftChars="20" w:left="246" w:hangingChars="92" w:hanging="202"/>
            </w:pPr>
          </w:p>
          <w:p w14:paraId="474BDC18" w14:textId="311DE071" w:rsidR="00CE0FE4" w:rsidRPr="00D50D82" w:rsidRDefault="00CE0FE4" w:rsidP="006A25B7">
            <w:pPr>
              <w:spacing w:line="0" w:lineRule="atLeast"/>
              <w:ind w:leftChars="20" w:left="246" w:hangingChars="92" w:hanging="202"/>
            </w:pPr>
          </w:p>
          <w:p w14:paraId="57EFBC77" w14:textId="0B617190" w:rsidR="002D67A2" w:rsidRPr="00D50D82" w:rsidRDefault="002D67A2" w:rsidP="006A25B7">
            <w:pPr>
              <w:spacing w:line="0" w:lineRule="atLeast"/>
              <w:ind w:leftChars="20" w:left="246" w:hangingChars="92" w:hanging="202"/>
            </w:pPr>
          </w:p>
          <w:p w14:paraId="344E69B2" w14:textId="239D507A" w:rsidR="0094714B" w:rsidRPr="00D50D82" w:rsidRDefault="0094714B" w:rsidP="006A25B7">
            <w:pPr>
              <w:spacing w:line="0" w:lineRule="atLeast"/>
              <w:ind w:leftChars="20" w:left="246" w:hangingChars="92" w:hanging="202"/>
            </w:pPr>
          </w:p>
          <w:p w14:paraId="65251695" w14:textId="7BD0BFFA" w:rsidR="0094714B" w:rsidRPr="00D50D82" w:rsidRDefault="0094714B" w:rsidP="006A25B7">
            <w:pPr>
              <w:spacing w:line="0" w:lineRule="atLeast"/>
              <w:ind w:leftChars="20" w:left="246" w:hangingChars="92" w:hanging="202"/>
            </w:pPr>
          </w:p>
          <w:p w14:paraId="25B39B29" w14:textId="6F0CC508" w:rsidR="00CE0FE4" w:rsidRPr="00D50D82" w:rsidRDefault="00CE0FE4" w:rsidP="006A25B7">
            <w:pPr>
              <w:spacing w:line="0" w:lineRule="atLeast"/>
              <w:ind w:leftChars="20" w:left="246" w:hangingChars="92" w:hanging="202"/>
            </w:pPr>
          </w:p>
        </w:tc>
      </w:tr>
      <w:tr w:rsidR="002D67A2" w:rsidRPr="00D50D82" w14:paraId="3E199612" w14:textId="77777777" w:rsidTr="00DA03E1">
        <w:trPr>
          <w:cantSplit/>
          <w:trHeight w:val="2087"/>
        </w:trPr>
        <w:tc>
          <w:tcPr>
            <w:tcW w:w="8965" w:type="dxa"/>
            <w:tcBorders>
              <w:top w:val="dotted" w:sz="4" w:space="0" w:color="auto"/>
              <w:left w:val="single" w:sz="6" w:space="0" w:color="000000"/>
              <w:bottom w:val="dotted" w:sz="4" w:space="0" w:color="auto"/>
              <w:right w:val="single" w:sz="6" w:space="0" w:color="000000"/>
            </w:tcBorders>
          </w:tcPr>
          <w:p w14:paraId="590EDB68" w14:textId="7D2836D3" w:rsidR="002D67A2" w:rsidRPr="00D50D82" w:rsidRDefault="002D67A2" w:rsidP="00463946">
            <w:pPr>
              <w:spacing w:line="0" w:lineRule="atLeast"/>
              <w:rPr>
                <w:rFonts w:ascii="ＭＳ ゴシック" w:eastAsia="ＭＳ ゴシック" w:hAnsi="ＭＳ ゴシック"/>
              </w:rPr>
            </w:pPr>
            <w:r w:rsidRPr="00D50D82">
              <w:rPr>
                <w:rFonts w:ascii="ＭＳ ゴシック" w:eastAsia="ＭＳ ゴシック" w:hAnsi="ＭＳ ゴシック" w:hint="eastAsia"/>
              </w:rPr>
              <w:t>（</w:t>
            </w:r>
            <w:r w:rsidR="001045AA" w:rsidRPr="00D50D82">
              <w:rPr>
                <w:rFonts w:ascii="ＭＳ ゴシック" w:eastAsia="ＭＳ ゴシック" w:hAnsi="ＭＳ ゴシック" w:hint="eastAsia"/>
              </w:rPr>
              <w:t>４</w:t>
            </w:r>
            <w:r w:rsidRPr="00D50D82">
              <w:rPr>
                <w:rFonts w:ascii="ＭＳ ゴシック" w:eastAsia="ＭＳ ゴシック" w:hAnsi="ＭＳ ゴシック" w:hint="eastAsia"/>
              </w:rPr>
              <w:t>）配送対象校の組替えについて</w:t>
            </w:r>
          </w:p>
          <w:p w14:paraId="15C09D5E" w14:textId="1E72B2CE" w:rsidR="0094714B" w:rsidRPr="00D50D82" w:rsidRDefault="0094714B" w:rsidP="00463946">
            <w:pPr>
              <w:spacing w:line="0" w:lineRule="atLeast"/>
              <w:ind w:left="220" w:hangingChars="100" w:hanging="220"/>
            </w:pPr>
            <w:r w:rsidRPr="00D50D82">
              <w:rPr>
                <w:rFonts w:hint="eastAsia"/>
              </w:rPr>
              <w:t xml:space="preserve">　　</w:t>
            </w:r>
            <w:r w:rsidR="002D67A2" w:rsidRPr="00D50D82">
              <w:rPr>
                <w:rFonts w:hint="eastAsia"/>
              </w:rPr>
              <w:t>全市的に</w:t>
            </w:r>
            <w:r w:rsidRPr="00D50D82">
              <w:rPr>
                <w:rFonts w:hint="eastAsia"/>
              </w:rPr>
              <w:t>安定的な</w:t>
            </w:r>
            <w:r w:rsidR="002D67A2" w:rsidRPr="00D50D82">
              <w:rPr>
                <w:rFonts w:hint="eastAsia"/>
              </w:rPr>
              <w:t>給食提供を行うため、</w:t>
            </w:r>
            <w:r w:rsidRPr="00D50D82">
              <w:rPr>
                <w:rFonts w:hint="eastAsia"/>
              </w:rPr>
              <w:t>新たな給食センターにおいては</w:t>
            </w:r>
            <w:r w:rsidR="002D67A2" w:rsidRPr="00D50D82">
              <w:rPr>
                <w:rFonts w:hint="eastAsia"/>
              </w:rPr>
              <w:t>一部配送対象校の組替えや対象校の追加を行うこと</w:t>
            </w:r>
            <w:r w:rsidRPr="00D50D82">
              <w:rPr>
                <w:rFonts w:hint="eastAsia"/>
              </w:rPr>
              <w:t>を</w:t>
            </w:r>
            <w:r w:rsidR="002D67A2" w:rsidRPr="00D50D82">
              <w:rPr>
                <w:rFonts w:hint="eastAsia"/>
              </w:rPr>
              <w:t>想定</w:t>
            </w:r>
            <w:r w:rsidRPr="00D50D82">
              <w:rPr>
                <w:rFonts w:hint="eastAsia"/>
              </w:rPr>
              <w:t>してい</w:t>
            </w:r>
            <w:r w:rsidR="002D67A2" w:rsidRPr="00D50D82">
              <w:rPr>
                <w:rFonts w:hint="eastAsia"/>
              </w:rPr>
              <w:t>ます。</w:t>
            </w:r>
          </w:p>
          <w:p w14:paraId="060462E8" w14:textId="22875C69" w:rsidR="0067040F" w:rsidRPr="00D50D82" w:rsidRDefault="0094714B" w:rsidP="00463946">
            <w:pPr>
              <w:spacing w:line="0" w:lineRule="atLeast"/>
              <w:ind w:left="220" w:hangingChars="100" w:hanging="220"/>
            </w:pPr>
            <w:r w:rsidRPr="00D50D82">
              <w:rPr>
                <w:rFonts w:hint="eastAsia"/>
              </w:rPr>
              <w:t xml:space="preserve">　　このことについて</w:t>
            </w:r>
            <w:r w:rsidR="002D67A2" w:rsidRPr="00D50D82">
              <w:rPr>
                <w:rFonts w:hint="eastAsia"/>
              </w:rPr>
              <w:t>留意事項</w:t>
            </w:r>
            <w:r w:rsidRPr="00D50D82">
              <w:rPr>
                <w:rFonts w:hint="eastAsia"/>
              </w:rPr>
              <w:t>や</w:t>
            </w:r>
            <w:r w:rsidR="002D67A2" w:rsidRPr="00D50D82">
              <w:rPr>
                <w:rFonts w:hint="eastAsia"/>
              </w:rPr>
              <w:t>懸念事項</w:t>
            </w:r>
            <w:r w:rsidRPr="00D50D82">
              <w:rPr>
                <w:rFonts w:hint="eastAsia"/>
              </w:rPr>
              <w:t>、</w:t>
            </w:r>
            <w:r w:rsidR="002D67A2" w:rsidRPr="00D50D82">
              <w:rPr>
                <w:rFonts w:hint="eastAsia"/>
              </w:rPr>
              <w:t>組替えにおける具体的な対処方法等について、</w:t>
            </w:r>
            <w:r w:rsidR="00256347" w:rsidRPr="00D50D82">
              <w:rPr>
                <w:rFonts w:hint="eastAsia"/>
              </w:rPr>
              <w:t>御</w:t>
            </w:r>
            <w:r w:rsidRPr="00D50D82">
              <w:rPr>
                <w:rFonts w:hint="eastAsia"/>
              </w:rPr>
              <w:t>意見</w:t>
            </w:r>
            <w:r w:rsidR="002D67A2" w:rsidRPr="00D50D82">
              <w:rPr>
                <w:rFonts w:hint="eastAsia"/>
              </w:rPr>
              <w:t>や</w:t>
            </w:r>
            <w:r w:rsidR="00256347" w:rsidRPr="00D50D82">
              <w:rPr>
                <w:rFonts w:hint="eastAsia"/>
              </w:rPr>
              <w:t>御</w:t>
            </w:r>
            <w:r w:rsidRPr="00D50D82">
              <w:rPr>
                <w:rFonts w:hint="eastAsia"/>
              </w:rPr>
              <w:t>提案</w:t>
            </w:r>
            <w:r w:rsidR="002D67A2" w:rsidRPr="00D50D82">
              <w:rPr>
                <w:rFonts w:hint="eastAsia"/>
              </w:rPr>
              <w:t>をお聞かせください。</w:t>
            </w:r>
          </w:p>
          <w:p w14:paraId="75BF11C4" w14:textId="04310768" w:rsidR="002D67A2" w:rsidRPr="00D50D82" w:rsidRDefault="0094714B" w:rsidP="00463946">
            <w:pPr>
              <w:spacing w:line="0" w:lineRule="atLeast"/>
              <w:ind w:left="220" w:hangingChars="100" w:hanging="220"/>
            </w:pPr>
            <w:r w:rsidRPr="00D50D82">
              <w:rPr>
                <w:rFonts w:hint="eastAsia"/>
              </w:rPr>
              <w:t xml:space="preserve">　　</w:t>
            </w:r>
            <w:r w:rsidR="002D67A2" w:rsidRPr="00D50D82">
              <w:rPr>
                <w:rFonts w:hint="eastAsia"/>
              </w:rPr>
              <w:t>なお、配送対象校の組替えや対象校の追加に</w:t>
            </w:r>
            <w:r w:rsidRPr="00D50D82">
              <w:rPr>
                <w:rFonts w:hint="eastAsia"/>
              </w:rPr>
              <w:t>当たっては</w:t>
            </w:r>
            <w:r w:rsidR="002D67A2" w:rsidRPr="00D50D82">
              <w:rPr>
                <w:rFonts w:hint="eastAsia"/>
              </w:rPr>
              <w:t>、最大調理能力内かつコンテナ数が増大しすぎない範囲とする予定です。</w:t>
            </w:r>
          </w:p>
        </w:tc>
      </w:tr>
      <w:tr w:rsidR="002D67A2" w:rsidRPr="00D50D82" w14:paraId="1AE79ED0" w14:textId="77777777" w:rsidTr="00DA03E1">
        <w:trPr>
          <w:cantSplit/>
          <w:trHeight w:val="919"/>
        </w:trPr>
        <w:tc>
          <w:tcPr>
            <w:tcW w:w="8965" w:type="dxa"/>
            <w:tcBorders>
              <w:top w:val="dotted" w:sz="4" w:space="0" w:color="auto"/>
              <w:left w:val="single" w:sz="6" w:space="0" w:color="000000"/>
              <w:bottom w:val="single" w:sz="6" w:space="0" w:color="000000"/>
              <w:right w:val="single" w:sz="6" w:space="0" w:color="000000"/>
            </w:tcBorders>
          </w:tcPr>
          <w:p w14:paraId="769F12C4" w14:textId="77777777" w:rsidR="002D67A2" w:rsidRPr="00D50D82" w:rsidRDefault="002D67A2" w:rsidP="006A25B7">
            <w:pPr>
              <w:spacing w:line="0" w:lineRule="atLeast"/>
              <w:ind w:leftChars="20" w:left="246" w:hangingChars="92" w:hanging="202"/>
            </w:pPr>
            <w:r w:rsidRPr="00D50D82">
              <w:rPr>
                <w:rFonts w:hint="eastAsia"/>
              </w:rPr>
              <w:t>《意見及び提案》</w:t>
            </w:r>
          </w:p>
          <w:p w14:paraId="6ED05EDF" w14:textId="509F26CA" w:rsidR="002E0843" w:rsidRPr="00D50D82" w:rsidRDefault="002E0843" w:rsidP="002E0843">
            <w:pPr>
              <w:spacing w:line="0" w:lineRule="atLeast"/>
              <w:ind w:leftChars="20" w:left="246" w:hangingChars="92" w:hanging="202"/>
            </w:pPr>
            <w:r w:rsidRPr="00D50D82">
              <w:rPr>
                <w:rFonts w:hint="eastAsia"/>
              </w:rPr>
              <w:t>□ＰＦＩ</w:t>
            </w:r>
            <w:r w:rsidR="00256347" w:rsidRPr="00D50D82">
              <w:rPr>
                <w:rFonts w:hint="eastAsia"/>
              </w:rPr>
              <w:t>（ＢＴＯ）</w:t>
            </w:r>
            <w:r w:rsidRPr="00D50D82">
              <w:rPr>
                <w:rFonts w:hint="eastAsia"/>
              </w:rPr>
              <w:t>方式　　□ＤＢＯ方式　　□その他（具体的に方式を記載）</w:t>
            </w:r>
          </w:p>
          <w:p w14:paraId="4F9FEE6D" w14:textId="77777777" w:rsidR="002D67A2" w:rsidRPr="00D50D82" w:rsidRDefault="002D67A2" w:rsidP="006A25B7">
            <w:pPr>
              <w:spacing w:line="0" w:lineRule="atLeast"/>
              <w:ind w:leftChars="20" w:left="246" w:hangingChars="92" w:hanging="202"/>
            </w:pPr>
          </w:p>
          <w:p w14:paraId="389E8D74" w14:textId="4A006C09" w:rsidR="002D67A2" w:rsidRPr="00D50D82" w:rsidRDefault="002D67A2" w:rsidP="006A25B7">
            <w:pPr>
              <w:spacing w:line="0" w:lineRule="atLeast"/>
              <w:ind w:leftChars="20" w:left="246" w:hangingChars="92" w:hanging="202"/>
            </w:pPr>
          </w:p>
          <w:p w14:paraId="0D3D6C90" w14:textId="3459FBC9" w:rsidR="0094714B" w:rsidRPr="00D50D82" w:rsidRDefault="0094714B" w:rsidP="006A25B7">
            <w:pPr>
              <w:spacing w:line="0" w:lineRule="atLeast"/>
              <w:ind w:leftChars="20" w:left="246" w:hangingChars="92" w:hanging="202"/>
            </w:pPr>
          </w:p>
          <w:p w14:paraId="7B1D198B" w14:textId="77777777" w:rsidR="0094714B" w:rsidRPr="00D50D82" w:rsidRDefault="0094714B" w:rsidP="006A25B7">
            <w:pPr>
              <w:spacing w:line="0" w:lineRule="atLeast"/>
              <w:ind w:leftChars="20" w:left="246" w:hangingChars="92" w:hanging="202"/>
            </w:pPr>
          </w:p>
          <w:p w14:paraId="6E3DE381" w14:textId="77777777" w:rsidR="002D67A2" w:rsidRPr="00D50D82" w:rsidRDefault="002D67A2" w:rsidP="006A25B7">
            <w:pPr>
              <w:spacing w:line="0" w:lineRule="atLeast"/>
              <w:ind w:leftChars="20" w:left="246" w:hangingChars="92" w:hanging="202"/>
            </w:pPr>
          </w:p>
          <w:p w14:paraId="28C4A481" w14:textId="6BB89973" w:rsidR="0094714B" w:rsidRPr="00D50D82" w:rsidRDefault="0094714B" w:rsidP="006A25B7">
            <w:pPr>
              <w:spacing w:line="0" w:lineRule="atLeast"/>
              <w:ind w:leftChars="20" w:left="246" w:hangingChars="92" w:hanging="202"/>
            </w:pPr>
          </w:p>
        </w:tc>
      </w:tr>
      <w:tr w:rsidR="001D28DE" w:rsidRPr="00D50D82" w14:paraId="439A2C6B" w14:textId="77777777" w:rsidTr="00DA03E1">
        <w:trPr>
          <w:cantSplit/>
          <w:trHeight w:val="1077"/>
        </w:trPr>
        <w:tc>
          <w:tcPr>
            <w:tcW w:w="8965" w:type="dxa"/>
            <w:tcBorders>
              <w:top w:val="dotted" w:sz="4" w:space="0" w:color="auto"/>
              <w:left w:val="single" w:sz="6" w:space="0" w:color="000000"/>
              <w:bottom w:val="dotted" w:sz="4" w:space="0" w:color="auto"/>
              <w:right w:val="single" w:sz="6" w:space="0" w:color="000000"/>
            </w:tcBorders>
          </w:tcPr>
          <w:p w14:paraId="4603BE84" w14:textId="285E4C08" w:rsidR="001D28DE" w:rsidRPr="00D50D82" w:rsidRDefault="001D28DE" w:rsidP="00463946">
            <w:pPr>
              <w:spacing w:line="0" w:lineRule="atLeast"/>
              <w:rPr>
                <w:rFonts w:ascii="ＭＳ ゴシック" w:eastAsia="ＭＳ ゴシック" w:hAnsi="ＭＳ ゴシック"/>
              </w:rPr>
            </w:pPr>
            <w:r w:rsidRPr="00D50D82">
              <w:rPr>
                <w:rFonts w:ascii="ＭＳ ゴシック" w:eastAsia="ＭＳ ゴシック" w:hAnsi="ＭＳ ゴシック" w:hint="eastAsia"/>
              </w:rPr>
              <w:t>（</w:t>
            </w:r>
            <w:r w:rsidR="001045AA" w:rsidRPr="00D50D82">
              <w:rPr>
                <w:rFonts w:ascii="ＭＳ ゴシック" w:eastAsia="ＭＳ ゴシック" w:hAnsi="ＭＳ ゴシック" w:hint="eastAsia"/>
              </w:rPr>
              <w:t>５</w:t>
            </w:r>
            <w:r w:rsidRPr="00D50D82">
              <w:rPr>
                <w:rFonts w:ascii="ＭＳ ゴシック" w:eastAsia="ＭＳ ゴシック" w:hAnsi="ＭＳ ゴシック" w:hint="eastAsia"/>
              </w:rPr>
              <w:t>）地元企業の事業参画の促進について</w:t>
            </w:r>
          </w:p>
          <w:p w14:paraId="5FB526B1" w14:textId="6D4FD031" w:rsidR="0094714B" w:rsidRPr="00D50D82" w:rsidRDefault="0094714B" w:rsidP="00463946">
            <w:pPr>
              <w:spacing w:line="0" w:lineRule="atLeast"/>
              <w:ind w:left="220" w:hangingChars="100" w:hanging="220"/>
            </w:pPr>
            <w:r w:rsidRPr="00D50D82">
              <w:rPr>
                <w:rFonts w:hint="eastAsia"/>
              </w:rPr>
              <w:t xml:space="preserve">　　</w:t>
            </w:r>
            <w:r w:rsidR="001D28DE" w:rsidRPr="00D50D82">
              <w:rPr>
                <w:rFonts w:hint="eastAsia"/>
              </w:rPr>
              <w:t>地元企業の参画促進に配慮した公募条件や審査基準を定めることを検討しています。</w:t>
            </w:r>
            <w:r w:rsidRPr="00D50D82">
              <w:rPr>
                <w:rFonts w:hint="eastAsia"/>
              </w:rPr>
              <w:t>この</w:t>
            </w:r>
            <w:r w:rsidR="001D28DE" w:rsidRPr="00D50D82">
              <w:rPr>
                <w:rFonts w:hint="eastAsia"/>
              </w:rPr>
              <w:t>公募条件</w:t>
            </w:r>
            <w:r w:rsidRPr="00D50D82">
              <w:rPr>
                <w:rFonts w:hint="eastAsia"/>
              </w:rPr>
              <w:t>等</w:t>
            </w:r>
            <w:r w:rsidR="001D28DE" w:rsidRPr="00D50D82">
              <w:rPr>
                <w:rFonts w:hint="eastAsia"/>
              </w:rPr>
              <w:t>を定めるに</w:t>
            </w:r>
            <w:r w:rsidRPr="00D50D82">
              <w:rPr>
                <w:rFonts w:hint="eastAsia"/>
              </w:rPr>
              <w:t>当たって</w:t>
            </w:r>
            <w:r w:rsidR="001D28DE" w:rsidRPr="00D50D82">
              <w:rPr>
                <w:rFonts w:hint="eastAsia"/>
              </w:rPr>
              <w:t>、</w:t>
            </w:r>
            <w:r w:rsidR="00256347" w:rsidRPr="00D50D82">
              <w:rPr>
                <w:rFonts w:hint="eastAsia"/>
              </w:rPr>
              <w:t>御</w:t>
            </w:r>
            <w:r w:rsidR="001D28DE" w:rsidRPr="00D50D82">
              <w:rPr>
                <w:rFonts w:hint="eastAsia"/>
              </w:rPr>
              <w:t>意見や</w:t>
            </w:r>
            <w:r w:rsidR="00256347" w:rsidRPr="00D50D82">
              <w:rPr>
                <w:rFonts w:hint="eastAsia"/>
              </w:rPr>
              <w:t>御</w:t>
            </w:r>
            <w:r w:rsidR="001D28DE" w:rsidRPr="00D50D82">
              <w:rPr>
                <w:rFonts w:hint="eastAsia"/>
              </w:rPr>
              <w:t>提案をお聞かせください。</w:t>
            </w:r>
          </w:p>
        </w:tc>
      </w:tr>
      <w:tr w:rsidR="001D28DE" w:rsidRPr="00D50D82" w14:paraId="14B6D955" w14:textId="77777777" w:rsidTr="00DA03E1">
        <w:trPr>
          <w:cantSplit/>
          <w:trHeight w:val="1349"/>
        </w:trPr>
        <w:tc>
          <w:tcPr>
            <w:tcW w:w="8965" w:type="dxa"/>
            <w:tcBorders>
              <w:top w:val="dotted" w:sz="4" w:space="0" w:color="auto"/>
              <w:left w:val="single" w:sz="6" w:space="0" w:color="000000"/>
              <w:bottom w:val="single" w:sz="4" w:space="0" w:color="auto"/>
              <w:right w:val="single" w:sz="6" w:space="0" w:color="000000"/>
            </w:tcBorders>
          </w:tcPr>
          <w:p w14:paraId="6ACA714C" w14:textId="77777777" w:rsidR="001D28DE" w:rsidRPr="00D50D82" w:rsidRDefault="001D28DE" w:rsidP="001D28DE">
            <w:pPr>
              <w:spacing w:line="0" w:lineRule="atLeast"/>
              <w:ind w:leftChars="20" w:left="246" w:hangingChars="92" w:hanging="202"/>
            </w:pPr>
            <w:r w:rsidRPr="00D50D82">
              <w:rPr>
                <w:rFonts w:hint="eastAsia"/>
              </w:rPr>
              <w:t>《意見及び提案》</w:t>
            </w:r>
          </w:p>
          <w:p w14:paraId="77177293" w14:textId="4D3058E8" w:rsidR="002E0843" w:rsidRPr="00D50D82" w:rsidRDefault="002E0843" w:rsidP="002E0843">
            <w:pPr>
              <w:spacing w:line="0" w:lineRule="atLeast"/>
              <w:ind w:leftChars="20" w:left="246" w:hangingChars="92" w:hanging="202"/>
            </w:pPr>
            <w:r w:rsidRPr="00D50D82">
              <w:rPr>
                <w:rFonts w:hint="eastAsia"/>
              </w:rPr>
              <w:t>□ＰＦＩ</w:t>
            </w:r>
            <w:r w:rsidR="00256347" w:rsidRPr="00D50D82">
              <w:rPr>
                <w:rFonts w:hint="eastAsia"/>
              </w:rPr>
              <w:t>（ＢＴＯ）</w:t>
            </w:r>
            <w:r w:rsidRPr="00D50D82">
              <w:rPr>
                <w:rFonts w:hint="eastAsia"/>
              </w:rPr>
              <w:t>方式　　□ＤＢＯ方式　　□その他（具体的に方式を記載）</w:t>
            </w:r>
          </w:p>
          <w:p w14:paraId="3DE4FE8E" w14:textId="1975D441" w:rsidR="007011EB" w:rsidRPr="00D50D82" w:rsidRDefault="007011EB" w:rsidP="002E0843">
            <w:pPr>
              <w:spacing w:line="0" w:lineRule="atLeast"/>
              <w:ind w:leftChars="20" w:left="246" w:hangingChars="92" w:hanging="202"/>
            </w:pPr>
          </w:p>
          <w:p w14:paraId="585C8AAB" w14:textId="77777777" w:rsidR="0094714B" w:rsidRPr="00D50D82" w:rsidRDefault="0094714B" w:rsidP="002E0843">
            <w:pPr>
              <w:spacing w:line="0" w:lineRule="atLeast"/>
              <w:ind w:leftChars="20" w:left="246" w:hangingChars="92" w:hanging="202"/>
            </w:pPr>
          </w:p>
          <w:p w14:paraId="10F26D96" w14:textId="0E50C506" w:rsidR="000F34B1" w:rsidRPr="00D50D82" w:rsidRDefault="000F34B1" w:rsidP="001D28DE">
            <w:pPr>
              <w:spacing w:line="0" w:lineRule="atLeast"/>
              <w:ind w:leftChars="20" w:left="246" w:hangingChars="92" w:hanging="202"/>
            </w:pPr>
          </w:p>
          <w:p w14:paraId="137BF01A" w14:textId="1DF3117B" w:rsidR="001D28DE" w:rsidRPr="00D50D82" w:rsidRDefault="001D28DE" w:rsidP="00463946"/>
        </w:tc>
      </w:tr>
      <w:tr w:rsidR="00DA03E1" w:rsidRPr="00D50D82" w14:paraId="0CA06D87" w14:textId="77777777" w:rsidTr="001045AA">
        <w:trPr>
          <w:cantSplit/>
          <w:trHeight w:val="1504"/>
        </w:trPr>
        <w:tc>
          <w:tcPr>
            <w:tcW w:w="8965" w:type="dxa"/>
            <w:tcBorders>
              <w:top w:val="single" w:sz="4" w:space="0" w:color="auto"/>
              <w:left w:val="single" w:sz="4" w:space="0" w:color="auto"/>
              <w:bottom w:val="dotted" w:sz="4" w:space="0" w:color="000000"/>
              <w:right w:val="single" w:sz="4" w:space="0" w:color="auto"/>
            </w:tcBorders>
          </w:tcPr>
          <w:p w14:paraId="10C7EF0F" w14:textId="24ACABE4" w:rsidR="00DA03E1" w:rsidRPr="00D50D82" w:rsidRDefault="001045AA" w:rsidP="001045AA">
            <w:pPr>
              <w:rPr>
                <w:rFonts w:ascii="ＭＳ ゴシック" w:eastAsia="ＭＳ ゴシック" w:hAnsi="ＭＳ ゴシック"/>
              </w:rPr>
            </w:pPr>
            <w:r w:rsidRPr="00D50D82">
              <w:rPr>
                <w:rFonts w:ascii="ＭＳ ゴシック" w:eastAsia="ＭＳ ゴシック" w:hAnsi="ＭＳ ゴシック" w:hint="eastAsia"/>
              </w:rPr>
              <w:t>（６</w:t>
            </w:r>
            <w:r w:rsidR="00DA03E1" w:rsidRPr="00D50D82">
              <w:rPr>
                <w:rFonts w:ascii="ＭＳ ゴシック" w:eastAsia="ＭＳ ゴシック" w:hAnsi="ＭＳ ゴシック" w:hint="eastAsia"/>
              </w:rPr>
              <w:t>）事業の参画条件</w:t>
            </w:r>
            <w:r w:rsidR="00256347" w:rsidRPr="00D50D82">
              <w:rPr>
                <w:rFonts w:ascii="ＭＳ ゴシック" w:eastAsia="ＭＳ ゴシック" w:hAnsi="ＭＳ ゴシック" w:hint="eastAsia"/>
              </w:rPr>
              <w:t>に</w:t>
            </w:r>
            <w:r w:rsidR="00DA03E1" w:rsidRPr="00D50D82">
              <w:rPr>
                <w:rFonts w:ascii="ＭＳ ゴシック" w:eastAsia="ＭＳ ゴシック" w:hAnsi="ＭＳ ゴシック" w:hint="eastAsia"/>
              </w:rPr>
              <w:t>ついて</w:t>
            </w:r>
          </w:p>
          <w:p w14:paraId="612AD5BC" w14:textId="77777777" w:rsidR="00DA03E1" w:rsidRPr="00D50D82" w:rsidRDefault="00DA03E1" w:rsidP="001045AA">
            <w:pPr>
              <w:ind w:left="220" w:hangingChars="100" w:hanging="220"/>
            </w:pPr>
            <w:r w:rsidRPr="00D50D82">
              <w:rPr>
                <w:rFonts w:asciiTheme="minorEastAsia" w:eastAsiaTheme="minorEastAsia" w:hAnsiTheme="minorEastAsia" w:hint="eastAsia"/>
              </w:rPr>
              <w:t xml:space="preserve">　　</w:t>
            </w:r>
            <w:r w:rsidRPr="00D50D82">
              <w:rPr>
                <w:rFonts w:hint="eastAsia"/>
              </w:rPr>
              <w:t>同時期に他都市で類似の案件が公募された場合の想定について伺います。</w:t>
            </w:r>
          </w:p>
          <w:p w14:paraId="42B74A0B" w14:textId="43566B7B" w:rsidR="00DA03E1" w:rsidRPr="00D50D82" w:rsidRDefault="00DA03E1" w:rsidP="001045AA">
            <w:pPr>
              <w:spacing w:line="0" w:lineRule="atLeast"/>
              <w:ind w:leftChars="20" w:left="246" w:hangingChars="92" w:hanging="202"/>
            </w:pPr>
            <w:r w:rsidRPr="00D50D82">
              <w:rPr>
                <w:rFonts w:asciiTheme="minorEastAsia" w:eastAsiaTheme="minorEastAsia" w:hAnsiTheme="minorEastAsia" w:hint="eastAsia"/>
              </w:rPr>
              <w:t xml:space="preserve">　　</w:t>
            </w:r>
            <w:r w:rsidRPr="00D50D82">
              <w:rPr>
                <w:rFonts w:hint="eastAsia"/>
              </w:rPr>
              <w:t>いずれの都市の事業に参画するかについて検討されるに当たり、重要としている視点や、参画意欲が促進される公募条件等があれば、お聞かせください。</w:t>
            </w:r>
          </w:p>
        </w:tc>
      </w:tr>
      <w:tr w:rsidR="00DA03E1" w:rsidRPr="00D50D82" w14:paraId="0C93C30C" w14:textId="77777777" w:rsidTr="001045AA">
        <w:trPr>
          <w:cantSplit/>
          <w:trHeight w:val="614"/>
        </w:trPr>
        <w:tc>
          <w:tcPr>
            <w:tcW w:w="8965" w:type="dxa"/>
            <w:tcBorders>
              <w:top w:val="dotted" w:sz="4" w:space="0" w:color="000000"/>
              <w:left w:val="single" w:sz="6" w:space="0" w:color="000000"/>
              <w:bottom w:val="single" w:sz="6" w:space="0" w:color="000000"/>
              <w:right w:val="single" w:sz="6" w:space="0" w:color="000000"/>
            </w:tcBorders>
            <w:vAlign w:val="center"/>
          </w:tcPr>
          <w:p w14:paraId="1BAE62AD" w14:textId="6FFB032C" w:rsidR="00DA03E1" w:rsidRPr="00D50D82" w:rsidRDefault="00DA03E1" w:rsidP="00DA03E1">
            <w:pPr>
              <w:ind w:leftChars="20" w:left="246" w:hangingChars="92" w:hanging="202"/>
            </w:pPr>
            <w:r w:rsidRPr="00D50D82">
              <w:rPr>
                <w:rFonts w:hint="eastAsia"/>
              </w:rPr>
              <w:t>《意見》</w:t>
            </w:r>
          </w:p>
          <w:p w14:paraId="0C0C4CFC" w14:textId="77777777" w:rsidR="00DA03E1" w:rsidRPr="00D50D82" w:rsidRDefault="00DA03E1" w:rsidP="00DA03E1"/>
          <w:p w14:paraId="4EF2139F" w14:textId="77777777" w:rsidR="00DA03E1" w:rsidRPr="00D50D82" w:rsidRDefault="00DA03E1" w:rsidP="00DA03E1"/>
          <w:p w14:paraId="37E79DD1" w14:textId="77777777" w:rsidR="00DA03E1" w:rsidRPr="00D50D82" w:rsidRDefault="00DA03E1" w:rsidP="00DA03E1"/>
          <w:p w14:paraId="1CE15C04" w14:textId="77777777" w:rsidR="00DA03E1" w:rsidRPr="00D50D82" w:rsidRDefault="00DA03E1" w:rsidP="001045AA"/>
        </w:tc>
      </w:tr>
    </w:tbl>
    <w:p w14:paraId="12D2E5C6" w14:textId="77777777" w:rsidR="006C01C1" w:rsidRPr="00D50D82" w:rsidRDefault="006C01C1">
      <w:pPr>
        <w:rPr>
          <w:rFonts w:ascii="ＭＳ 明朝" w:hAnsi="ＭＳ 明朝"/>
        </w:rPr>
      </w:pPr>
      <w:r w:rsidRPr="00D50D82">
        <w:rPr>
          <w:rFonts w:ascii="ＭＳ 明朝" w:hAnsi="ＭＳ 明朝"/>
        </w:rPr>
        <w:br w:type="page"/>
      </w:r>
    </w:p>
    <w:p w14:paraId="40B3FD92" w14:textId="77777777" w:rsidR="008158A3" w:rsidRPr="00D50D82" w:rsidRDefault="008158A3" w:rsidP="00E64DC7">
      <w:pPr>
        <w:rPr>
          <w:rFonts w:ascii="ＭＳ 明朝" w:hAnsi="ＭＳ 明朝"/>
        </w:rPr>
      </w:pPr>
    </w:p>
    <w:tbl>
      <w:tblPr>
        <w:tblW w:w="8965" w:type="dxa"/>
        <w:tblInd w:w="2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99" w:type="dxa"/>
          <w:right w:w="99" w:type="dxa"/>
        </w:tblCellMar>
        <w:tblLook w:val="00A0" w:firstRow="1" w:lastRow="0" w:firstColumn="1" w:lastColumn="0" w:noHBand="0" w:noVBand="0"/>
      </w:tblPr>
      <w:tblGrid>
        <w:gridCol w:w="8965"/>
      </w:tblGrid>
      <w:tr w:rsidR="00E64DC7" w:rsidRPr="00D50D82" w14:paraId="2DA444E9" w14:textId="77777777" w:rsidTr="004232A5">
        <w:trPr>
          <w:cantSplit/>
          <w:trHeight w:val="239"/>
        </w:trPr>
        <w:tc>
          <w:tcPr>
            <w:tcW w:w="8965" w:type="dxa"/>
            <w:tcBorders>
              <w:top w:val="dotted" w:sz="4" w:space="0" w:color="auto"/>
              <w:left w:val="single" w:sz="6" w:space="0" w:color="000000"/>
              <w:bottom w:val="single" w:sz="6" w:space="0" w:color="000000"/>
              <w:right w:val="single" w:sz="6" w:space="0" w:color="000000"/>
            </w:tcBorders>
            <w:shd w:val="solid" w:color="333333" w:fill="FFFFFF"/>
          </w:tcPr>
          <w:p w14:paraId="683AAA4D" w14:textId="758F3CFF" w:rsidR="00E64DC7" w:rsidRPr="00D50D82" w:rsidRDefault="00D40F83" w:rsidP="00675474">
            <w:pPr>
              <w:spacing w:line="0" w:lineRule="atLeast"/>
              <w:rPr>
                <w:rFonts w:ascii="ＭＳ ゴシック" w:eastAsia="ＭＳ ゴシック" w:hAnsi="ＭＳ ゴシック"/>
              </w:rPr>
            </w:pPr>
            <w:r w:rsidRPr="00D50D82">
              <w:rPr>
                <w:rFonts w:ascii="ＭＳ ゴシック" w:eastAsia="ＭＳ ゴシック" w:hAnsi="ＭＳ ゴシック" w:hint="eastAsia"/>
              </w:rPr>
              <w:t>４</w:t>
            </w:r>
            <w:r w:rsidR="00E64DC7" w:rsidRPr="00D50D82">
              <w:rPr>
                <w:rFonts w:ascii="ＭＳ ゴシック" w:eastAsia="ＭＳ ゴシック" w:hAnsi="ＭＳ ゴシック" w:hint="eastAsia"/>
              </w:rPr>
              <w:t>．その他</w:t>
            </w:r>
          </w:p>
        </w:tc>
      </w:tr>
      <w:tr w:rsidR="00CA0019" w:rsidRPr="00D50D82" w14:paraId="2FF8F16C" w14:textId="77777777" w:rsidTr="00463946">
        <w:trPr>
          <w:cantSplit/>
          <w:trHeight w:val="1143"/>
        </w:trPr>
        <w:tc>
          <w:tcPr>
            <w:tcW w:w="8965" w:type="dxa"/>
            <w:tcBorders>
              <w:top w:val="single" w:sz="4" w:space="0" w:color="auto"/>
              <w:left w:val="single" w:sz="6" w:space="0" w:color="000000"/>
              <w:bottom w:val="dotted" w:sz="4" w:space="0" w:color="auto"/>
              <w:right w:val="single" w:sz="6" w:space="0" w:color="000000"/>
            </w:tcBorders>
          </w:tcPr>
          <w:p w14:paraId="65E7C3E0" w14:textId="009A88CB" w:rsidR="001D28DE" w:rsidRPr="00D50D82" w:rsidRDefault="001D28DE" w:rsidP="001D28DE">
            <w:pPr>
              <w:spacing w:line="0" w:lineRule="atLeast"/>
              <w:rPr>
                <w:rFonts w:ascii="ＭＳ ゴシック" w:eastAsia="ＭＳ ゴシック" w:hAnsi="ＭＳ ゴシック"/>
              </w:rPr>
            </w:pPr>
            <w:r w:rsidRPr="00D50D82">
              <w:rPr>
                <w:rFonts w:ascii="ＭＳ ゴシック" w:eastAsia="ＭＳ ゴシック" w:hAnsi="ＭＳ ゴシック" w:hint="eastAsia"/>
              </w:rPr>
              <w:t>（１）</w:t>
            </w:r>
            <w:r w:rsidR="00E51DA7" w:rsidRPr="00D50D82">
              <w:rPr>
                <w:rFonts w:ascii="ＭＳ ゴシック" w:eastAsia="ＭＳ ゴシック" w:hAnsi="ＭＳ ゴシック" w:hint="eastAsia"/>
              </w:rPr>
              <w:t>事業費の圧縮方策等</w:t>
            </w:r>
            <w:r w:rsidR="000B7F11" w:rsidRPr="00D50D82">
              <w:rPr>
                <w:rFonts w:ascii="ＭＳ ゴシック" w:eastAsia="ＭＳ ゴシック" w:hAnsi="ＭＳ ゴシック" w:hint="eastAsia"/>
              </w:rPr>
              <w:t>に</w:t>
            </w:r>
            <w:r w:rsidRPr="00D50D82">
              <w:rPr>
                <w:rFonts w:ascii="ＭＳ ゴシック" w:eastAsia="ＭＳ ゴシック" w:hAnsi="ＭＳ ゴシック" w:hint="eastAsia"/>
              </w:rPr>
              <w:t>ついて</w:t>
            </w:r>
          </w:p>
          <w:p w14:paraId="4BF661C3" w14:textId="1E434715" w:rsidR="00CA0019" w:rsidRPr="00D50D82" w:rsidRDefault="000F34B1" w:rsidP="000B7F11">
            <w:pPr>
              <w:spacing w:line="0" w:lineRule="atLeast"/>
              <w:ind w:left="220" w:hangingChars="100" w:hanging="220"/>
            </w:pPr>
            <w:r w:rsidRPr="00D50D82">
              <w:rPr>
                <w:rFonts w:hint="eastAsia"/>
              </w:rPr>
              <w:t xml:space="preserve">　　</w:t>
            </w:r>
            <w:r w:rsidR="000B7F11" w:rsidRPr="00D50D82">
              <w:rPr>
                <w:rFonts w:hint="eastAsia"/>
              </w:rPr>
              <w:t>ＰＦＩ（ＢＴＯ）方式等を採用した場合の財政負担の軽減に向けたアイデア</w:t>
            </w:r>
            <w:r w:rsidRPr="00D50D82">
              <w:rPr>
                <w:rFonts w:hint="eastAsia"/>
              </w:rPr>
              <w:t>について、</w:t>
            </w:r>
            <w:r w:rsidR="00256347" w:rsidRPr="00D50D82">
              <w:rPr>
                <w:rFonts w:hint="eastAsia"/>
              </w:rPr>
              <w:t>御</w:t>
            </w:r>
            <w:r w:rsidRPr="00D50D82">
              <w:rPr>
                <w:rFonts w:hint="eastAsia"/>
              </w:rPr>
              <w:t>意見や</w:t>
            </w:r>
            <w:r w:rsidR="00256347" w:rsidRPr="00D50D82">
              <w:rPr>
                <w:rFonts w:hint="eastAsia"/>
              </w:rPr>
              <w:t>御</w:t>
            </w:r>
            <w:r w:rsidRPr="00D50D82">
              <w:rPr>
                <w:rFonts w:hint="eastAsia"/>
              </w:rPr>
              <w:t>提案をお聞かせ</w:t>
            </w:r>
            <w:r w:rsidR="00CA0019" w:rsidRPr="00D50D82">
              <w:rPr>
                <w:rFonts w:hint="eastAsia"/>
              </w:rPr>
              <w:t>ください。</w:t>
            </w:r>
          </w:p>
          <w:p w14:paraId="1E04CC74" w14:textId="77777777" w:rsidR="000B7F11" w:rsidRPr="00D50D82" w:rsidRDefault="000B7F11" w:rsidP="000B7F11">
            <w:pPr>
              <w:spacing w:line="0" w:lineRule="atLeast"/>
              <w:ind w:left="220" w:hangingChars="100" w:hanging="220"/>
            </w:pPr>
          </w:p>
          <w:p w14:paraId="2C756D90" w14:textId="0ED708EF" w:rsidR="000B7F11" w:rsidRPr="00D50D82" w:rsidRDefault="000B7F11" w:rsidP="000B7F11">
            <w:pPr>
              <w:spacing w:line="0" w:lineRule="atLeast"/>
              <w:ind w:left="220" w:hangingChars="100" w:hanging="220"/>
            </w:pPr>
            <w:r w:rsidRPr="00D50D82">
              <w:rPr>
                <w:rFonts w:hint="eastAsia"/>
              </w:rPr>
              <w:t xml:space="preserve">　例：付帯事業として〇〇を導入すれば、■■費</w:t>
            </w:r>
            <w:r w:rsidR="00E51DA7" w:rsidRPr="00D50D82">
              <w:rPr>
                <w:rFonts w:hint="eastAsia"/>
              </w:rPr>
              <w:t>の圧縮が</w:t>
            </w:r>
            <w:r w:rsidRPr="00D50D82">
              <w:rPr>
                <w:rFonts w:hint="eastAsia"/>
              </w:rPr>
              <w:t>可能</w:t>
            </w:r>
          </w:p>
        </w:tc>
      </w:tr>
      <w:tr w:rsidR="00CA0019" w:rsidRPr="00D50D82" w14:paraId="5052FCA2" w14:textId="77777777" w:rsidTr="004232A5">
        <w:trPr>
          <w:cantSplit/>
          <w:trHeight w:val="45"/>
        </w:trPr>
        <w:tc>
          <w:tcPr>
            <w:tcW w:w="8965" w:type="dxa"/>
            <w:tcBorders>
              <w:top w:val="dotted" w:sz="4" w:space="0" w:color="auto"/>
              <w:left w:val="single" w:sz="6" w:space="0" w:color="000000"/>
              <w:bottom w:val="single" w:sz="4" w:space="0" w:color="auto"/>
              <w:right w:val="single" w:sz="6" w:space="0" w:color="000000"/>
            </w:tcBorders>
          </w:tcPr>
          <w:p w14:paraId="4C6F996B" w14:textId="2D0104E6" w:rsidR="00CA0019" w:rsidRPr="00D50D82" w:rsidRDefault="0010092F" w:rsidP="00C701E3">
            <w:pPr>
              <w:spacing w:line="0" w:lineRule="atLeast"/>
              <w:ind w:leftChars="20" w:left="246" w:hangingChars="92" w:hanging="202"/>
            </w:pPr>
            <w:r w:rsidRPr="00D50D82">
              <w:rPr>
                <w:rFonts w:hint="eastAsia"/>
              </w:rPr>
              <w:t>《意見及び提案》</w:t>
            </w:r>
          </w:p>
          <w:p w14:paraId="4A9B8BC0" w14:textId="77777777" w:rsidR="00CA0019" w:rsidRPr="00D50D82" w:rsidRDefault="00CA0019" w:rsidP="00C701E3">
            <w:pPr>
              <w:spacing w:line="0" w:lineRule="atLeast"/>
              <w:ind w:leftChars="20" w:left="246" w:hangingChars="92" w:hanging="202"/>
            </w:pPr>
          </w:p>
          <w:p w14:paraId="44032AE4" w14:textId="77777777" w:rsidR="00CA0019" w:rsidRPr="00D50D82" w:rsidRDefault="00CA0019" w:rsidP="00C701E3">
            <w:pPr>
              <w:spacing w:line="0" w:lineRule="atLeast"/>
              <w:ind w:leftChars="20" w:left="246" w:hangingChars="92" w:hanging="202"/>
            </w:pPr>
          </w:p>
          <w:p w14:paraId="5970DC6C" w14:textId="77777777" w:rsidR="00CA0019" w:rsidRPr="00D50D82" w:rsidRDefault="00CA0019" w:rsidP="00C701E3">
            <w:pPr>
              <w:spacing w:line="0" w:lineRule="atLeast"/>
              <w:ind w:leftChars="20" w:left="246" w:hangingChars="92" w:hanging="202"/>
            </w:pPr>
          </w:p>
          <w:p w14:paraId="65B33452" w14:textId="77777777" w:rsidR="00534D7E" w:rsidRPr="00D50D82" w:rsidRDefault="00534D7E" w:rsidP="00C701E3">
            <w:pPr>
              <w:spacing w:line="0" w:lineRule="atLeast"/>
              <w:ind w:leftChars="20" w:left="246" w:hangingChars="92" w:hanging="202"/>
            </w:pPr>
          </w:p>
          <w:p w14:paraId="07F80135" w14:textId="7C5F0E44" w:rsidR="00534D7E" w:rsidRPr="00D50D82" w:rsidRDefault="00534D7E" w:rsidP="00C701E3">
            <w:pPr>
              <w:spacing w:line="0" w:lineRule="atLeast"/>
              <w:ind w:leftChars="20" w:left="246" w:hangingChars="92" w:hanging="202"/>
            </w:pPr>
          </w:p>
        </w:tc>
      </w:tr>
      <w:tr w:rsidR="00E64DC7" w:rsidRPr="00D50D82" w14:paraId="5B29EBD5" w14:textId="77777777" w:rsidTr="004232A5">
        <w:trPr>
          <w:cantSplit/>
          <w:trHeight w:val="45"/>
        </w:trPr>
        <w:tc>
          <w:tcPr>
            <w:tcW w:w="8965" w:type="dxa"/>
            <w:tcBorders>
              <w:top w:val="single" w:sz="4" w:space="0" w:color="auto"/>
              <w:left w:val="single" w:sz="6" w:space="0" w:color="000000"/>
              <w:bottom w:val="dotted" w:sz="4" w:space="0" w:color="000000"/>
              <w:right w:val="single" w:sz="6" w:space="0" w:color="000000"/>
            </w:tcBorders>
          </w:tcPr>
          <w:p w14:paraId="141BBF64" w14:textId="77777777" w:rsidR="001D28DE" w:rsidRPr="00D50D82" w:rsidRDefault="001D28DE" w:rsidP="001D28DE">
            <w:pPr>
              <w:spacing w:line="0" w:lineRule="atLeast"/>
              <w:rPr>
                <w:rFonts w:ascii="ＭＳ ゴシック" w:eastAsia="ＭＳ ゴシック" w:hAnsi="ＭＳ ゴシック"/>
              </w:rPr>
            </w:pPr>
            <w:r w:rsidRPr="00D50D82">
              <w:rPr>
                <w:rFonts w:ascii="ＭＳ ゴシック" w:eastAsia="ＭＳ ゴシック" w:hAnsi="ＭＳ ゴシック" w:hint="eastAsia"/>
              </w:rPr>
              <w:t>（２）</w:t>
            </w:r>
            <w:r w:rsidR="00E64DC7" w:rsidRPr="00D50D82">
              <w:rPr>
                <w:rFonts w:ascii="ＭＳ ゴシック" w:eastAsia="ＭＳ ゴシック" w:hAnsi="ＭＳ ゴシック" w:hint="eastAsia"/>
              </w:rPr>
              <w:t>その他</w:t>
            </w:r>
          </w:p>
          <w:p w14:paraId="36F16076" w14:textId="7E19F14C" w:rsidR="00E64DC7" w:rsidRPr="00D50D82" w:rsidRDefault="000F34B1" w:rsidP="00463946">
            <w:pPr>
              <w:spacing w:line="0" w:lineRule="atLeast"/>
            </w:pPr>
            <w:r w:rsidRPr="00D50D82">
              <w:rPr>
                <w:rFonts w:hint="eastAsia"/>
              </w:rPr>
              <w:t xml:space="preserve">　　</w:t>
            </w:r>
            <w:r w:rsidR="00256347" w:rsidRPr="00D50D82">
              <w:rPr>
                <w:rFonts w:hint="eastAsia"/>
              </w:rPr>
              <w:t>その他御</w:t>
            </w:r>
            <w:r w:rsidR="00E64DC7" w:rsidRPr="00D50D82">
              <w:rPr>
                <w:rFonts w:hint="eastAsia"/>
              </w:rPr>
              <w:t>意見、</w:t>
            </w:r>
            <w:r w:rsidR="00256347" w:rsidRPr="00D50D82">
              <w:rPr>
                <w:rFonts w:hint="eastAsia"/>
              </w:rPr>
              <w:t>御</w:t>
            </w:r>
            <w:r w:rsidR="00E64DC7" w:rsidRPr="00D50D82">
              <w:rPr>
                <w:rFonts w:hint="eastAsia"/>
              </w:rPr>
              <w:t>提案があれば</w:t>
            </w:r>
            <w:r w:rsidR="00256347" w:rsidRPr="00D50D82">
              <w:rPr>
                <w:rFonts w:hint="eastAsia"/>
              </w:rPr>
              <w:t>御</w:t>
            </w:r>
            <w:r w:rsidR="001D28DE" w:rsidRPr="00D50D82">
              <w:rPr>
                <w:rFonts w:hint="eastAsia"/>
              </w:rPr>
              <w:t>自由に</w:t>
            </w:r>
            <w:r w:rsidR="00256347" w:rsidRPr="00D50D82">
              <w:rPr>
                <w:rFonts w:hint="eastAsia"/>
              </w:rPr>
              <w:t>御記載</w:t>
            </w:r>
            <w:r w:rsidR="00E64DC7" w:rsidRPr="00D50D82">
              <w:rPr>
                <w:rFonts w:hint="eastAsia"/>
              </w:rPr>
              <w:t>ください。</w:t>
            </w:r>
          </w:p>
          <w:p w14:paraId="0F75B946" w14:textId="77777777" w:rsidR="001D28DE" w:rsidRPr="00D50D82" w:rsidRDefault="001D28DE" w:rsidP="001D28DE">
            <w:pPr>
              <w:ind w:firstLineChars="200" w:firstLine="440"/>
              <w:jc w:val="left"/>
              <w:rPr>
                <w:rFonts w:ascii="ＭＳ 明朝" w:hAnsi="ＭＳ 明朝"/>
              </w:rPr>
            </w:pPr>
          </w:p>
          <w:p w14:paraId="45066BD0" w14:textId="45312E46" w:rsidR="001D28DE" w:rsidRPr="00D50D82" w:rsidRDefault="00C562C3" w:rsidP="00250F2F">
            <w:pPr>
              <w:jc w:val="left"/>
              <w:rPr>
                <w:rFonts w:ascii="ＭＳ 明朝" w:hAnsi="ＭＳ 明朝"/>
              </w:rPr>
            </w:pPr>
            <w:r w:rsidRPr="00D50D82">
              <w:rPr>
                <w:rFonts w:hint="eastAsia"/>
              </w:rPr>
              <w:t xml:space="preserve">　　</w:t>
            </w:r>
            <w:r w:rsidR="001D28DE" w:rsidRPr="00D50D82">
              <w:rPr>
                <w:rFonts w:ascii="ＭＳ 明朝" w:hAnsi="ＭＳ 明朝" w:hint="eastAsia"/>
              </w:rPr>
              <w:t>※主に</w:t>
            </w:r>
            <w:r w:rsidR="00250F2F" w:rsidRPr="00D50D82">
              <w:rPr>
                <w:rFonts w:ascii="ＭＳ 明朝" w:hAnsi="ＭＳ 明朝" w:hint="eastAsia"/>
              </w:rPr>
              <w:t>学校給食関係企業（調理運営企業・厨房設備企業）</w:t>
            </w:r>
            <w:r w:rsidR="001D28DE" w:rsidRPr="00D50D82">
              <w:rPr>
                <w:rFonts w:ascii="ＭＳ 明朝" w:hAnsi="ＭＳ 明朝" w:hint="eastAsia"/>
              </w:rPr>
              <w:t>向け</w:t>
            </w:r>
          </w:p>
          <w:p w14:paraId="6A19F349" w14:textId="38035E7B" w:rsidR="001D28DE" w:rsidRPr="00D50D82" w:rsidRDefault="00C562C3" w:rsidP="00463946">
            <w:pPr>
              <w:ind w:left="880" w:hangingChars="400" w:hanging="880"/>
              <w:jc w:val="left"/>
              <w:rPr>
                <w:rFonts w:ascii="ＭＳ 明朝" w:hAnsi="ＭＳ 明朝"/>
              </w:rPr>
            </w:pPr>
            <w:r w:rsidRPr="00D50D82">
              <w:rPr>
                <w:rFonts w:hint="eastAsia"/>
              </w:rPr>
              <w:t xml:space="preserve">　　　</w:t>
            </w:r>
            <w:r w:rsidR="001D28DE" w:rsidRPr="00D50D82">
              <w:rPr>
                <w:rFonts w:ascii="ＭＳ 明朝" w:hAnsi="ＭＳ 明朝" w:hint="eastAsia"/>
              </w:rPr>
              <w:t>・調理設備を多層階に配置する場合の具体的な方法や工夫、課題等について</w:t>
            </w:r>
          </w:p>
          <w:p w14:paraId="0097370D" w14:textId="77777777" w:rsidR="001D28DE" w:rsidRPr="00D50D82" w:rsidRDefault="001D28DE" w:rsidP="001D28DE">
            <w:pPr>
              <w:ind w:left="220" w:hangingChars="100" w:hanging="220"/>
              <w:jc w:val="left"/>
              <w:rPr>
                <w:rFonts w:ascii="ＭＳ 明朝" w:hAnsi="ＭＳ 明朝"/>
              </w:rPr>
            </w:pPr>
          </w:p>
          <w:p w14:paraId="1166B905" w14:textId="0AC8FD16" w:rsidR="001D28DE" w:rsidRPr="00D50D82" w:rsidRDefault="00186A47" w:rsidP="00250F2F">
            <w:pPr>
              <w:jc w:val="left"/>
              <w:rPr>
                <w:rFonts w:ascii="ＭＳ 明朝" w:hAnsi="ＭＳ 明朝"/>
              </w:rPr>
            </w:pPr>
            <w:r w:rsidRPr="00D50D82">
              <w:rPr>
                <w:rFonts w:hint="eastAsia"/>
              </w:rPr>
              <w:t xml:space="preserve">　　</w:t>
            </w:r>
            <w:r w:rsidR="001D28DE" w:rsidRPr="00D50D82">
              <w:rPr>
                <w:rFonts w:ascii="ＭＳ 明朝" w:hAnsi="ＭＳ 明朝" w:hint="eastAsia"/>
              </w:rPr>
              <w:t>※主に</w:t>
            </w:r>
            <w:r w:rsidR="00250F2F" w:rsidRPr="00D50D82">
              <w:rPr>
                <w:rFonts w:ascii="ＭＳ 明朝" w:hAnsi="ＭＳ 明朝" w:hint="eastAsia"/>
              </w:rPr>
              <w:t>施設整備関係企業（設計企業・建設企業）</w:t>
            </w:r>
            <w:r w:rsidR="001D28DE" w:rsidRPr="00D50D82">
              <w:rPr>
                <w:rFonts w:ascii="ＭＳ 明朝" w:hAnsi="ＭＳ 明朝" w:hint="eastAsia"/>
              </w:rPr>
              <w:t>向け</w:t>
            </w:r>
          </w:p>
          <w:p w14:paraId="48721203" w14:textId="3311D4AF" w:rsidR="001D28DE" w:rsidRPr="00D50D82" w:rsidRDefault="00186A47" w:rsidP="00463946">
            <w:pPr>
              <w:ind w:left="880" w:hangingChars="400" w:hanging="880"/>
              <w:jc w:val="left"/>
            </w:pPr>
            <w:r w:rsidRPr="00D50D82">
              <w:rPr>
                <w:rFonts w:hint="eastAsia"/>
              </w:rPr>
              <w:t xml:space="preserve">　　　</w:t>
            </w:r>
            <w:r w:rsidR="001D28DE" w:rsidRPr="00D50D82">
              <w:rPr>
                <w:rFonts w:ascii="ＭＳ 明朝" w:hAnsi="ＭＳ 明朝" w:hint="eastAsia"/>
              </w:rPr>
              <w:t>・建設費高騰や人材不足</w:t>
            </w:r>
            <w:r w:rsidRPr="00D50D82">
              <w:rPr>
                <w:rFonts w:ascii="ＭＳ 明朝" w:hAnsi="ＭＳ 明朝" w:hint="eastAsia"/>
              </w:rPr>
              <w:t>等</w:t>
            </w:r>
            <w:r w:rsidR="001D28DE" w:rsidRPr="00D50D82">
              <w:rPr>
                <w:rFonts w:ascii="ＭＳ 明朝" w:hAnsi="ＭＳ 明朝" w:hint="eastAsia"/>
              </w:rPr>
              <w:t>について配慮すべき条件について</w:t>
            </w:r>
          </w:p>
        </w:tc>
      </w:tr>
      <w:tr w:rsidR="00E64DC7" w:rsidRPr="001D28DE" w14:paraId="75143A78" w14:textId="77777777" w:rsidTr="00463946">
        <w:trPr>
          <w:cantSplit/>
          <w:trHeight w:val="7741"/>
        </w:trPr>
        <w:tc>
          <w:tcPr>
            <w:tcW w:w="8965" w:type="dxa"/>
            <w:tcBorders>
              <w:top w:val="dotted" w:sz="4" w:space="0" w:color="000000"/>
              <w:left w:val="single" w:sz="6" w:space="0" w:color="000000"/>
              <w:bottom w:val="single" w:sz="6" w:space="0" w:color="000000"/>
              <w:right w:val="single" w:sz="6" w:space="0" w:color="000000"/>
            </w:tcBorders>
          </w:tcPr>
          <w:p w14:paraId="7249360C" w14:textId="77777777" w:rsidR="00E64DC7" w:rsidRPr="001D28DE" w:rsidRDefault="00E64DC7" w:rsidP="00675474">
            <w:pPr>
              <w:spacing w:line="0" w:lineRule="atLeast"/>
              <w:ind w:leftChars="20" w:left="246" w:hangingChars="92" w:hanging="202"/>
            </w:pPr>
            <w:r w:rsidRPr="00D50D82">
              <w:rPr>
                <w:rFonts w:hint="eastAsia"/>
              </w:rPr>
              <w:t>《意見及び提案》</w:t>
            </w:r>
          </w:p>
          <w:p w14:paraId="1B2E1A72" w14:textId="77777777" w:rsidR="00C701E3" w:rsidRPr="001D28DE" w:rsidRDefault="00C701E3" w:rsidP="009E0033">
            <w:pPr>
              <w:spacing w:line="0" w:lineRule="atLeast"/>
            </w:pPr>
          </w:p>
          <w:p w14:paraId="3EC25F4D" w14:textId="59AF056B" w:rsidR="00E64DC7" w:rsidRPr="001D28DE" w:rsidRDefault="00E64DC7" w:rsidP="00675474">
            <w:pPr>
              <w:spacing w:line="0" w:lineRule="atLeast"/>
              <w:ind w:leftChars="20" w:left="246" w:hangingChars="92" w:hanging="202"/>
            </w:pPr>
          </w:p>
          <w:p w14:paraId="2A6FBB21" w14:textId="6222F9C1" w:rsidR="00534D7E" w:rsidRPr="001D28DE" w:rsidRDefault="00534D7E" w:rsidP="00675474">
            <w:pPr>
              <w:spacing w:line="0" w:lineRule="atLeast"/>
              <w:ind w:leftChars="20" w:left="246" w:hangingChars="92" w:hanging="202"/>
            </w:pPr>
          </w:p>
          <w:p w14:paraId="72D45420" w14:textId="77777777" w:rsidR="00534D7E" w:rsidRPr="001D28DE" w:rsidRDefault="00534D7E" w:rsidP="00675474">
            <w:pPr>
              <w:spacing w:line="0" w:lineRule="atLeast"/>
              <w:ind w:leftChars="20" w:left="246" w:hangingChars="92" w:hanging="202"/>
            </w:pPr>
          </w:p>
          <w:p w14:paraId="6828821B" w14:textId="77777777" w:rsidR="009E0033" w:rsidRPr="001D28DE" w:rsidRDefault="009E0033" w:rsidP="00675474">
            <w:pPr>
              <w:spacing w:line="0" w:lineRule="atLeast"/>
              <w:ind w:leftChars="20" w:left="246" w:hangingChars="92" w:hanging="202"/>
            </w:pPr>
          </w:p>
        </w:tc>
      </w:tr>
    </w:tbl>
    <w:p w14:paraId="23497097" w14:textId="77777777" w:rsidR="0063383D" w:rsidRPr="001D28DE" w:rsidRDefault="0063383D" w:rsidP="00860A6E">
      <w:pPr>
        <w:rPr>
          <w:lang w:val="en-US"/>
        </w:rPr>
      </w:pPr>
    </w:p>
    <w:sectPr w:rsidR="0063383D" w:rsidRPr="001D28DE" w:rsidSect="00EA0935">
      <w:headerReference w:type="default" r:id="rId8"/>
      <w:footerReference w:type="default" r:id="rId9"/>
      <w:pgSz w:w="11907" w:h="16839" w:code="9"/>
      <w:pgMar w:top="1418" w:right="1418" w:bottom="1418" w:left="1418" w:header="981" w:footer="0" w:gutter="0"/>
      <w:pgNumType w:fmt="numberInDash" w:start="1"/>
      <w:cols w:space="720"/>
      <w:docGrid w:type="lines" w:linePitch="3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B43EA" w16cex:dateUtc="2022-09-13T09:01:00Z"/>
  <w16cex:commentExtensible w16cex:durableId="26CB44F1" w16cex:dateUtc="2022-09-13T09:05:00Z"/>
  <w16cex:commentExtensible w16cex:durableId="26CB4631" w16cex:dateUtc="2022-09-13T09: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1A8C20" w16cid:durableId="26CB43EA"/>
  <w16cid:commentId w16cid:paraId="47FAEF5F" w16cid:durableId="26CB44F1"/>
  <w16cid:commentId w16cid:paraId="13FD6E48" w16cid:durableId="26CB463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E39C9D" w14:textId="77777777" w:rsidR="006A25B7" w:rsidRDefault="006A25B7">
      <w:r>
        <w:separator/>
      </w:r>
    </w:p>
  </w:endnote>
  <w:endnote w:type="continuationSeparator" w:id="0">
    <w:p w14:paraId="7378E238" w14:textId="77777777" w:rsidR="006A25B7" w:rsidRDefault="006A2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GPｺﾞｼｯｸM">
    <w:panose1 w:val="020B06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5160334"/>
      <w:docPartObj>
        <w:docPartGallery w:val="Page Numbers (Bottom of Page)"/>
        <w:docPartUnique/>
      </w:docPartObj>
    </w:sdtPr>
    <w:sdtEndPr>
      <w:rPr>
        <w:rFonts w:ascii="ＭＳ ゴシック" w:eastAsia="ＭＳ ゴシック" w:hAnsi="ＭＳ ゴシック"/>
      </w:rPr>
    </w:sdtEndPr>
    <w:sdtContent>
      <w:p w14:paraId="161956C8" w14:textId="7689F13D" w:rsidR="006A25B7" w:rsidRPr="00EA0935" w:rsidRDefault="006A25B7">
        <w:pPr>
          <w:pStyle w:val="aa"/>
          <w:jc w:val="center"/>
          <w:rPr>
            <w:rFonts w:ascii="ＭＳ ゴシック" w:eastAsia="ＭＳ ゴシック" w:hAnsi="ＭＳ ゴシック"/>
          </w:rPr>
        </w:pPr>
        <w:r w:rsidRPr="00EA0935">
          <w:rPr>
            <w:rFonts w:ascii="ＭＳ ゴシック" w:eastAsia="ＭＳ ゴシック" w:hAnsi="ＭＳ ゴシック"/>
          </w:rPr>
          <w:fldChar w:fldCharType="begin"/>
        </w:r>
        <w:r w:rsidRPr="00EA0935">
          <w:rPr>
            <w:rFonts w:ascii="ＭＳ ゴシック" w:eastAsia="ＭＳ ゴシック" w:hAnsi="ＭＳ ゴシック"/>
          </w:rPr>
          <w:instrText>PAGE   \* MERGEFORMAT</w:instrText>
        </w:r>
        <w:r w:rsidRPr="00EA0935">
          <w:rPr>
            <w:rFonts w:ascii="ＭＳ ゴシック" w:eastAsia="ＭＳ ゴシック" w:hAnsi="ＭＳ ゴシック"/>
          </w:rPr>
          <w:fldChar w:fldCharType="separate"/>
        </w:r>
        <w:r w:rsidR="00A773DF">
          <w:rPr>
            <w:rFonts w:ascii="ＭＳ ゴシック" w:eastAsia="ＭＳ ゴシック" w:hAnsi="ＭＳ ゴシック"/>
            <w:noProof/>
          </w:rPr>
          <w:t>- 1 -</w:t>
        </w:r>
        <w:r w:rsidRPr="00EA0935">
          <w:rPr>
            <w:rFonts w:ascii="ＭＳ ゴシック" w:eastAsia="ＭＳ ゴシック" w:hAnsi="ＭＳ ゴシック"/>
          </w:rPr>
          <w:fldChar w:fldCharType="end"/>
        </w:r>
      </w:p>
    </w:sdtContent>
  </w:sdt>
  <w:p w14:paraId="6522F332" w14:textId="77777777" w:rsidR="006A25B7" w:rsidRDefault="006A25B7">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C35607" w14:textId="77777777" w:rsidR="006A25B7" w:rsidRDefault="006A25B7">
      <w:r>
        <w:separator/>
      </w:r>
    </w:p>
  </w:footnote>
  <w:footnote w:type="continuationSeparator" w:id="0">
    <w:p w14:paraId="1353054C" w14:textId="77777777" w:rsidR="006A25B7" w:rsidRDefault="006A25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14FC6" w14:textId="365B7C94" w:rsidR="006A25B7" w:rsidRPr="004232A5" w:rsidRDefault="006A25B7" w:rsidP="004232A5">
    <w:pPr>
      <w:pStyle w:val="a8"/>
      <w:wordWrap w:val="0"/>
      <w:jc w:val="right"/>
      <w:rPr>
        <w:rFonts w:ascii="BIZ UDPゴシック" w:eastAsia="BIZ UDPゴシック" w:hAnsi="BIZ UDPゴシック"/>
      </w:rPr>
    </w:pPr>
    <w:r w:rsidRPr="004232A5">
      <w:rPr>
        <w:rFonts w:ascii="BIZ UDPゴシック" w:eastAsia="BIZ UDPゴシック" w:hAnsi="BIZ UDPゴシック" w:hint="eastAsia"/>
      </w:rPr>
      <w:t>別紙</w:t>
    </w:r>
    <w:r>
      <w:rPr>
        <w:rFonts w:ascii="BIZ UDPゴシック" w:eastAsia="BIZ UDPゴシック" w:hAnsi="BIZ UDPゴシック" w:hint="eastAsia"/>
      </w:rPr>
      <w:t>４</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hybridMultilevel"/>
    <w:tmpl w:val="C6D8C938"/>
    <w:lvl w:ilvl="0" w:tplc="04090009">
      <w:numFmt w:val="bullet"/>
      <w:lvlText w:val=""/>
      <w:lvlJc w:val="left"/>
      <w:pPr>
        <w:ind w:left="420" w:hanging="420"/>
      </w:pPr>
      <w:rPr>
        <w:rFonts w:ascii="Wingdings" w:hAnsi="Wingdings" w:hint="default"/>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1" w15:restartNumberingAfterBreak="0">
    <w:nsid w:val="00000009"/>
    <w:multiLevelType w:val="hybridMultilevel"/>
    <w:tmpl w:val="400C9FA8"/>
    <w:lvl w:ilvl="0" w:tplc="04090009">
      <w:numFmt w:val="bullet"/>
      <w:lvlText w:val=""/>
      <w:lvlJc w:val="left"/>
      <w:pPr>
        <w:ind w:left="420" w:hanging="420"/>
      </w:pPr>
      <w:rPr>
        <w:rFonts w:ascii="Wingdings" w:hAnsi="Wingdings" w:hint="default"/>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2" w15:restartNumberingAfterBreak="0">
    <w:nsid w:val="0000000A"/>
    <w:multiLevelType w:val="hybridMultilevel"/>
    <w:tmpl w:val="3050E9F4"/>
    <w:lvl w:ilvl="0" w:tplc="04090009">
      <w:numFmt w:val="bullet"/>
      <w:lvlText w:val=""/>
      <w:lvlJc w:val="left"/>
      <w:pPr>
        <w:ind w:left="420" w:hanging="420"/>
      </w:pPr>
      <w:rPr>
        <w:rFonts w:ascii="Wingdings" w:hAnsi="Wingdings" w:hint="default"/>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3" w15:restartNumberingAfterBreak="0">
    <w:nsid w:val="0000000B"/>
    <w:multiLevelType w:val="hybridMultilevel"/>
    <w:tmpl w:val="27ECD12C"/>
    <w:lvl w:ilvl="0" w:tplc="04090009">
      <w:numFmt w:val="bullet"/>
      <w:lvlText w:val=""/>
      <w:lvlJc w:val="left"/>
      <w:pPr>
        <w:ind w:left="420" w:hanging="420"/>
      </w:pPr>
      <w:rPr>
        <w:rFonts w:ascii="Wingdings" w:hAnsi="Wingdings" w:hint="default"/>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4" w15:restartNumberingAfterBreak="0">
    <w:nsid w:val="0000000C"/>
    <w:multiLevelType w:val="hybridMultilevel"/>
    <w:tmpl w:val="04D25E62"/>
    <w:lvl w:ilvl="0" w:tplc="04090009">
      <w:numFmt w:val="bullet"/>
      <w:lvlText w:val=""/>
      <w:lvlJc w:val="left"/>
      <w:pPr>
        <w:ind w:left="420" w:hanging="420"/>
      </w:pPr>
      <w:rPr>
        <w:rFonts w:ascii="Wingdings" w:hAnsi="Wingdings" w:hint="default"/>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5" w15:restartNumberingAfterBreak="0">
    <w:nsid w:val="0000000D"/>
    <w:multiLevelType w:val="hybridMultilevel"/>
    <w:tmpl w:val="3FC82900"/>
    <w:lvl w:ilvl="0" w:tplc="E25C6020">
      <w:start w:val="1"/>
      <w:numFmt w:val="decimalEnclosedCircle"/>
      <w:lvlText w:val="%1"/>
      <w:lvlJc w:val="left"/>
      <w:pPr>
        <w:ind w:left="1200" w:hanging="360"/>
      </w:pPr>
      <w:rPr>
        <w:rFonts w:hint="default"/>
      </w:r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start w:val="1"/>
      <w:numFmt w:val="aiueoFullWidth"/>
      <w:lvlText w:val="(%8)"/>
      <w:lvlJc w:val="left"/>
      <w:pPr>
        <w:ind w:left="4200" w:hanging="420"/>
      </w:pPr>
    </w:lvl>
    <w:lvl w:ilvl="8" w:tplc="04090011">
      <w:start w:val="1"/>
      <w:numFmt w:val="decimalEnclosedCircle"/>
      <w:lvlText w:val="%9"/>
      <w:lvlJc w:val="left"/>
      <w:pPr>
        <w:ind w:left="4620" w:hanging="420"/>
      </w:pPr>
    </w:lvl>
  </w:abstractNum>
  <w:abstractNum w:abstractNumId="6" w15:restartNumberingAfterBreak="0">
    <w:nsid w:val="01833A5F"/>
    <w:multiLevelType w:val="hybridMultilevel"/>
    <w:tmpl w:val="57A26B96"/>
    <w:lvl w:ilvl="0" w:tplc="5C0CD67E">
      <w:start w:val="1"/>
      <w:numFmt w:val="decimal"/>
      <w:lvlText w:val="（%1）"/>
      <w:lvlJc w:val="left"/>
      <w:pPr>
        <w:ind w:left="525" w:hanging="5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5A65286"/>
    <w:multiLevelType w:val="hybridMultilevel"/>
    <w:tmpl w:val="2F1EFBB8"/>
    <w:lvl w:ilvl="0" w:tplc="32CAC660">
      <w:start w:val="1"/>
      <w:numFmt w:val="decimal"/>
      <w:lvlText w:val="（%1）"/>
      <w:lvlJc w:val="left"/>
      <w:pPr>
        <w:ind w:left="525" w:hanging="5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8FB2D13"/>
    <w:multiLevelType w:val="hybridMultilevel"/>
    <w:tmpl w:val="EA648754"/>
    <w:lvl w:ilvl="0" w:tplc="3AE61D1A">
      <w:start w:val="1"/>
      <w:numFmt w:val="lowerLetter"/>
      <w:lvlText w:val="%1）"/>
      <w:lvlJc w:val="left"/>
      <w:pPr>
        <w:ind w:left="872" w:hanging="377"/>
      </w:pPr>
      <w:rPr>
        <w:rFonts w:ascii="ＭＳ ゴシック" w:eastAsia="ＭＳ ゴシック" w:hAnsi="ＭＳ ゴシック" w:cs="ＭＳ ゴシック" w:hint="default"/>
        <w:b/>
        <w:bCs/>
        <w:w w:val="99"/>
        <w:sz w:val="21"/>
        <w:szCs w:val="21"/>
        <w:lang w:val="ja-JP" w:eastAsia="ja-JP" w:bidi="ja-JP"/>
      </w:rPr>
    </w:lvl>
    <w:lvl w:ilvl="1" w:tplc="F60828CE">
      <w:numFmt w:val="bullet"/>
      <w:lvlText w:val=""/>
      <w:lvlJc w:val="left"/>
      <w:pPr>
        <w:ind w:left="1914" w:hanging="231"/>
      </w:pPr>
      <w:rPr>
        <w:rFonts w:ascii="Wingdings" w:eastAsia="Wingdings" w:hAnsi="Wingdings" w:cs="Wingdings" w:hint="default"/>
        <w:w w:val="100"/>
        <w:sz w:val="21"/>
        <w:szCs w:val="21"/>
        <w:lang w:val="ja-JP" w:eastAsia="ja-JP" w:bidi="ja-JP"/>
      </w:rPr>
    </w:lvl>
    <w:lvl w:ilvl="2" w:tplc="C5B8D1B2">
      <w:numFmt w:val="bullet"/>
      <w:lvlText w:val="•"/>
      <w:lvlJc w:val="left"/>
      <w:pPr>
        <w:ind w:left="2794" w:hanging="231"/>
      </w:pPr>
      <w:rPr>
        <w:rFonts w:hint="default"/>
        <w:lang w:val="ja-JP" w:eastAsia="ja-JP" w:bidi="ja-JP"/>
      </w:rPr>
    </w:lvl>
    <w:lvl w:ilvl="3" w:tplc="2D9E8E9C">
      <w:numFmt w:val="bullet"/>
      <w:lvlText w:val="•"/>
      <w:lvlJc w:val="left"/>
      <w:pPr>
        <w:ind w:left="3668" w:hanging="231"/>
      </w:pPr>
      <w:rPr>
        <w:rFonts w:hint="default"/>
        <w:lang w:val="ja-JP" w:eastAsia="ja-JP" w:bidi="ja-JP"/>
      </w:rPr>
    </w:lvl>
    <w:lvl w:ilvl="4" w:tplc="83C46B38">
      <w:numFmt w:val="bullet"/>
      <w:lvlText w:val="•"/>
      <w:lvlJc w:val="left"/>
      <w:pPr>
        <w:ind w:left="4542" w:hanging="231"/>
      </w:pPr>
      <w:rPr>
        <w:rFonts w:hint="default"/>
        <w:lang w:val="ja-JP" w:eastAsia="ja-JP" w:bidi="ja-JP"/>
      </w:rPr>
    </w:lvl>
    <w:lvl w:ilvl="5" w:tplc="B2305FDE">
      <w:numFmt w:val="bullet"/>
      <w:lvlText w:val="•"/>
      <w:lvlJc w:val="left"/>
      <w:pPr>
        <w:ind w:left="5416" w:hanging="231"/>
      </w:pPr>
      <w:rPr>
        <w:rFonts w:hint="default"/>
        <w:lang w:val="ja-JP" w:eastAsia="ja-JP" w:bidi="ja-JP"/>
      </w:rPr>
    </w:lvl>
    <w:lvl w:ilvl="6" w:tplc="59904CF0">
      <w:numFmt w:val="bullet"/>
      <w:lvlText w:val="•"/>
      <w:lvlJc w:val="left"/>
      <w:pPr>
        <w:ind w:left="6290" w:hanging="231"/>
      </w:pPr>
      <w:rPr>
        <w:rFonts w:hint="default"/>
        <w:lang w:val="ja-JP" w:eastAsia="ja-JP" w:bidi="ja-JP"/>
      </w:rPr>
    </w:lvl>
    <w:lvl w:ilvl="7" w:tplc="FE5A78DE">
      <w:numFmt w:val="bullet"/>
      <w:lvlText w:val="•"/>
      <w:lvlJc w:val="left"/>
      <w:pPr>
        <w:ind w:left="7164" w:hanging="231"/>
      </w:pPr>
      <w:rPr>
        <w:rFonts w:hint="default"/>
        <w:lang w:val="ja-JP" w:eastAsia="ja-JP" w:bidi="ja-JP"/>
      </w:rPr>
    </w:lvl>
    <w:lvl w:ilvl="8" w:tplc="3AC4E83C">
      <w:numFmt w:val="bullet"/>
      <w:lvlText w:val="•"/>
      <w:lvlJc w:val="left"/>
      <w:pPr>
        <w:ind w:left="8038" w:hanging="231"/>
      </w:pPr>
      <w:rPr>
        <w:rFonts w:hint="default"/>
        <w:lang w:val="ja-JP" w:eastAsia="ja-JP" w:bidi="ja-JP"/>
      </w:rPr>
    </w:lvl>
  </w:abstractNum>
  <w:abstractNum w:abstractNumId="9" w15:restartNumberingAfterBreak="0">
    <w:nsid w:val="0C9B40EE"/>
    <w:multiLevelType w:val="hybridMultilevel"/>
    <w:tmpl w:val="132AADA4"/>
    <w:lvl w:ilvl="0" w:tplc="76646592">
      <w:start w:val="6"/>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0F2074B8"/>
    <w:multiLevelType w:val="hybridMultilevel"/>
    <w:tmpl w:val="BED8DA94"/>
    <w:lvl w:ilvl="0" w:tplc="9FEA8504">
      <w:start w:val="1"/>
      <w:numFmt w:val="decimal"/>
      <w:lvlText w:val="（%1）"/>
      <w:lvlJc w:val="left"/>
      <w:pPr>
        <w:ind w:left="525" w:hanging="5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8621E23"/>
    <w:multiLevelType w:val="multilevel"/>
    <w:tmpl w:val="04090025"/>
    <w:lvl w:ilvl="0">
      <w:start w:val="1"/>
      <w:numFmt w:val="decimalFullWidth"/>
      <w:lvlText w:val="第%1章"/>
      <w:lvlJc w:val="left"/>
      <w:pPr>
        <w:ind w:left="425" w:hanging="425"/>
      </w:pPr>
      <w:rPr>
        <w:rFonts w:hint="eastAsia"/>
        <w:b w:val="0"/>
        <w:bCs/>
        <w:i w:val="0"/>
        <w:w w:val="99"/>
        <w:sz w:val="24"/>
        <w:szCs w:val="24"/>
        <w:lang w:val="ja-JP" w:eastAsia="ja-JP" w:bidi="ja-JP"/>
      </w:rPr>
    </w:lvl>
    <w:lvl w:ilvl="1">
      <w:start w:val="1"/>
      <w:numFmt w:val="decimalFullWidth"/>
      <w:lvlText w:val="第%2節"/>
      <w:lvlJc w:val="left"/>
      <w:pPr>
        <w:ind w:left="851" w:hanging="426"/>
      </w:pPr>
      <w:rPr>
        <w:rFonts w:hint="eastAsia"/>
        <w:b w:val="0"/>
        <w:bCs/>
        <w:i w:val="0"/>
        <w:spacing w:val="-1"/>
        <w:w w:val="100"/>
        <w:sz w:val="21"/>
        <w:szCs w:val="21"/>
        <w:lang w:val="ja-JP" w:eastAsia="ja-JP" w:bidi="ja-JP"/>
      </w:rPr>
    </w:lvl>
    <w:lvl w:ilvl="2">
      <w:start w:val="1"/>
      <w:numFmt w:val="decimalFullWidth"/>
      <w:lvlText w:val="第%3項"/>
      <w:lvlJc w:val="left"/>
      <w:pPr>
        <w:ind w:left="1276" w:hanging="425"/>
      </w:pPr>
      <w:rPr>
        <w:rFonts w:hint="eastAsia"/>
        <w:b w:val="0"/>
        <w:bCs/>
        <w:i w:val="0"/>
        <w:spacing w:val="-1"/>
        <w:w w:val="100"/>
        <w:sz w:val="21"/>
        <w:szCs w:val="21"/>
        <w:lang w:val="ja-JP" w:eastAsia="ja-JP" w:bidi="ja-JP"/>
      </w:rPr>
    </w:lvl>
    <w:lvl w:ilvl="3">
      <w:start w:val="1"/>
      <w:numFmt w:val="none"/>
      <w:suff w:val="nothing"/>
      <w:lvlText w:val=""/>
      <w:lvlJc w:val="left"/>
      <w:pPr>
        <w:ind w:left="1701" w:hanging="425"/>
      </w:pPr>
      <w:rPr>
        <w:rFonts w:hint="eastAsia"/>
        <w:b w:val="0"/>
        <w:i w:val="0"/>
        <w:spacing w:val="-1"/>
        <w:w w:val="100"/>
        <w:sz w:val="21"/>
        <w:szCs w:val="21"/>
        <w:lang w:val="ja-JP" w:eastAsia="ja-JP" w:bidi="ja-JP"/>
      </w:rPr>
    </w:lvl>
    <w:lvl w:ilvl="4">
      <w:start w:val="1"/>
      <w:numFmt w:val="none"/>
      <w:suff w:val="nothing"/>
      <w:lvlText w:val=""/>
      <w:lvlJc w:val="left"/>
      <w:pPr>
        <w:ind w:left="2126" w:hanging="425"/>
      </w:pPr>
      <w:rPr>
        <w:rFonts w:hint="default"/>
        <w:b/>
        <w:bCs/>
        <w:spacing w:val="-1"/>
        <w:w w:val="99"/>
        <w:sz w:val="21"/>
        <w:szCs w:val="21"/>
        <w:lang w:val="ja-JP" w:eastAsia="ja-JP" w:bidi="ja-JP"/>
      </w:rPr>
    </w:lvl>
    <w:lvl w:ilvl="5">
      <w:start w:val="1"/>
      <w:numFmt w:val="none"/>
      <w:suff w:val="nothing"/>
      <w:lvlText w:val=""/>
      <w:lvlJc w:val="left"/>
      <w:pPr>
        <w:ind w:left="2551" w:hanging="425"/>
      </w:pPr>
      <w:rPr>
        <w:rFonts w:hint="default"/>
        <w:lang w:val="ja-JP" w:eastAsia="ja-JP" w:bidi="ja-JP"/>
      </w:rPr>
    </w:lvl>
    <w:lvl w:ilvl="6">
      <w:start w:val="1"/>
      <w:numFmt w:val="none"/>
      <w:suff w:val="nothing"/>
      <w:lvlText w:val=""/>
      <w:lvlJc w:val="left"/>
      <w:pPr>
        <w:ind w:left="2976" w:hanging="425"/>
      </w:pPr>
      <w:rPr>
        <w:rFonts w:hint="default"/>
        <w:lang w:val="ja-JP" w:eastAsia="ja-JP" w:bidi="ja-JP"/>
      </w:rPr>
    </w:lvl>
    <w:lvl w:ilvl="7">
      <w:start w:val="1"/>
      <w:numFmt w:val="none"/>
      <w:suff w:val="nothing"/>
      <w:lvlText w:val=""/>
      <w:lvlJc w:val="left"/>
      <w:pPr>
        <w:ind w:left="3402" w:hanging="426"/>
      </w:pPr>
      <w:rPr>
        <w:rFonts w:hint="default"/>
        <w:lang w:val="ja-JP" w:eastAsia="ja-JP" w:bidi="ja-JP"/>
      </w:rPr>
    </w:lvl>
    <w:lvl w:ilvl="8">
      <w:start w:val="1"/>
      <w:numFmt w:val="none"/>
      <w:suff w:val="nothing"/>
      <w:lvlText w:val=""/>
      <w:lvlJc w:val="left"/>
      <w:pPr>
        <w:ind w:left="3827" w:hanging="425"/>
      </w:pPr>
      <w:rPr>
        <w:rFonts w:hint="default"/>
        <w:lang w:val="ja-JP" w:eastAsia="ja-JP" w:bidi="ja-JP"/>
      </w:rPr>
    </w:lvl>
  </w:abstractNum>
  <w:abstractNum w:abstractNumId="12" w15:restartNumberingAfterBreak="0">
    <w:nsid w:val="1BC4551F"/>
    <w:multiLevelType w:val="hybridMultilevel"/>
    <w:tmpl w:val="C048162A"/>
    <w:lvl w:ilvl="0" w:tplc="96EEB458">
      <w:start w:val="1"/>
      <w:numFmt w:val="decimal"/>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3D306A4"/>
    <w:multiLevelType w:val="multilevel"/>
    <w:tmpl w:val="D2EAED56"/>
    <w:numStyleLink w:val="4"/>
  </w:abstractNum>
  <w:abstractNum w:abstractNumId="14" w15:restartNumberingAfterBreak="0">
    <w:nsid w:val="2E263463"/>
    <w:multiLevelType w:val="hybridMultilevel"/>
    <w:tmpl w:val="D9AE8B44"/>
    <w:lvl w:ilvl="0" w:tplc="4DA2D588">
      <w:start w:val="1"/>
      <w:numFmt w:val="bullet"/>
      <w:pStyle w:val="40"/>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5" w15:restartNumberingAfterBreak="0">
    <w:nsid w:val="2EC62406"/>
    <w:multiLevelType w:val="multilevel"/>
    <w:tmpl w:val="5D12EC36"/>
    <w:lvl w:ilvl="0">
      <w:start w:val="1"/>
      <w:numFmt w:val="decimalFullWidth"/>
      <w:pStyle w:val="1"/>
      <w:lvlText w:val="%1"/>
      <w:lvlJc w:val="left"/>
      <w:pPr>
        <w:ind w:left="0" w:firstLine="0"/>
      </w:pPr>
      <w:rPr>
        <w:rFonts w:hint="eastAsia"/>
        <w:b w:val="0"/>
        <w:bCs/>
        <w:i w:val="0"/>
        <w:w w:val="99"/>
        <w:sz w:val="24"/>
        <w:szCs w:val="24"/>
        <w:lang w:val="ja-JP" w:eastAsia="ja-JP" w:bidi="ja-JP"/>
      </w:rPr>
    </w:lvl>
    <w:lvl w:ilvl="1">
      <w:start w:val="1"/>
      <w:numFmt w:val="aiueoFullWidth"/>
      <w:pStyle w:val="2"/>
      <w:lvlText w:val="%2"/>
      <w:lvlJc w:val="left"/>
      <w:pPr>
        <w:ind w:left="0" w:firstLine="0"/>
      </w:pPr>
      <w:rPr>
        <w:rFonts w:hint="eastAsia"/>
        <w:b w:val="0"/>
        <w:bCs/>
        <w:i w:val="0"/>
        <w:spacing w:val="-1"/>
        <w:w w:val="100"/>
        <w:sz w:val="21"/>
        <w:szCs w:val="21"/>
        <w:lang w:val="ja-JP" w:eastAsia="ja-JP" w:bidi="ja-JP"/>
      </w:rPr>
    </w:lvl>
    <w:lvl w:ilvl="2">
      <w:start w:val="1"/>
      <w:numFmt w:val="decimalFullWidth"/>
      <w:pStyle w:val="3"/>
      <w:lvlText w:val="（%3）"/>
      <w:lvlJc w:val="left"/>
      <w:pPr>
        <w:ind w:left="220" w:hanging="220"/>
      </w:pPr>
      <w:rPr>
        <w:rFonts w:hint="default"/>
        <w:b w:val="0"/>
        <w:bCs/>
        <w:i w:val="0"/>
        <w:spacing w:val="-1"/>
        <w:w w:val="100"/>
        <w:sz w:val="21"/>
        <w:szCs w:val="21"/>
        <w:lang w:val="ja-JP" w:eastAsia="ja-JP" w:bidi="ja-JP"/>
      </w:rPr>
    </w:lvl>
    <w:lvl w:ilvl="3">
      <w:start w:val="1"/>
      <w:numFmt w:val="decimalEnclosedCircle"/>
      <w:lvlText w:val="%4"/>
      <w:lvlJc w:val="left"/>
      <w:pPr>
        <w:ind w:left="454" w:hanging="454"/>
      </w:pPr>
      <w:rPr>
        <w:rFonts w:hint="eastAsia"/>
        <w:b w:val="0"/>
        <w:i w:val="0"/>
        <w:spacing w:val="-1"/>
        <w:w w:val="100"/>
        <w:sz w:val="21"/>
        <w:szCs w:val="21"/>
        <w:lang w:val="ja-JP" w:eastAsia="ja-JP" w:bidi="ja-JP"/>
      </w:rPr>
    </w:lvl>
    <w:lvl w:ilvl="4">
      <w:start w:val="1"/>
      <w:numFmt w:val="decimalFullWidth"/>
      <w:suff w:val="nothing"/>
      <w:lvlText w:val="%1-%2-%3-%4-%5"/>
      <w:lvlJc w:val="left"/>
      <w:pPr>
        <w:ind w:left="0" w:firstLine="0"/>
      </w:pPr>
      <w:rPr>
        <w:rFonts w:hint="default"/>
        <w:b/>
        <w:bCs/>
        <w:spacing w:val="-1"/>
        <w:w w:val="99"/>
        <w:sz w:val="21"/>
        <w:szCs w:val="21"/>
        <w:lang w:val="ja-JP" w:eastAsia="ja-JP" w:bidi="ja-JP"/>
      </w:rPr>
    </w:lvl>
    <w:lvl w:ilvl="5">
      <w:start w:val="1"/>
      <w:numFmt w:val="decimalFullWidth"/>
      <w:suff w:val="nothing"/>
      <w:lvlText w:val="%1-%2-%3-%4-%5-%6"/>
      <w:lvlJc w:val="left"/>
      <w:pPr>
        <w:ind w:left="0" w:firstLine="0"/>
      </w:pPr>
      <w:rPr>
        <w:rFonts w:hint="default"/>
        <w:lang w:val="ja-JP" w:eastAsia="ja-JP" w:bidi="ja-JP"/>
      </w:rPr>
    </w:lvl>
    <w:lvl w:ilvl="6">
      <w:start w:val="1"/>
      <w:numFmt w:val="decimalFullWidth"/>
      <w:suff w:val="nothing"/>
      <w:lvlText w:val="%1-%2-%3-%4-%5-%6-%7"/>
      <w:lvlJc w:val="left"/>
      <w:pPr>
        <w:ind w:left="0" w:firstLine="0"/>
      </w:pPr>
      <w:rPr>
        <w:rFonts w:hint="default"/>
        <w:lang w:val="ja-JP" w:eastAsia="ja-JP" w:bidi="ja-JP"/>
      </w:rPr>
    </w:lvl>
    <w:lvl w:ilvl="7">
      <w:start w:val="1"/>
      <w:numFmt w:val="decimalFullWidth"/>
      <w:suff w:val="nothing"/>
      <w:lvlText w:val="%1-%2-%3-%4-%5-%6-%7-%8"/>
      <w:lvlJc w:val="left"/>
      <w:pPr>
        <w:ind w:left="0" w:firstLine="0"/>
      </w:pPr>
      <w:rPr>
        <w:rFonts w:hint="default"/>
        <w:lang w:val="ja-JP" w:eastAsia="ja-JP" w:bidi="ja-JP"/>
      </w:rPr>
    </w:lvl>
    <w:lvl w:ilvl="8">
      <w:start w:val="1"/>
      <w:numFmt w:val="decimalFullWidth"/>
      <w:suff w:val="nothing"/>
      <w:lvlText w:val="%1-%2-%3-%4-%5-%6-%7-%8-%9"/>
      <w:lvlJc w:val="left"/>
      <w:pPr>
        <w:ind w:left="0" w:firstLine="0"/>
      </w:pPr>
      <w:rPr>
        <w:rFonts w:hint="default"/>
        <w:lang w:val="ja-JP" w:eastAsia="ja-JP" w:bidi="ja-JP"/>
      </w:rPr>
    </w:lvl>
  </w:abstractNum>
  <w:abstractNum w:abstractNumId="16" w15:restartNumberingAfterBreak="0">
    <w:nsid w:val="2FDA0C7E"/>
    <w:multiLevelType w:val="hybridMultilevel"/>
    <w:tmpl w:val="289AFDD0"/>
    <w:lvl w:ilvl="0" w:tplc="A148C9E6">
      <w:start w:val="1"/>
      <w:numFmt w:val="decimalEnclosedCircle"/>
      <w:lvlText w:val="%1"/>
      <w:lvlJc w:val="left"/>
      <w:pPr>
        <w:ind w:left="404" w:hanging="360"/>
      </w:pPr>
      <w:rPr>
        <w:rFonts w:hint="default"/>
      </w:rPr>
    </w:lvl>
    <w:lvl w:ilvl="1" w:tplc="04090017" w:tentative="1">
      <w:start w:val="1"/>
      <w:numFmt w:val="aiueoFullWidth"/>
      <w:lvlText w:val="(%2)"/>
      <w:lvlJc w:val="left"/>
      <w:pPr>
        <w:ind w:left="884" w:hanging="420"/>
      </w:pPr>
    </w:lvl>
    <w:lvl w:ilvl="2" w:tplc="04090011" w:tentative="1">
      <w:start w:val="1"/>
      <w:numFmt w:val="decimalEnclosedCircle"/>
      <w:lvlText w:val="%3"/>
      <w:lvlJc w:val="left"/>
      <w:pPr>
        <w:ind w:left="1304" w:hanging="420"/>
      </w:pPr>
    </w:lvl>
    <w:lvl w:ilvl="3" w:tplc="0409000F" w:tentative="1">
      <w:start w:val="1"/>
      <w:numFmt w:val="decimal"/>
      <w:lvlText w:val="%4."/>
      <w:lvlJc w:val="left"/>
      <w:pPr>
        <w:ind w:left="1724" w:hanging="420"/>
      </w:pPr>
    </w:lvl>
    <w:lvl w:ilvl="4" w:tplc="04090017" w:tentative="1">
      <w:start w:val="1"/>
      <w:numFmt w:val="aiueoFullWidth"/>
      <w:lvlText w:val="(%5)"/>
      <w:lvlJc w:val="left"/>
      <w:pPr>
        <w:ind w:left="2144" w:hanging="420"/>
      </w:pPr>
    </w:lvl>
    <w:lvl w:ilvl="5" w:tplc="04090011" w:tentative="1">
      <w:start w:val="1"/>
      <w:numFmt w:val="decimalEnclosedCircle"/>
      <w:lvlText w:val="%6"/>
      <w:lvlJc w:val="left"/>
      <w:pPr>
        <w:ind w:left="2564" w:hanging="420"/>
      </w:pPr>
    </w:lvl>
    <w:lvl w:ilvl="6" w:tplc="0409000F" w:tentative="1">
      <w:start w:val="1"/>
      <w:numFmt w:val="decimal"/>
      <w:lvlText w:val="%7."/>
      <w:lvlJc w:val="left"/>
      <w:pPr>
        <w:ind w:left="2984" w:hanging="420"/>
      </w:pPr>
    </w:lvl>
    <w:lvl w:ilvl="7" w:tplc="04090017" w:tentative="1">
      <w:start w:val="1"/>
      <w:numFmt w:val="aiueoFullWidth"/>
      <w:lvlText w:val="(%8)"/>
      <w:lvlJc w:val="left"/>
      <w:pPr>
        <w:ind w:left="3404" w:hanging="420"/>
      </w:pPr>
    </w:lvl>
    <w:lvl w:ilvl="8" w:tplc="04090011" w:tentative="1">
      <w:start w:val="1"/>
      <w:numFmt w:val="decimalEnclosedCircle"/>
      <w:lvlText w:val="%9"/>
      <w:lvlJc w:val="left"/>
      <w:pPr>
        <w:ind w:left="3824" w:hanging="420"/>
      </w:pPr>
    </w:lvl>
  </w:abstractNum>
  <w:abstractNum w:abstractNumId="17" w15:restartNumberingAfterBreak="0">
    <w:nsid w:val="3312055A"/>
    <w:multiLevelType w:val="multilevel"/>
    <w:tmpl w:val="0409001D"/>
    <w:styleLink w:val="6"/>
    <w:lvl w:ilvl="0">
      <w:start w:val="5"/>
      <w:numFmt w:val="decimal"/>
      <w:lvlText w:val="%1"/>
      <w:lvlJc w:val="left"/>
      <w:pPr>
        <w:ind w:left="425" w:hanging="425"/>
      </w:pPr>
    </w:lvl>
    <w:lvl w:ilvl="1">
      <w:start w:val="2"/>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8" w15:restartNumberingAfterBreak="0">
    <w:nsid w:val="3B6F5702"/>
    <w:multiLevelType w:val="hybridMultilevel"/>
    <w:tmpl w:val="123A9434"/>
    <w:lvl w:ilvl="0" w:tplc="4230ACD6">
      <w:start w:val="1"/>
      <w:numFmt w:val="japaneseCounting"/>
      <w:lvlText w:val="第%1条"/>
      <w:lvlJc w:val="left"/>
      <w:pPr>
        <w:ind w:left="1075" w:hanging="855"/>
      </w:pPr>
      <w:rPr>
        <w:rFonts w:ascii="ＭＳ ゴシック" w:eastAsia="ＭＳ ゴシック"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9" w15:restartNumberingAfterBreak="0">
    <w:nsid w:val="3D727B8C"/>
    <w:multiLevelType w:val="hybridMultilevel"/>
    <w:tmpl w:val="C3ECD5C4"/>
    <w:lvl w:ilvl="0" w:tplc="E0DABFC4">
      <w:start w:val="1"/>
      <w:numFmt w:val="decimal"/>
      <w:lvlText w:val="（%1）"/>
      <w:lvlJc w:val="left"/>
      <w:pPr>
        <w:ind w:left="525" w:hanging="5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3234930"/>
    <w:multiLevelType w:val="multilevel"/>
    <w:tmpl w:val="D2EAED56"/>
    <w:styleLink w:val="4"/>
    <w:lvl w:ilvl="0">
      <w:start w:val="5"/>
      <w:numFmt w:val="decimal"/>
      <w:lvlText w:val="%1"/>
      <w:lvlJc w:val="left"/>
      <w:pPr>
        <w:ind w:left="425" w:hanging="425"/>
      </w:pPr>
      <w:rPr>
        <w:rFonts w:hint="eastAsia"/>
        <w:b w:val="0"/>
        <w:bCs/>
        <w:i w:val="0"/>
        <w:w w:val="99"/>
        <w:sz w:val="24"/>
        <w:szCs w:val="24"/>
        <w:lang w:val="ja-JP" w:eastAsia="ja-JP" w:bidi="ja-JP"/>
      </w:rPr>
    </w:lvl>
    <w:lvl w:ilvl="1">
      <w:start w:val="3"/>
      <w:numFmt w:val="decimal"/>
      <w:lvlText w:val="%1.%2"/>
      <w:lvlJc w:val="left"/>
      <w:pPr>
        <w:ind w:left="0" w:firstLine="0"/>
      </w:pPr>
      <w:rPr>
        <w:rFonts w:hint="eastAsia"/>
        <w:b w:val="0"/>
        <w:bCs/>
        <w:i w:val="0"/>
        <w:spacing w:val="-1"/>
        <w:w w:val="100"/>
        <w:sz w:val="21"/>
        <w:szCs w:val="21"/>
        <w:lang w:val="ja-JP" w:eastAsia="ja-JP" w:bidi="ja-JP"/>
      </w:rPr>
    </w:lvl>
    <w:lvl w:ilvl="2">
      <w:start w:val="1"/>
      <w:numFmt w:val="decimal"/>
      <w:lvlText w:val="%1.%2.%3"/>
      <w:lvlJc w:val="left"/>
      <w:pPr>
        <w:ind w:left="0" w:firstLine="0"/>
      </w:pPr>
      <w:rPr>
        <w:rFonts w:hint="eastAsia"/>
        <w:b w:val="0"/>
        <w:bCs/>
        <w:i w:val="0"/>
        <w:spacing w:val="-1"/>
        <w:w w:val="100"/>
        <w:sz w:val="21"/>
        <w:szCs w:val="21"/>
        <w:lang w:val="ja-JP" w:eastAsia="ja-JP" w:bidi="ja-JP"/>
      </w:rPr>
    </w:lvl>
    <w:lvl w:ilvl="3">
      <w:start w:val="1"/>
      <w:numFmt w:val="decimal"/>
      <w:lvlText w:val="%1.%2.%3.%4"/>
      <w:lvlJc w:val="left"/>
      <w:pPr>
        <w:ind w:left="1984" w:hanging="708"/>
      </w:pPr>
      <w:rPr>
        <w:rFonts w:hint="eastAsia"/>
        <w:b w:val="0"/>
        <w:i w:val="0"/>
        <w:spacing w:val="-1"/>
        <w:w w:val="100"/>
        <w:sz w:val="21"/>
        <w:szCs w:val="21"/>
        <w:lang w:val="ja-JP" w:eastAsia="ja-JP" w:bidi="ja-JP"/>
      </w:rPr>
    </w:lvl>
    <w:lvl w:ilvl="4">
      <w:start w:val="1"/>
      <w:numFmt w:val="decimal"/>
      <w:lvlText w:val="%1.%2.%3.%4.%5"/>
      <w:lvlJc w:val="left"/>
      <w:pPr>
        <w:ind w:left="2551" w:hanging="850"/>
      </w:pPr>
      <w:rPr>
        <w:rFonts w:hint="eastAsia"/>
        <w:b/>
        <w:bCs/>
        <w:spacing w:val="-1"/>
        <w:w w:val="99"/>
        <w:sz w:val="21"/>
        <w:szCs w:val="21"/>
        <w:lang w:val="ja-JP" w:eastAsia="ja-JP" w:bidi="ja-JP"/>
      </w:rPr>
    </w:lvl>
    <w:lvl w:ilvl="5">
      <w:start w:val="1"/>
      <w:numFmt w:val="decimal"/>
      <w:lvlText w:val="%1.%2.%3.%4.%5.%6"/>
      <w:lvlJc w:val="left"/>
      <w:pPr>
        <w:ind w:left="3260" w:hanging="1134"/>
      </w:pPr>
      <w:rPr>
        <w:rFonts w:hint="eastAsia"/>
        <w:lang w:val="ja-JP" w:eastAsia="ja-JP" w:bidi="ja-JP"/>
      </w:rPr>
    </w:lvl>
    <w:lvl w:ilvl="6">
      <w:start w:val="1"/>
      <w:numFmt w:val="decimal"/>
      <w:lvlText w:val="%1.%2.%3.%4.%5.%6.%7"/>
      <w:lvlJc w:val="left"/>
      <w:pPr>
        <w:ind w:left="3827" w:hanging="1276"/>
      </w:pPr>
      <w:rPr>
        <w:rFonts w:hint="eastAsia"/>
        <w:lang w:val="ja-JP" w:eastAsia="ja-JP" w:bidi="ja-JP"/>
      </w:rPr>
    </w:lvl>
    <w:lvl w:ilvl="7">
      <w:start w:val="1"/>
      <w:numFmt w:val="decimal"/>
      <w:lvlText w:val="%1.%2.%3.%4.%5.%6.%7.%8"/>
      <w:lvlJc w:val="left"/>
      <w:pPr>
        <w:ind w:left="4394" w:hanging="1418"/>
      </w:pPr>
      <w:rPr>
        <w:rFonts w:hint="eastAsia"/>
        <w:lang w:val="ja-JP" w:eastAsia="ja-JP" w:bidi="ja-JP"/>
      </w:rPr>
    </w:lvl>
    <w:lvl w:ilvl="8">
      <w:start w:val="1"/>
      <w:numFmt w:val="decimal"/>
      <w:lvlText w:val="%1.%2.%3.%4.%5.%6.%7.%8.%9"/>
      <w:lvlJc w:val="left"/>
      <w:pPr>
        <w:ind w:left="5102" w:hanging="1700"/>
      </w:pPr>
      <w:rPr>
        <w:rFonts w:hint="eastAsia"/>
        <w:lang w:val="ja-JP" w:eastAsia="ja-JP" w:bidi="ja-JP"/>
      </w:rPr>
    </w:lvl>
  </w:abstractNum>
  <w:abstractNum w:abstractNumId="21" w15:restartNumberingAfterBreak="0">
    <w:nsid w:val="45B62AF7"/>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2" w15:restartNumberingAfterBreak="0">
    <w:nsid w:val="47B07EC0"/>
    <w:multiLevelType w:val="multilevel"/>
    <w:tmpl w:val="0409001D"/>
    <w:numStyleLink w:val="6"/>
  </w:abstractNum>
  <w:abstractNum w:abstractNumId="23" w15:restartNumberingAfterBreak="0">
    <w:nsid w:val="4AE32A8E"/>
    <w:multiLevelType w:val="multilevel"/>
    <w:tmpl w:val="0409001D"/>
    <w:styleLink w:val="30"/>
    <w:lvl w:ilvl="0">
      <w:start w:val="5"/>
      <w:numFmt w:val="decimal"/>
      <w:lvlText w:val="%1"/>
      <w:lvlJc w:val="left"/>
      <w:pPr>
        <w:ind w:left="425" w:hanging="425"/>
      </w:pPr>
    </w:lvl>
    <w:lvl w:ilvl="1">
      <w:start w:val="2"/>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4" w15:restartNumberingAfterBreak="0">
    <w:nsid w:val="4B1700CA"/>
    <w:multiLevelType w:val="hybridMultilevel"/>
    <w:tmpl w:val="B164CF9E"/>
    <w:lvl w:ilvl="0" w:tplc="720E0E08">
      <w:start w:val="1"/>
      <w:numFmt w:val="decimalEnclosedCircle"/>
      <w:lvlText w:val="%1"/>
      <w:lvlJc w:val="left"/>
      <w:pPr>
        <w:ind w:left="751" w:hanging="360"/>
      </w:pPr>
      <w:rPr>
        <w:rFonts w:hint="default"/>
      </w:rPr>
    </w:lvl>
    <w:lvl w:ilvl="1" w:tplc="04090017" w:tentative="1">
      <w:start w:val="1"/>
      <w:numFmt w:val="aiueoFullWidth"/>
      <w:lvlText w:val="(%2)"/>
      <w:lvlJc w:val="left"/>
      <w:pPr>
        <w:ind w:left="1231" w:hanging="420"/>
      </w:pPr>
    </w:lvl>
    <w:lvl w:ilvl="2" w:tplc="04090011" w:tentative="1">
      <w:start w:val="1"/>
      <w:numFmt w:val="decimalEnclosedCircle"/>
      <w:lvlText w:val="%3"/>
      <w:lvlJc w:val="left"/>
      <w:pPr>
        <w:ind w:left="1651" w:hanging="420"/>
      </w:pPr>
    </w:lvl>
    <w:lvl w:ilvl="3" w:tplc="0409000F" w:tentative="1">
      <w:start w:val="1"/>
      <w:numFmt w:val="decimal"/>
      <w:lvlText w:val="%4."/>
      <w:lvlJc w:val="left"/>
      <w:pPr>
        <w:ind w:left="2071" w:hanging="420"/>
      </w:pPr>
    </w:lvl>
    <w:lvl w:ilvl="4" w:tplc="04090017" w:tentative="1">
      <w:start w:val="1"/>
      <w:numFmt w:val="aiueoFullWidth"/>
      <w:lvlText w:val="(%5)"/>
      <w:lvlJc w:val="left"/>
      <w:pPr>
        <w:ind w:left="2491" w:hanging="420"/>
      </w:pPr>
    </w:lvl>
    <w:lvl w:ilvl="5" w:tplc="04090011" w:tentative="1">
      <w:start w:val="1"/>
      <w:numFmt w:val="decimalEnclosedCircle"/>
      <w:lvlText w:val="%6"/>
      <w:lvlJc w:val="left"/>
      <w:pPr>
        <w:ind w:left="2911" w:hanging="420"/>
      </w:pPr>
    </w:lvl>
    <w:lvl w:ilvl="6" w:tplc="0409000F" w:tentative="1">
      <w:start w:val="1"/>
      <w:numFmt w:val="decimal"/>
      <w:lvlText w:val="%7."/>
      <w:lvlJc w:val="left"/>
      <w:pPr>
        <w:ind w:left="3331" w:hanging="420"/>
      </w:pPr>
    </w:lvl>
    <w:lvl w:ilvl="7" w:tplc="04090017" w:tentative="1">
      <w:start w:val="1"/>
      <w:numFmt w:val="aiueoFullWidth"/>
      <w:lvlText w:val="(%8)"/>
      <w:lvlJc w:val="left"/>
      <w:pPr>
        <w:ind w:left="3751" w:hanging="420"/>
      </w:pPr>
    </w:lvl>
    <w:lvl w:ilvl="8" w:tplc="04090011" w:tentative="1">
      <w:start w:val="1"/>
      <w:numFmt w:val="decimalEnclosedCircle"/>
      <w:lvlText w:val="%9"/>
      <w:lvlJc w:val="left"/>
      <w:pPr>
        <w:ind w:left="4171" w:hanging="420"/>
      </w:pPr>
    </w:lvl>
  </w:abstractNum>
  <w:abstractNum w:abstractNumId="25" w15:restartNumberingAfterBreak="0">
    <w:nsid w:val="4B720F61"/>
    <w:multiLevelType w:val="hybridMultilevel"/>
    <w:tmpl w:val="868E7D58"/>
    <w:lvl w:ilvl="0" w:tplc="DF4042E4">
      <w:start w:val="6"/>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0981661"/>
    <w:multiLevelType w:val="multilevel"/>
    <w:tmpl w:val="B92A12E0"/>
    <w:styleLink w:val="20"/>
    <w:lvl w:ilvl="0">
      <w:start w:val="5"/>
      <w:numFmt w:val="decimal"/>
      <w:lvlText w:val="%1."/>
      <w:lvlJc w:val="left"/>
      <w:pPr>
        <w:ind w:left="425" w:hanging="425"/>
      </w:pPr>
      <w:rPr>
        <w:rFonts w:hint="eastAsia"/>
        <w:b w:val="0"/>
        <w:bCs/>
        <w:i w:val="0"/>
        <w:w w:val="99"/>
        <w:sz w:val="24"/>
        <w:szCs w:val="24"/>
        <w:lang w:val="ja-JP" w:eastAsia="ja-JP" w:bidi="ja-JP"/>
      </w:rPr>
    </w:lvl>
    <w:lvl w:ilvl="1">
      <w:start w:val="1"/>
      <w:numFmt w:val="decimal"/>
      <w:lvlText w:val="%1.%2."/>
      <w:lvlJc w:val="left"/>
      <w:pPr>
        <w:ind w:left="708" w:hanging="567"/>
      </w:pPr>
      <w:rPr>
        <w:rFonts w:hint="eastAsia"/>
        <w:b w:val="0"/>
        <w:bCs/>
        <w:i w:val="0"/>
        <w:spacing w:val="-1"/>
        <w:w w:val="100"/>
        <w:sz w:val="21"/>
        <w:szCs w:val="21"/>
        <w:lang w:val="ja-JP" w:eastAsia="ja-JP" w:bidi="ja-JP"/>
      </w:rPr>
    </w:lvl>
    <w:lvl w:ilvl="2">
      <w:start w:val="1"/>
      <w:numFmt w:val="decimal"/>
      <w:lvlText w:val="%1.%2.%3."/>
      <w:lvlJc w:val="left"/>
      <w:pPr>
        <w:ind w:left="709" w:hanging="709"/>
      </w:pPr>
      <w:rPr>
        <w:rFonts w:hint="eastAsia"/>
        <w:b w:val="0"/>
        <w:bCs/>
        <w:i w:val="0"/>
        <w:spacing w:val="-1"/>
        <w:w w:val="100"/>
        <w:sz w:val="21"/>
        <w:szCs w:val="21"/>
        <w:lang w:val="ja-JP" w:eastAsia="ja-JP" w:bidi="ja-JP"/>
      </w:rPr>
    </w:lvl>
    <w:lvl w:ilvl="3">
      <w:start w:val="1"/>
      <w:numFmt w:val="decimal"/>
      <w:lvlText w:val="%1.%2.%3.%4."/>
      <w:lvlJc w:val="left"/>
      <w:pPr>
        <w:ind w:left="851" w:hanging="851"/>
      </w:pPr>
      <w:rPr>
        <w:rFonts w:hint="eastAsia"/>
        <w:b w:val="0"/>
        <w:i w:val="0"/>
        <w:spacing w:val="-1"/>
        <w:w w:val="100"/>
        <w:sz w:val="21"/>
        <w:szCs w:val="21"/>
        <w:lang w:val="ja-JP" w:eastAsia="ja-JP" w:bidi="ja-JP"/>
      </w:rPr>
    </w:lvl>
    <w:lvl w:ilvl="4">
      <w:start w:val="1"/>
      <w:numFmt w:val="decimal"/>
      <w:lvlText w:val="%1.%2.%3.%4.%5."/>
      <w:lvlJc w:val="left"/>
      <w:pPr>
        <w:ind w:left="992" w:hanging="992"/>
      </w:pPr>
      <w:rPr>
        <w:rFonts w:hint="default"/>
        <w:b/>
        <w:bCs/>
        <w:spacing w:val="-1"/>
        <w:w w:val="99"/>
        <w:sz w:val="21"/>
        <w:szCs w:val="21"/>
        <w:lang w:val="ja-JP" w:eastAsia="ja-JP" w:bidi="ja-JP"/>
      </w:rPr>
    </w:lvl>
    <w:lvl w:ilvl="5">
      <w:start w:val="1"/>
      <w:numFmt w:val="decimal"/>
      <w:lvlText w:val="%1.%2.%3.%4.%5.%6."/>
      <w:lvlJc w:val="left"/>
      <w:pPr>
        <w:ind w:left="1134" w:hanging="1134"/>
      </w:pPr>
      <w:rPr>
        <w:rFonts w:hint="default"/>
        <w:lang w:val="ja-JP" w:eastAsia="ja-JP" w:bidi="ja-JP"/>
      </w:rPr>
    </w:lvl>
    <w:lvl w:ilvl="6">
      <w:start w:val="1"/>
      <w:numFmt w:val="decimal"/>
      <w:lvlText w:val="%1.%2.%3.%4.%5.%6.%7."/>
      <w:lvlJc w:val="left"/>
      <w:pPr>
        <w:ind w:left="1276" w:hanging="1276"/>
      </w:pPr>
      <w:rPr>
        <w:rFonts w:hint="default"/>
        <w:lang w:val="ja-JP" w:eastAsia="ja-JP" w:bidi="ja-JP"/>
      </w:rPr>
    </w:lvl>
    <w:lvl w:ilvl="7">
      <w:start w:val="1"/>
      <w:numFmt w:val="decimal"/>
      <w:lvlText w:val="%1.%2.%3.%4.%5.%6.%7.%8."/>
      <w:lvlJc w:val="left"/>
      <w:pPr>
        <w:ind w:left="1418" w:hanging="1418"/>
      </w:pPr>
      <w:rPr>
        <w:rFonts w:hint="default"/>
        <w:lang w:val="ja-JP" w:eastAsia="ja-JP" w:bidi="ja-JP"/>
      </w:rPr>
    </w:lvl>
    <w:lvl w:ilvl="8">
      <w:start w:val="1"/>
      <w:numFmt w:val="decimal"/>
      <w:lvlText w:val="%1.%2.%3.%4.%5.%6.%7.%8.%9."/>
      <w:lvlJc w:val="left"/>
      <w:pPr>
        <w:ind w:left="1559" w:hanging="1559"/>
      </w:pPr>
      <w:rPr>
        <w:rFonts w:hint="default"/>
        <w:lang w:val="ja-JP" w:eastAsia="ja-JP" w:bidi="ja-JP"/>
      </w:rPr>
    </w:lvl>
  </w:abstractNum>
  <w:abstractNum w:abstractNumId="27" w15:restartNumberingAfterBreak="0">
    <w:nsid w:val="530B01C5"/>
    <w:multiLevelType w:val="multilevel"/>
    <w:tmpl w:val="5D0E6332"/>
    <w:lvl w:ilvl="0">
      <w:start w:val="1"/>
      <w:numFmt w:val="decimalFullWidth"/>
      <w:lvlText w:val="第%1章"/>
      <w:lvlJc w:val="left"/>
      <w:pPr>
        <w:tabs>
          <w:tab w:val="num" w:pos="397"/>
        </w:tabs>
        <w:ind w:left="0" w:firstLine="0"/>
      </w:pPr>
      <w:rPr>
        <w:rFonts w:hint="eastAsia"/>
        <w:b w:val="0"/>
        <w:bCs/>
        <w:i w:val="0"/>
        <w:w w:val="99"/>
        <w:sz w:val="24"/>
        <w:szCs w:val="24"/>
        <w:lang w:val="ja-JP" w:eastAsia="ja-JP" w:bidi="ja-JP"/>
      </w:rPr>
    </w:lvl>
    <w:lvl w:ilvl="1">
      <w:start w:val="1"/>
      <w:numFmt w:val="decimalFullWidth"/>
      <w:lvlText w:val="第%2節"/>
      <w:lvlJc w:val="left"/>
      <w:pPr>
        <w:tabs>
          <w:tab w:val="num" w:pos="397"/>
        </w:tabs>
        <w:ind w:left="0" w:firstLine="0"/>
      </w:pPr>
      <w:rPr>
        <w:rFonts w:hint="eastAsia"/>
        <w:b w:val="0"/>
        <w:bCs/>
        <w:i w:val="0"/>
        <w:spacing w:val="-1"/>
        <w:w w:val="100"/>
        <w:sz w:val="21"/>
        <w:szCs w:val="21"/>
        <w:lang w:val="ja-JP" w:eastAsia="ja-JP" w:bidi="ja-JP"/>
      </w:rPr>
    </w:lvl>
    <w:lvl w:ilvl="2">
      <w:start w:val="1"/>
      <w:numFmt w:val="decimalFullWidth"/>
      <w:lvlText w:val="第%3項"/>
      <w:lvlJc w:val="left"/>
      <w:pPr>
        <w:tabs>
          <w:tab w:val="num" w:pos="397"/>
        </w:tabs>
        <w:ind w:left="0" w:firstLine="0"/>
      </w:pPr>
      <w:rPr>
        <w:rFonts w:hint="eastAsia"/>
        <w:b w:val="0"/>
        <w:bCs/>
        <w:i w:val="0"/>
        <w:spacing w:val="-1"/>
        <w:w w:val="100"/>
        <w:sz w:val="21"/>
        <w:szCs w:val="21"/>
        <w:lang w:val="ja-JP" w:eastAsia="ja-JP" w:bidi="ja-JP"/>
      </w:rPr>
    </w:lvl>
    <w:lvl w:ilvl="3">
      <w:start w:val="1"/>
      <w:numFmt w:val="none"/>
      <w:suff w:val="nothing"/>
      <w:lvlText w:val=""/>
      <w:lvlJc w:val="left"/>
      <w:pPr>
        <w:ind w:left="0" w:firstLine="0"/>
      </w:pPr>
      <w:rPr>
        <w:rFonts w:hint="eastAsia"/>
        <w:b w:val="0"/>
        <w:i w:val="0"/>
        <w:spacing w:val="-1"/>
        <w:w w:val="100"/>
        <w:sz w:val="21"/>
        <w:szCs w:val="21"/>
        <w:lang w:val="ja-JP" w:eastAsia="ja-JP" w:bidi="ja-JP"/>
      </w:rPr>
    </w:lvl>
    <w:lvl w:ilvl="4">
      <w:start w:val="1"/>
      <w:numFmt w:val="none"/>
      <w:suff w:val="nothing"/>
      <w:lvlText w:val=""/>
      <w:lvlJc w:val="left"/>
      <w:pPr>
        <w:ind w:left="0" w:firstLine="0"/>
      </w:pPr>
      <w:rPr>
        <w:rFonts w:hint="default"/>
        <w:b/>
        <w:bCs/>
        <w:spacing w:val="-1"/>
        <w:w w:val="99"/>
        <w:sz w:val="21"/>
        <w:szCs w:val="21"/>
        <w:lang w:val="ja-JP" w:eastAsia="ja-JP" w:bidi="ja-JP"/>
      </w:rPr>
    </w:lvl>
    <w:lvl w:ilvl="5">
      <w:start w:val="1"/>
      <w:numFmt w:val="none"/>
      <w:suff w:val="nothing"/>
      <w:lvlText w:val=""/>
      <w:lvlJc w:val="left"/>
      <w:pPr>
        <w:ind w:left="0" w:firstLine="0"/>
      </w:pPr>
      <w:rPr>
        <w:rFonts w:hint="default"/>
        <w:lang w:val="ja-JP" w:eastAsia="ja-JP" w:bidi="ja-JP"/>
      </w:rPr>
    </w:lvl>
    <w:lvl w:ilvl="6">
      <w:start w:val="1"/>
      <w:numFmt w:val="none"/>
      <w:suff w:val="nothing"/>
      <w:lvlText w:val=""/>
      <w:lvlJc w:val="left"/>
      <w:pPr>
        <w:ind w:left="0" w:firstLine="0"/>
      </w:pPr>
      <w:rPr>
        <w:rFonts w:hint="default"/>
        <w:lang w:val="ja-JP" w:eastAsia="ja-JP" w:bidi="ja-JP"/>
      </w:rPr>
    </w:lvl>
    <w:lvl w:ilvl="7">
      <w:start w:val="1"/>
      <w:numFmt w:val="none"/>
      <w:suff w:val="nothing"/>
      <w:lvlText w:val=""/>
      <w:lvlJc w:val="left"/>
      <w:pPr>
        <w:ind w:left="0" w:firstLine="0"/>
      </w:pPr>
      <w:rPr>
        <w:rFonts w:hint="default"/>
        <w:lang w:val="ja-JP" w:eastAsia="ja-JP" w:bidi="ja-JP"/>
      </w:rPr>
    </w:lvl>
    <w:lvl w:ilvl="8">
      <w:start w:val="1"/>
      <w:numFmt w:val="none"/>
      <w:suff w:val="nothing"/>
      <w:lvlText w:val=""/>
      <w:lvlJc w:val="left"/>
      <w:pPr>
        <w:ind w:left="0" w:firstLine="0"/>
      </w:pPr>
      <w:rPr>
        <w:rFonts w:hint="default"/>
        <w:lang w:val="ja-JP" w:eastAsia="ja-JP" w:bidi="ja-JP"/>
      </w:rPr>
    </w:lvl>
  </w:abstractNum>
  <w:abstractNum w:abstractNumId="28" w15:restartNumberingAfterBreak="0">
    <w:nsid w:val="57216785"/>
    <w:multiLevelType w:val="multilevel"/>
    <w:tmpl w:val="C8D29618"/>
    <w:styleLink w:val="10"/>
    <w:lvl w:ilvl="0">
      <w:start w:val="1"/>
      <w:numFmt w:val="decimalFullWidth"/>
      <w:lvlText w:val="%1."/>
      <w:lvlJc w:val="left"/>
      <w:pPr>
        <w:ind w:left="425" w:hanging="425"/>
      </w:pPr>
      <w:rPr>
        <w:rFonts w:hint="eastAsia"/>
        <w:b w:val="0"/>
        <w:bCs/>
        <w:i w:val="0"/>
        <w:w w:val="99"/>
        <w:sz w:val="24"/>
        <w:szCs w:val="24"/>
        <w:lang w:val="ja-JP" w:eastAsia="ja-JP" w:bidi="ja-JP"/>
      </w:rPr>
    </w:lvl>
    <w:lvl w:ilvl="1">
      <w:start w:val="1"/>
      <w:numFmt w:val="decimalFullWidth"/>
      <w:lvlText w:val="%1.%2."/>
      <w:lvlJc w:val="left"/>
      <w:pPr>
        <w:ind w:left="567" w:hanging="567"/>
      </w:pPr>
      <w:rPr>
        <w:rFonts w:hint="eastAsia"/>
        <w:b w:val="0"/>
        <w:bCs/>
        <w:i w:val="0"/>
        <w:spacing w:val="-1"/>
        <w:w w:val="100"/>
        <w:sz w:val="21"/>
        <w:szCs w:val="21"/>
        <w:lang w:val="ja-JP" w:eastAsia="ja-JP" w:bidi="ja-JP"/>
      </w:rPr>
    </w:lvl>
    <w:lvl w:ilvl="2">
      <w:start w:val="1"/>
      <w:numFmt w:val="decimalFullWidth"/>
      <w:lvlText w:val="%1.%2.%3."/>
      <w:lvlJc w:val="left"/>
      <w:pPr>
        <w:ind w:left="709" w:hanging="709"/>
      </w:pPr>
      <w:rPr>
        <w:rFonts w:hint="eastAsia"/>
        <w:b w:val="0"/>
        <w:bCs/>
        <w:i w:val="0"/>
        <w:spacing w:val="-1"/>
        <w:w w:val="100"/>
        <w:sz w:val="21"/>
        <w:szCs w:val="21"/>
        <w:lang w:val="ja-JP" w:eastAsia="ja-JP" w:bidi="ja-JP"/>
      </w:rPr>
    </w:lvl>
    <w:lvl w:ilvl="3">
      <w:start w:val="1"/>
      <w:numFmt w:val="decimalFullWidth"/>
      <w:lvlText w:val="%1.%2.%3.%4."/>
      <w:lvlJc w:val="left"/>
      <w:pPr>
        <w:ind w:left="851" w:hanging="851"/>
      </w:pPr>
      <w:rPr>
        <w:rFonts w:hint="eastAsia"/>
        <w:b w:val="0"/>
        <w:i w:val="0"/>
        <w:spacing w:val="-1"/>
        <w:w w:val="100"/>
        <w:sz w:val="21"/>
        <w:szCs w:val="21"/>
        <w:lang w:val="ja-JP" w:eastAsia="ja-JP" w:bidi="ja-JP"/>
      </w:rPr>
    </w:lvl>
    <w:lvl w:ilvl="4">
      <w:start w:val="1"/>
      <w:numFmt w:val="decimal"/>
      <w:lvlText w:val="%1.%2.%3.%4.%5."/>
      <w:lvlJc w:val="left"/>
      <w:pPr>
        <w:ind w:left="992" w:hanging="992"/>
      </w:pPr>
      <w:rPr>
        <w:rFonts w:hint="default"/>
        <w:b/>
        <w:bCs/>
        <w:spacing w:val="-1"/>
        <w:w w:val="99"/>
        <w:sz w:val="21"/>
        <w:szCs w:val="21"/>
        <w:lang w:val="ja-JP" w:eastAsia="ja-JP" w:bidi="ja-JP"/>
      </w:rPr>
    </w:lvl>
    <w:lvl w:ilvl="5">
      <w:start w:val="1"/>
      <w:numFmt w:val="decimal"/>
      <w:lvlText w:val="%1.%2.%3.%4.%5.%6."/>
      <w:lvlJc w:val="left"/>
      <w:pPr>
        <w:ind w:left="1134" w:hanging="1134"/>
      </w:pPr>
      <w:rPr>
        <w:rFonts w:hint="default"/>
        <w:lang w:val="ja-JP" w:eastAsia="ja-JP" w:bidi="ja-JP"/>
      </w:rPr>
    </w:lvl>
    <w:lvl w:ilvl="6">
      <w:start w:val="1"/>
      <w:numFmt w:val="decimal"/>
      <w:lvlText w:val="%1.%2.%3.%4.%5.%6.%7."/>
      <w:lvlJc w:val="left"/>
      <w:pPr>
        <w:ind w:left="1276" w:hanging="1276"/>
      </w:pPr>
      <w:rPr>
        <w:rFonts w:hint="default"/>
        <w:lang w:val="ja-JP" w:eastAsia="ja-JP" w:bidi="ja-JP"/>
      </w:rPr>
    </w:lvl>
    <w:lvl w:ilvl="7">
      <w:start w:val="1"/>
      <w:numFmt w:val="decimal"/>
      <w:lvlText w:val="%1.%2.%3.%4.%5.%6.%7.%8."/>
      <w:lvlJc w:val="left"/>
      <w:pPr>
        <w:ind w:left="1418" w:hanging="1418"/>
      </w:pPr>
      <w:rPr>
        <w:rFonts w:hint="default"/>
        <w:lang w:val="ja-JP" w:eastAsia="ja-JP" w:bidi="ja-JP"/>
      </w:rPr>
    </w:lvl>
    <w:lvl w:ilvl="8">
      <w:start w:val="1"/>
      <w:numFmt w:val="decimal"/>
      <w:lvlText w:val="%1.%2.%3.%4.%5.%6.%7.%8.%9."/>
      <w:lvlJc w:val="left"/>
      <w:pPr>
        <w:ind w:left="1559" w:hanging="1559"/>
      </w:pPr>
      <w:rPr>
        <w:rFonts w:hint="default"/>
        <w:lang w:val="ja-JP" w:eastAsia="ja-JP" w:bidi="ja-JP"/>
      </w:rPr>
    </w:lvl>
  </w:abstractNum>
  <w:abstractNum w:abstractNumId="29" w15:restartNumberingAfterBreak="0">
    <w:nsid w:val="59E04098"/>
    <w:multiLevelType w:val="multilevel"/>
    <w:tmpl w:val="0409001D"/>
    <w:styleLink w:val="5"/>
    <w:lvl w:ilvl="0">
      <w:start w:val="5"/>
      <w:numFmt w:val="decimal"/>
      <w:lvlText w:val="%1"/>
      <w:lvlJc w:val="left"/>
      <w:pPr>
        <w:ind w:left="425" w:hanging="425"/>
      </w:pPr>
    </w:lvl>
    <w:lvl w:ilvl="1">
      <w:start w:val="4"/>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0" w15:restartNumberingAfterBreak="0">
    <w:nsid w:val="5B58141C"/>
    <w:multiLevelType w:val="multilevel"/>
    <w:tmpl w:val="0409001D"/>
    <w:numStyleLink w:val="30"/>
  </w:abstractNum>
  <w:abstractNum w:abstractNumId="31" w15:restartNumberingAfterBreak="0">
    <w:nsid w:val="5E800CCF"/>
    <w:multiLevelType w:val="hybridMultilevel"/>
    <w:tmpl w:val="41D8455C"/>
    <w:lvl w:ilvl="0" w:tplc="68A4B302">
      <w:start w:val="1"/>
      <w:numFmt w:val="decimal"/>
      <w:lvlText w:val="(%1)"/>
      <w:lvlJc w:val="left"/>
      <w:pPr>
        <w:ind w:left="1438" w:hanging="375"/>
      </w:pPr>
      <w:rPr>
        <w:rFonts w:ascii="Arial" w:eastAsia="Arial" w:hAnsi="Arial" w:cs="Arial" w:hint="default"/>
        <w:spacing w:val="-1"/>
        <w:w w:val="100"/>
        <w:sz w:val="21"/>
        <w:szCs w:val="21"/>
        <w:lang w:val="ja-JP" w:eastAsia="ja-JP" w:bidi="ja-JP"/>
      </w:rPr>
    </w:lvl>
    <w:lvl w:ilvl="1" w:tplc="C25AB2AE">
      <w:numFmt w:val="bullet"/>
      <w:lvlText w:val="•"/>
      <w:lvlJc w:val="left"/>
      <w:pPr>
        <w:ind w:left="2262" w:hanging="375"/>
      </w:pPr>
      <w:rPr>
        <w:rFonts w:hint="default"/>
        <w:lang w:val="ja-JP" w:eastAsia="ja-JP" w:bidi="ja-JP"/>
      </w:rPr>
    </w:lvl>
    <w:lvl w:ilvl="2" w:tplc="4B88FC98">
      <w:numFmt w:val="bullet"/>
      <w:lvlText w:val="•"/>
      <w:lvlJc w:val="left"/>
      <w:pPr>
        <w:ind w:left="3085" w:hanging="375"/>
      </w:pPr>
      <w:rPr>
        <w:rFonts w:hint="default"/>
        <w:lang w:val="ja-JP" w:eastAsia="ja-JP" w:bidi="ja-JP"/>
      </w:rPr>
    </w:lvl>
    <w:lvl w:ilvl="3" w:tplc="0B1ED7BA">
      <w:numFmt w:val="bullet"/>
      <w:lvlText w:val="•"/>
      <w:lvlJc w:val="left"/>
      <w:pPr>
        <w:ind w:left="3907" w:hanging="375"/>
      </w:pPr>
      <w:rPr>
        <w:rFonts w:hint="default"/>
        <w:lang w:val="ja-JP" w:eastAsia="ja-JP" w:bidi="ja-JP"/>
      </w:rPr>
    </w:lvl>
    <w:lvl w:ilvl="4" w:tplc="B6CE88C4">
      <w:numFmt w:val="bullet"/>
      <w:lvlText w:val="•"/>
      <w:lvlJc w:val="left"/>
      <w:pPr>
        <w:ind w:left="4730" w:hanging="375"/>
      </w:pPr>
      <w:rPr>
        <w:rFonts w:hint="default"/>
        <w:lang w:val="ja-JP" w:eastAsia="ja-JP" w:bidi="ja-JP"/>
      </w:rPr>
    </w:lvl>
    <w:lvl w:ilvl="5" w:tplc="58E82D46">
      <w:numFmt w:val="bullet"/>
      <w:lvlText w:val="•"/>
      <w:lvlJc w:val="left"/>
      <w:pPr>
        <w:ind w:left="5553" w:hanging="375"/>
      </w:pPr>
      <w:rPr>
        <w:rFonts w:hint="default"/>
        <w:lang w:val="ja-JP" w:eastAsia="ja-JP" w:bidi="ja-JP"/>
      </w:rPr>
    </w:lvl>
    <w:lvl w:ilvl="6" w:tplc="3BF0D556">
      <w:numFmt w:val="bullet"/>
      <w:lvlText w:val="•"/>
      <w:lvlJc w:val="left"/>
      <w:pPr>
        <w:ind w:left="6375" w:hanging="375"/>
      </w:pPr>
      <w:rPr>
        <w:rFonts w:hint="default"/>
        <w:lang w:val="ja-JP" w:eastAsia="ja-JP" w:bidi="ja-JP"/>
      </w:rPr>
    </w:lvl>
    <w:lvl w:ilvl="7" w:tplc="E30CEF92">
      <w:numFmt w:val="bullet"/>
      <w:lvlText w:val="•"/>
      <w:lvlJc w:val="left"/>
      <w:pPr>
        <w:ind w:left="7198" w:hanging="375"/>
      </w:pPr>
      <w:rPr>
        <w:rFonts w:hint="default"/>
        <w:lang w:val="ja-JP" w:eastAsia="ja-JP" w:bidi="ja-JP"/>
      </w:rPr>
    </w:lvl>
    <w:lvl w:ilvl="8" w:tplc="4D3A2FB8">
      <w:numFmt w:val="bullet"/>
      <w:lvlText w:val="•"/>
      <w:lvlJc w:val="left"/>
      <w:pPr>
        <w:ind w:left="8021" w:hanging="375"/>
      </w:pPr>
      <w:rPr>
        <w:rFonts w:hint="default"/>
        <w:lang w:val="ja-JP" w:eastAsia="ja-JP" w:bidi="ja-JP"/>
      </w:rPr>
    </w:lvl>
  </w:abstractNum>
  <w:abstractNum w:abstractNumId="32" w15:restartNumberingAfterBreak="0">
    <w:nsid w:val="68124B91"/>
    <w:multiLevelType w:val="hybridMultilevel"/>
    <w:tmpl w:val="96DE53A2"/>
    <w:lvl w:ilvl="0" w:tplc="11683938">
      <w:start w:val="1"/>
      <w:numFmt w:val="decimalFullWidth"/>
      <w:lvlText w:val="（%1）"/>
      <w:lvlJc w:val="left"/>
      <w:pPr>
        <w:ind w:left="630" w:hanging="630"/>
      </w:pPr>
      <w:rPr>
        <w:rFonts w:ascii="ＭＳ 明朝" w:eastAsia="ＭＳ 明朝" w:hint="eastAsia"/>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84D16A7"/>
    <w:multiLevelType w:val="hybridMultilevel"/>
    <w:tmpl w:val="78E45040"/>
    <w:lvl w:ilvl="0" w:tplc="2E34F7C2">
      <w:start w:val="1"/>
      <w:numFmt w:val="lowerLetter"/>
      <w:lvlText w:val="%1）"/>
      <w:lvlJc w:val="left"/>
      <w:pPr>
        <w:ind w:left="872" w:hanging="377"/>
      </w:pPr>
      <w:rPr>
        <w:rFonts w:ascii="ＭＳ ゴシック" w:eastAsia="ＭＳ ゴシック" w:hAnsi="ＭＳ ゴシック" w:cs="ＭＳ ゴシック" w:hint="default"/>
        <w:b/>
        <w:bCs/>
        <w:w w:val="99"/>
        <w:sz w:val="21"/>
        <w:szCs w:val="21"/>
        <w:lang w:val="ja-JP" w:eastAsia="ja-JP" w:bidi="ja-JP"/>
      </w:rPr>
    </w:lvl>
    <w:lvl w:ilvl="1" w:tplc="9994449C">
      <w:numFmt w:val="bullet"/>
      <w:lvlText w:val="•"/>
      <w:lvlJc w:val="left"/>
      <w:pPr>
        <w:ind w:left="1940" w:hanging="377"/>
      </w:pPr>
      <w:rPr>
        <w:rFonts w:hint="default"/>
        <w:lang w:val="ja-JP" w:eastAsia="ja-JP" w:bidi="ja-JP"/>
      </w:rPr>
    </w:lvl>
    <w:lvl w:ilvl="2" w:tplc="7E783EAE">
      <w:numFmt w:val="bullet"/>
      <w:lvlText w:val="•"/>
      <w:lvlJc w:val="left"/>
      <w:pPr>
        <w:ind w:left="2811" w:hanging="377"/>
      </w:pPr>
      <w:rPr>
        <w:rFonts w:hint="default"/>
        <w:lang w:val="ja-JP" w:eastAsia="ja-JP" w:bidi="ja-JP"/>
      </w:rPr>
    </w:lvl>
    <w:lvl w:ilvl="3" w:tplc="0750F498">
      <w:numFmt w:val="bullet"/>
      <w:lvlText w:val="•"/>
      <w:lvlJc w:val="left"/>
      <w:pPr>
        <w:ind w:left="3683" w:hanging="377"/>
      </w:pPr>
      <w:rPr>
        <w:rFonts w:hint="default"/>
        <w:lang w:val="ja-JP" w:eastAsia="ja-JP" w:bidi="ja-JP"/>
      </w:rPr>
    </w:lvl>
    <w:lvl w:ilvl="4" w:tplc="2DA0D1E4">
      <w:numFmt w:val="bullet"/>
      <w:lvlText w:val="•"/>
      <w:lvlJc w:val="left"/>
      <w:pPr>
        <w:ind w:left="4555" w:hanging="377"/>
      </w:pPr>
      <w:rPr>
        <w:rFonts w:hint="default"/>
        <w:lang w:val="ja-JP" w:eastAsia="ja-JP" w:bidi="ja-JP"/>
      </w:rPr>
    </w:lvl>
    <w:lvl w:ilvl="5" w:tplc="971A686A">
      <w:numFmt w:val="bullet"/>
      <w:lvlText w:val="•"/>
      <w:lvlJc w:val="left"/>
      <w:pPr>
        <w:ind w:left="5427" w:hanging="377"/>
      </w:pPr>
      <w:rPr>
        <w:rFonts w:hint="default"/>
        <w:lang w:val="ja-JP" w:eastAsia="ja-JP" w:bidi="ja-JP"/>
      </w:rPr>
    </w:lvl>
    <w:lvl w:ilvl="6" w:tplc="2DA68270">
      <w:numFmt w:val="bullet"/>
      <w:lvlText w:val="•"/>
      <w:lvlJc w:val="left"/>
      <w:pPr>
        <w:ind w:left="6299" w:hanging="377"/>
      </w:pPr>
      <w:rPr>
        <w:rFonts w:hint="default"/>
        <w:lang w:val="ja-JP" w:eastAsia="ja-JP" w:bidi="ja-JP"/>
      </w:rPr>
    </w:lvl>
    <w:lvl w:ilvl="7" w:tplc="60AC119A">
      <w:numFmt w:val="bullet"/>
      <w:lvlText w:val="•"/>
      <w:lvlJc w:val="left"/>
      <w:pPr>
        <w:ind w:left="7170" w:hanging="377"/>
      </w:pPr>
      <w:rPr>
        <w:rFonts w:hint="default"/>
        <w:lang w:val="ja-JP" w:eastAsia="ja-JP" w:bidi="ja-JP"/>
      </w:rPr>
    </w:lvl>
    <w:lvl w:ilvl="8" w:tplc="91107C92">
      <w:numFmt w:val="bullet"/>
      <w:lvlText w:val="•"/>
      <w:lvlJc w:val="left"/>
      <w:pPr>
        <w:ind w:left="8042" w:hanging="377"/>
      </w:pPr>
      <w:rPr>
        <w:rFonts w:hint="default"/>
        <w:lang w:val="ja-JP" w:eastAsia="ja-JP" w:bidi="ja-JP"/>
      </w:rPr>
    </w:lvl>
  </w:abstractNum>
  <w:abstractNum w:abstractNumId="34" w15:restartNumberingAfterBreak="0">
    <w:nsid w:val="68A838AB"/>
    <w:multiLevelType w:val="hybridMultilevel"/>
    <w:tmpl w:val="83C22F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A3C59EA"/>
    <w:multiLevelType w:val="hybridMultilevel"/>
    <w:tmpl w:val="BF300424"/>
    <w:lvl w:ilvl="0" w:tplc="36ACE570">
      <w:start w:val="1"/>
      <w:numFmt w:val="decimalFullWidth"/>
      <w:lvlText w:val="（%1）"/>
      <w:lvlJc w:val="left"/>
      <w:pPr>
        <w:ind w:left="674" w:hanging="630"/>
      </w:pPr>
      <w:rPr>
        <w:rFonts w:hint="default"/>
      </w:rPr>
    </w:lvl>
    <w:lvl w:ilvl="1" w:tplc="04090017" w:tentative="1">
      <w:start w:val="1"/>
      <w:numFmt w:val="aiueoFullWidth"/>
      <w:lvlText w:val="(%2)"/>
      <w:lvlJc w:val="left"/>
      <w:pPr>
        <w:ind w:left="884" w:hanging="420"/>
      </w:pPr>
    </w:lvl>
    <w:lvl w:ilvl="2" w:tplc="04090011" w:tentative="1">
      <w:start w:val="1"/>
      <w:numFmt w:val="decimalEnclosedCircle"/>
      <w:lvlText w:val="%3"/>
      <w:lvlJc w:val="left"/>
      <w:pPr>
        <w:ind w:left="1304" w:hanging="420"/>
      </w:pPr>
    </w:lvl>
    <w:lvl w:ilvl="3" w:tplc="0409000F" w:tentative="1">
      <w:start w:val="1"/>
      <w:numFmt w:val="decimal"/>
      <w:lvlText w:val="%4."/>
      <w:lvlJc w:val="left"/>
      <w:pPr>
        <w:ind w:left="1724" w:hanging="420"/>
      </w:pPr>
    </w:lvl>
    <w:lvl w:ilvl="4" w:tplc="04090017" w:tentative="1">
      <w:start w:val="1"/>
      <w:numFmt w:val="aiueoFullWidth"/>
      <w:lvlText w:val="(%5)"/>
      <w:lvlJc w:val="left"/>
      <w:pPr>
        <w:ind w:left="2144" w:hanging="420"/>
      </w:pPr>
    </w:lvl>
    <w:lvl w:ilvl="5" w:tplc="04090011" w:tentative="1">
      <w:start w:val="1"/>
      <w:numFmt w:val="decimalEnclosedCircle"/>
      <w:lvlText w:val="%6"/>
      <w:lvlJc w:val="left"/>
      <w:pPr>
        <w:ind w:left="2564" w:hanging="420"/>
      </w:pPr>
    </w:lvl>
    <w:lvl w:ilvl="6" w:tplc="0409000F" w:tentative="1">
      <w:start w:val="1"/>
      <w:numFmt w:val="decimal"/>
      <w:lvlText w:val="%7."/>
      <w:lvlJc w:val="left"/>
      <w:pPr>
        <w:ind w:left="2984" w:hanging="420"/>
      </w:pPr>
    </w:lvl>
    <w:lvl w:ilvl="7" w:tplc="04090017" w:tentative="1">
      <w:start w:val="1"/>
      <w:numFmt w:val="aiueoFullWidth"/>
      <w:lvlText w:val="(%8)"/>
      <w:lvlJc w:val="left"/>
      <w:pPr>
        <w:ind w:left="3404" w:hanging="420"/>
      </w:pPr>
    </w:lvl>
    <w:lvl w:ilvl="8" w:tplc="04090011" w:tentative="1">
      <w:start w:val="1"/>
      <w:numFmt w:val="decimalEnclosedCircle"/>
      <w:lvlText w:val="%9"/>
      <w:lvlJc w:val="left"/>
      <w:pPr>
        <w:ind w:left="3824" w:hanging="420"/>
      </w:pPr>
    </w:lvl>
  </w:abstractNum>
  <w:abstractNum w:abstractNumId="36" w15:restartNumberingAfterBreak="0">
    <w:nsid w:val="72EF1D30"/>
    <w:multiLevelType w:val="hybridMultilevel"/>
    <w:tmpl w:val="D626E8C0"/>
    <w:lvl w:ilvl="0" w:tplc="CACA30E0">
      <w:start w:val="1"/>
      <w:numFmt w:val="lowerLetter"/>
      <w:lvlText w:val="%1）"/>
      <w:lvlJc w:val="left"/>
      <w:pPr>
        <w:ind w:left="772" w:hanging="377"/>
      </w:pPr>
      <w:rPr>
        <w:rFonts w:ascii="ＭＳ ゴシック" w:eastAsia="ＭＳ ゴシック" w:hAnsi="ＭＳ ゴシック" w:cs="ＭＳ ゴシック" w:hint="default"/>
        <w:b/>
        <w:bCs/>
        <w:w w:val="99"/>
        <w:sz w:val="21"/>
        <w:szCs w:val="21"/>
        <w:lang w:val="ja-JP" w:eastAsia="ja-JP" w:bidi="ja-JP"/>
      </w:rPr>
    </w:lvl>
    <w:lvl w:ilvl="1" w:tplc="52064588">
      <w:numFmt w:val="bullet"/>
      <w:lvlText w:val=""/>
      <w:lvlJc w:val="left"/>
      <w:pPr>
        <w:ind w:left="1163" w:hanging="212"/>
      </w:pPr>
      <w:rPr>
        <w:rFonts w:ascii="Wingdings" w:eastAsia="Wingdings" w:hAnsi="Wingdings" w:cs="Wingdings" w:hint="default"/>
        <w:w w:val="100"/>
        <w:sz w:val="21"/>
        <w:szCs w:val="21"/>
        <w:lang w:val="ja-JP" w:eastAsia="ja-JP" w:bidi="ja-JP"/>
      </w:rPr>
    </w:lvl>
    <w:lvl w:ilvl="2" w:tplc="DB5E4568">
      <w:numFmt w:val="bullet"/>
      <w:lvlText w:val="•"/>
      <w:lvlJc w:val="left"/>
      <w:pPr>
        <w:ind w:left="2082" w:hanging="212"/>
      </w:pPr>
      <w:rPr>
        <w:rFonts w:hint="default"/>
        <w:lang w:val="ja-JP" w:eastAsia="ja-JP" w:bidi="ja-JP"/>
      </w:rPr>
    </w:lvl>
    <w:lvl w:ilvl="3" w:tplc="1FA66F68">
      <w:numFmt w:val="bullet"/>
      <w:lvlText w:val="•"/>
      <w:lvlJc w:val="left"/>
      <w:pPr>
        <w:ind w:left="3005" w:hanging="212"/>
      </w:pPr>
      <w:rPr>
        <w:rFonts w:hint="default"/>
        <w:lang w:val="ja-JP" w:eastAsia="ja-JP" w:bidi="ja-JP"/>
      </w:rPr>
    </w:lvl>
    <w:lvl w:ilvl="4" w:tplc="7FB011D2">
      <w:numFmt w:val="bullet"/>
      <w:lvlText w:val="•"/>
      <w:lvlJc w:val="left"/>
      <w:pPr>
        <w:ind w:left="3928" w:hanging="212"/>
      </w:pPr>
      <w:rPr>
        <w:rFonts w:hint="default"/>
        <w:lang w:val="ja-JP" w:eastAsia="ja-JP" w:bidi="ja-JP"/>
      </w:rPr>
    </w:lvl>
    <w:lvl w:ilvl="5" w:tplc="2C88B628">
      <w:numFmt w:val="bullet"/>
      <w:lvlText w:val="•"/>
      <w:lvlJc w:val="left"/>
      <w:pPr>
        <w:ind w:left="4851" w:hanging="212"/>
      </w:pPr>
      <w:rPr>
        <w:rFonts w:hint="default"/>
        <w:lang w:val="ja-JP" w:eastAsia="ja-JP" w:bidi="ja-JP"/>
      </w:rPr>
    </w:lvl>
    <w:lvl w:ilvl="6" w:tplc="D0E6B906">
      <w:numFmt w:val="bullet"/>
      <w:lvlText w:val="•"/>
      <w:lvlJc w:val="left"/>
      <w:pPr>
        <w:ind w:left="5774" w:hanging="212"/>
      </w:pPr>
      <w:rPr>
        <w:rFonts w:hint="default"/>
        <w:lang w:val="ja-JP" w:eastAsia="ja-JP" w:bidi="ja-JP"/>
      </w:rPr>
    </w:lvl>
    <w:lvl w:ilvl="7" w:tplc="A1EEA8DC">
      <w:numFmt w:val="bullet"/>
      <w:lvlText w:val="•"/>
      <w:lvlJc w:val="left"/>
      <w:pPr>
        <w:ind w:left="6697" w:hanging="212"/>
      </w:pPr>
      <w:rPr>
        <w:rFonts w:hint="default"/>
        <w:lang w:val="ja-JP" w:eastAsia="ja-JP" w:bidi="ja-JP"/>
      </w:rPr>
    </w:lvl>
    <w:lvl w:ilvl="8" w:tplc="8062AC72">
      <w:numFmt w:val="bullet"/>
      <w:lvlText w:val="•"/>
      <w:lvlJc w:val="left"/>
      <w:pPr>
        <w:ind w:left="7620" w:hanging="212"/>
      </w:pPr>
      <w:rPr>
        <w:rFonts w:hint="default"/>
        <w:lang w:val="ja-JP" w:eastAsia="ja-JP" w:bidi="ja-JP"/>
      </w:rPr>
    </w:lvl>
  </w:abstractNum>
  <w:abstractNum w:abstractNumId="37" w15:restartNumberingAfterBreak="0">
    <w:nsid w:val="7D32328A"/>
    <w:multiLevelType w:val="hybridMultilevel"/>
    <w:tmpl w:val="11AE879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E20740E"/>
    <w:multiLevelType w:val="multilevel"/>
    <w:tmpl w:val="2AAA1C9C"/>
    <w:lvl w:ilvl="0">
      <w:start w:val="5"/>
      <w:numFmt w:val="decimal"/>
      <w:lvlText w:val="%1"/>
      <w:lvlJc w:val="left"/>
      <w:pPr>
        <w:ind w:left="0" w:firstLine="0"/>
      </w:pPr>
      <w:rPr>
        <w:rFonts w:hint="eastAsia"/>
        <w:b w:val="0"/>
        <w:bCs/>
        <w:i w:val="0"/>
        <w:w w:val="99"/>
        <w:sz w:val="24"/>
        <w:szCs w:val="24"/>
        <w:lang w:val="ja-JP" w:eastAsia="ja-JP" w:bidi="ja-JP"/>
      </w:rPr>
    </w:lvl>
    <w:lvl w:ilvl="1">
      <w:start w:val="4"/>
      <w:numFmt w:val="decimal"/>
      <w:lvlText w:val="%1.%2"/>
      <w:lvlJc w:val="left"/>
      <w:pPr>
        <w:ind w:left="0" w:firstLine="0"/>
      </w:pPr>
      <w:rPr>
        <w:rFonts w:hint="eastAsia"/>
        <w:b w:val="0"/>
        <w:bCs/>
        <w:i w:val="0"/>
        <w:spacing w:val="-1"/>
        <w:w w:val="100"/>
        <w:sz w:val="21"/>
        <w:szCs w:val="21"/>
        <w:lang w:val="ja-JP" w:eastAsia="ja-JP" w:bidi="ja-JP"/>
      </w:rPr>
    </w:lvl>
    <w:lvl w:ilvl="2">
      <w:start w:val="1"/>
      <w:numFmt w:val="decimal"/>
      <w:lvlText w:val="%1.%2.%3"/>
      <w:lvlJc w:val="left"/>
      <w:pPr>
        <w:ind w:left="0" w:firstLine="0"/>
      </w:pPr>
      <w:rPr>
        <w:rFonts w:hint="eastAsia"/>
        <w:b w:val="0"/>
        <w:bCs/>
        <w:i w:val="0"/>
        <w:spacing w:val="-1"/>
        <w:w w:val="100"/>
        <w:sz w:val="21"/>
        <w:szCs w:val="21"/>
        <w:lang w:val="ja-JP" w:eastAsia="ja-JP" w:bidi="ja-JP"/>
      </w:rPr>
    </w:lvl>
    <w:lvl w:ilvl="3">
      <w:start w:val="1"/>
      <w:numFmt w:val="decimal"/>
      <w:lvlText w:val="%1.%2.%3.%4"/>
      <w:lvlJc w:val="left"/>
      <w:pPr>
        <w:ind w:left="0" w:firstLine="0"/>
      </w:pPr>
      <w:rPr>
        <w:rFonts w:hint="eastAsia"/>
        <w:b w:val="0"/>
        <w:i w:val="0"/>
        <w:spacing w:val="-1"/>
        <w:w w:val="100"/>
        <w:sz w:val="21"/>
        <w:szCs w:val="21"/>
        <w:lang w:val="ja-JP" w:eastAsia="ja-JP" w:bidi="ja-JP"/>
      </w:rPr>
    </w:lvl>
    <w:lvl w:ilvl="4">
      <w:start w:val="1"/>
      <w:numFmt w:val="decimal"/>
      <w:lvlText w:val="%1.%2.%3.%4.%5"/>
      <w:lvlJc w:val="left"/>
      <w:pPr>
        <w:ind w:left="0" w:firstLine="0"/>
      </w:pPr>
      <w:rPr>
        <w:rFonts w:hint="eastAsia"/>
        <w:b/>
        <w:bCs/>
        <w:spacing w:val="-1"/>
        <w:w w:val="99"/>
        <w:sz w:val="21"/>
        <w:szCs w:val="21"/>
        <w:lang w:val="ja-JP" w:eastAsia="ja-JP" w:bidi="ja-JP"/>
      </w:rPr>
    </w:lvl>
    <w:lvl w:ilvl="5">
      <w:start w:val="1"/>
      <w:numFmt w:val="decimal"/>
      <w:lvlText w:val="%1.%2.%3.%4.%5.%6"/>
      <w:lvlJc w:val="left"/>
      <w:pPr>
        <w:ind w:left="0" w:firstLine="0"/>
      </w:pPr>
      <w:rPr>
        <w:rFonts w:hint="eastAsia"/>
        <w:lang w:val="ja-JP" w:eastAsia="ja-JP" w:bidi="ja-JP"/>
      </w:rPr>
    </w:lvl>
    <w:lvl w:ilvl="6">
      <w:start w:val="1"/>
      <w:numFmt w:val="decimal"/>
      <w:lvlText w:val="%1.%2.%3.%4.%5.%6.%7"/>
      <w:lvlJc w:val="left"/>
      <w:pPr>
        <w:ind w:left="0" w:firstLine="0"/>
      </w:pPr>
      <w:rPr>
        <w:rFonts w:hint="eastAsia"/>
        <w:lang w:val="ja-JP" w:eastAsia="ja-JP" w:bidi="ja-JP"/>
      </w:rPr>
    </w:lvl>
    <w:lvl w:ilvl="7">
      <w:start w:val="1"/>
      <w:numFmt w:val="decimal"/>
      <w:lvlText w:val="%1.%2.%3.%4.%5.%6.%7.%8"/>
      <w:lvlJc w:val="left"/>
      <w:pPr>
        <w:ind w:left="0" w:firstLine="0"/>
      </w:pPr>
      <w:rPr>
        <w:rFonts w:hint="eastAsia"/>
        <w:lang w:val="ja-JP" w:eastAsia="ja-JP" w:bidi="ja-JP"/>
      </w:rPr>
    </w:lvl>
    <w:lvl w:ilvl="8">
      <w:start w:val="1"/>
      <w:numFmt w:val="decimal"/>
      <w:lvlText w:val="%1.%2.%3.%4.%5.%6.%7.%8.%9"/>
      <w:lvlJc w:val="left"/>
      <w:pPr>
        <w:ind w:left="0" w:firstLine="0"/>
      </w:pPr>
      <w:rPr>
        <w:rFonts w:hint="eastAsia"/>
        <w:lang w:val="ja-JP" w:eastAsia="ja-JP" w:bidi="ja-JP"/>
      </w:rPr>
    </w:lvl>
  </w:abstractNum>
  <w:num w:numId="1">
    <w:abstractNumId w:val="8"/>
  </w:num>
  <w:num w:numId="2">
    <w:abstractNumId w:val="33"/>
  </w:num>
  <w:num w:numId="3">
    <w:abstractNumId w:val="15"/>
  </w:num>
  <w:num w:numId="4">
    <w:abstractNumId w:val="28"/>
  </w:num>
  <w:num w:numId="5">
    <w:abstractNumId w:val="18"/>
  </w:num>
  <w:num w:numId="6">
    <w:abstractNumId w:val="32"/>
  </w:num>
  <w:num w:numId="7">
    <w:abstractNumId w:val="34"/>
  </w:num>
  <w:num w:numId="8">
    <w:abstractNumId w:val="31"/>
  </w:num>
  <w:num w:numId="9">
    <w:abstractNumId w:val="36"/>
  </w:num>
  <w:num w:numId="10">
    <w:abstractNumId w:val="26"/>
  </w:num>
  <w:num w:numId="11">
    <w:abstractNumId w:val="13"/>
  </w:num>
  <w:num w:numId="12">
    <w:abstractNumId w:val="23"/>
  </w:num>
  <w:num w:numId="13">
    <w:abstractNumId w:val="20"/>
  </w:num>
  <w:num w:numId="14">
    <w:abstractNumId w:val="29"/>
  </w:num>
  <w:num w:numId="15">
    <w:abstractNumId w:val="38"/>
  </w:num>
  <w:num w:numId="16">
    <w:abstractNumId w:val="30"/>
  </w:num>
  <w:num w:numId="17">
    <w:abstractNumId w:val="17"/>
  </w:num>
  <w:num w:numId="18">
    <w:abstractNumId w:val="22"/>
  </w:num>
  <w:num w:numId="19">
    <w:abstractNumId w:val="10"/>
  </w:num>
  <w:num w:numId="20">
    <w:abstractNumId w:val="12"/>
  </w:num>
  <w:num w:numId="21">
    <w:abstractNumId w:val="0"/>
  </w:num>
  <w:num w:numId="22">
    <w:abstractNumId w:val="1"/>
  </w:num>
  <w:num w:numId="23">
    <w:abstractNumId w:val="2"/>
  </w:num>
  <w:num w:numId="24">
    <w:abstractNumId w:val="3"/>
  </w:num>
  <w:num w:numId="25">
    <w:abstractNumId w:val="4"/>
  </w:num>
  <w:num w:numId="26">
    <w:abstractNumId w:val="5"/>
  </w:num>
  <w:num w:numId="27">
    <w:abstractNumId w:val="37"/>
  </w:num>
  <w:num w:numId="28">
    <w:abstractNumId w:val="19"/>
  </w:num>
  <w:num w:numId="29">
    <w:abstractNumId w:val="9"/>
  </w:num>
  <w:num w:numId="30">
    <w:abstractNumId w:val="25"/>
  </w:num>
  <w:num w:numId="31">
    <w:abstractNumId w:val="7"/>
  </w:num>
  <w:num w:numId="32">
    <w:abstractNumId w:val="6"/>
  </w:num>
  <w:num w:numId="33">
    <w:abstractNumId w:val="24"/>
  </w:num>
  <w:num w:numId="34">
    <w:abstractNumId w:val="11"/>
  </w:num>
  <w:num w:numId="35">
    <w:abstractNumId w:val="21"/>
  </w:num>
  <w:num w:numId="36">
    <w:abstractNumId w:val="27"/>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num>
  <w:num w:numId="40">
    <w:abstractNumId w:val="16"/>
  </w:num>
  <w:num w:numId="41">
    <w:abstractNumId w:val="3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rawingGridVerticalSpacing w:val="160"/>
  <w:displayHorizontalDrawingGridEvery w:val="2"/>
  <w:displayVerticalDrawingGridEvery w:val="2"/>
  <w:characterSpacingControl w:val="doNotCompress"/>
  <w:hdrShapeDefaults>
    <o:shapedefaults v:ext="edit" spidmax="20481">
      <v:textbox inset="5.85pt,.7pt,5.85pt,.7pt"/>
      <o:colormru v:ext="edit" colors="#ffc"/>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026"/>
    <w:rsid w:val="00000695"/>
    <w:rsid w:val="00001AE9"/>
    <w:rsid w:val="000039E9"/>
    <w:rsid w:val="00013D8E"/>
    <w:rsid w:val="000146D7"/>
    <w:rsid w:val="00014814"/>
    <w:rsid w:val="00014E51"/>
    <w:rsid w:val="000151A6"/>
    <w:rsid w:val="0001762F"/>
    <w:rsid w:val="00017D85"/>
    <w:rsid w:val="00017E13"/>
    <w:rsid w:val="000224BB"/>
    <w:rsid w:val="0003001F"/>
    <w:rsid w:val="000346B2"/>
    <w:rsid w:val="00037907"/>
    <w:rsid w:val="000447EE"/>
    <w:rsid w:val="00050430"/>
    <w:rsid w:val="0005098D"/>
    <w:rsid w:val="00051C14"/>
    <w:rsid w:val="00051E88"/>
    <w:rsid w:val="00052D32"/>
    <w:rsid w:val="000540AE"/>
    <w:rsid w:val="00054C50"/>
    <w:rsid w:val="00057037"/>
    <w:rsid w:val="000625FC"/>
    <w:rsid w:val="00062B2F"/>
    <w:rsid w:val="00064581"/>
    <w:rsid w:val="000646D7"/>
    <w:rsid w:val="00074AA8"/>
    <w:rsid w:val="00074D11"/>
    <w:rsid w:val="0008427E"/>
    <w:rsid w:val="00086F25"/>
    <w:rsid w:val="000873FC"/>
    <w:rsid w:val="00090F17"/>
    <w:rsid w:val="00092373"/>
    <w:rsid w:val="0009256C"/>
    <w:rsid w:val="000A11AC"/>
    <w:rsid w:val="000A2C6E"/>
    <w:rsid w:val="000A4C7E"/>
    <w:rsid w:val="000A7825"/>
    <w:rsid w:val="000B17BF"/>
    <w:rsid w:val="000B41DA"/>
    <w:rsid w:val="000B4A2F"/>
    <w:rsid w:val="000B5AE6"/>
    <w:rsid w:val="000B72D1"/>
    <w:rsid w:val="000B7F11"/>
    <w:rsid w:val="000C2FE4"/>
    <w:rsid w:val="000C7A09"/>
    <w:rsid w:val="000D708B"/>
    <w:rsid w:val="000D794C"/>
    <w:rsid w:val="000E2525"/>
    <w:rsid w:val="000E4105"/>
    <w:rsid w:val="000E5F79"/>
    <w:rsid w:val="000E6567"/>
    <w:rsid w:val="000E6945"/>
    <w:rsid w:val="000F1715"/>
    <w:rsid w:val="000F34B1"/>
    <w:rsid w:val="000F4F98"/>
    <w:rsid w:val="000F7DF3"/>
    <w:rsid w:val="00100687"/>
    <w:rsid w:val="0010092F"/>
    <w:rsid w:val="00101EA0"/>
    <w:rsid w:val="001045AA"/>
    <w:rsid w:val="00104855"/>
    <w:rsid w:val="0010498A"/>
    <w:rsid w:val="001101D8"/>
    <w:rsid w:val="00131F19"/>
    <w:rsid w:val="0013251F"/>
    <w:rsid w:val="001325B7"/>
    <w:rsid w:val="001341BE"/>
    <w:rsid w:val="001362FF"/>
    <w:rsid w:val="00137BFD"/>
    <w:rsid w:val="00140550"/>
    <w:rsid w:val="0014249D"/>
    <w:rsid w:val="00144CD6"/>
    <w:rsid w:val="00145A37"/>
    <w:rsid w:val="001514C2"/>
    <w:rsid w:val="00154A3F"/>
    <w:rsid w:val="00163792"/>
    <w:rsid w:val="001654A3"/>
    <w:rsid w:val="00172C59"/>
    <w:rsid w:val="001733C6"/>
    <w:rsid w:val="0017643C"/>
    <w:rsid w:val="00181241"/>
    <w:rsid w:val="00181C10"/>
    <w:rsid w:val="00186A47"/>
    <w:rsid w:val="00187B34"/>
    <w:rsid w:val="001921DA"/>
    <w:rsid w:val="001947E8"/>
    <w:rsid w:val="00197CA8"/>
    <w:rsid w:val="001A1F52"/>
    <w:rsid w:val="001A3852"/>
    <w:rsid w:val="001A3C63"/>
    <w:rsid w:val="001A4BFE"/>
    <w:rsid w:val="001A6B48"/>
    <w:rsid w:val="001B649C"/>
    <w:rsid w:val="001C6B14"/>
    <w:rsid w:val="001D2688"/>
    <w:rsid w:val="001D28DE"/>
    <w:rsid w:val="001D303A"/>
    <w:rsid w:val="001D5476"/>
    <w:rsid w:val="001D7C9B"/>
    <w:rsid w:val="001E2CC2"/>
    <w:rsid w:val="001E3F98"/>
    <w:rsid w:val="001E713E"/>
    <w:rsid w:val="001F1347"/>
    <w:rsid w:val="001F6617"/>
    <w:rsid w:val="001F667F"/>
    <w:rsid w:val="001F75A4"/>
    <w:rsid w:val="00200735"/>
    <w:rsid w:val="002009E3"/>
    <w:rsid w:val="00204FCE"/>
    <w:rsid w:val="00214D92"/>
    <w:rsid w:val="0021637D"/>
    <w:rsid w:val="00216696"/>
    <w:rsid w:val="002169FD"/>
    <w:rsid w:val="00217BD5"/>
    <w:rsid w:val="002205C2"/>
    <w:rsid w:val="00220859"/>
    <w:rsid w:val="00221A0E"/>
    <w:rsid w:val="00222F8C"/>
    <w:rsid w:val="00225554"/>
    <w:rsid w:val="00226A6F"/>
    <w:rsid w:val="00230772"/>
    <w:rsid w:val="00232EBC"/>
    <w:rsid w:val="002338F8"/>
    <w:rsid w:val="00237DD7"/>
    <w:rsid w:val="00241D40"/>
    <w:rsid w:val="00246E1D"/>
    <w:rsid w:val="002479BD"/>
    <w:rsid w:val="00250B90"/>
    <w:rsid w:val="00250F2F"/>
    <w:rsid w:val="00251341"/>
    <w:rsid w:val="00251CE3"/>
    <w:rsid w:val="00256347"/>
    <w:rsid w:val="00257665"/>
    <w:rsid w:val="0026256F"/>
    <w:rsid w:val="00262EE3"/>
    <w:rsid w:val="002635FE"/>
    <w:rsid w:val="00266AD2"/>
    <w:rsid w:val="00267771"/>
    <w:rsid w:val="00270334"/>
    <w:rsid w:val="00273D23"/>
    <w:rsid w:val="00277BC5"/>
    <w:rsid w:val="00281417"/>
    <w:rsid w:val="00286308"/>
    <w:rsid w:val="00286D2E"/>
    <w:rsid w:val="00290896"/>
    <w:rsid w:val="002909C1"/>
    <w:rsid w:val="002913FB"/>
    <w:rsid w:val="00295291"/>
    <w:rsid w:val="00297FD0"/>
    <w:rsid w:val="002A0526"/>
    <w:rsid w:val="002A4A7F"/>
    <w:rsid w:val="002A4B8C"/>
    <w:rsid w:val="002A77B0"/>
    <w:rsid w:val="002B11B3"/>
    <w:rsid w:val="002C0B9D"/>
    <w:rsid w:val="002C3CAD"/>
    <w:rsid w:val="002C4793"/>
    <w:rsid w:val="002D0D1F"/>
    <w:rsid w:val="002D0DC3"/>
    <w:rsid w:val="002D1411"/>
    <w:rsid w:val="002D1E7C"/>
    <w:rsid w:val="002D2B8A"/>
    <w:rsid w:val="002D4D9D"/>
    <w:rsid w:val="002D67A2"/>
    <w:rsid w:val="002E0843"/>
    <w:rsid w:val="002E1DE9"/>
    <w:rsid w:val="002F2E93"/>
    <w:rsid w:val="002F3FC4"/>
    <w:rsid w:val="002F4783"/>
    <w:rsid w:val="002F5469"/>
    <w:rsid w:val="002F6140"/>
    <w:rsid w:val="003016F2"/>
    <w:rsid w:val="00307B2A"/>
    <w:rsid w:val="00316167"/>
    <w:rsid w:val="003170FF"/>
    <w:rsid w:val="00317AC7"/>
    <w:rsid w:val="003205D9"/>
    <w:rsid w:val="003206FE"/>
    <w:rsid w:val="00321F98"/>
    <w:rsid w:val="00325D22"/>
    <w:rsid w:val="0032724B"/>
    <w:rsid w:val="00343082"/>
    <w:rsid w:val="0034456A"/>
    <w:rsid w:val="00345ECE"/>
    <w:rsid w:val="00350808"/>
    <w:rsid w:val="003523EC"/>
    <w:rsid w:val="003548F0"/>
    <w:rsid w:val="00356BD4"/>
    <w:rsid w:val="003570BA"/>
    <w:rsid w:val="003613E2"/>
    <w:rsid w:val="003621D4"/>
    <w:rsid w:val="00363D59"/>
    <w:rsid w:val="00367B44"/>
    <w:rsid w:val="0037065D"/>
    <w:rsid w:val="003729CB"/>
    <w:rsid w:val="0037377A"/>
    <w:rsid w:val="00374CF5"/>
    <w:rsid w:val="00382053"/>
    <w:rsid w:val="0038336B"/>
    <w:rsid w:val="00383A7A"/>
    <w:rsid w:val="0038402E"/>
    <w:rsid w:val="003854B4"/>
    <w:rsid w:val="00390FB0"/>
    <w:rsid w:val="00392277"/>
    <w:rsid w:val="003933E0"/>
    <w:rsid w:val="003A07AC"/>
    <w:rsid w:val="003A2769"/>
    <w:rsid w:val="003A639B"/>
    <w:rsid w:val="003A6C1A"/>
    <w:rsid w:val="003C0F71"/>
    <w:rsid w:val="003C1B4E"/>
    <w:rsid w:val="003C320B"/>
    <w:rsid w:val="003C7E5B"/>
    <w:rsid w:val="003D6F17"/>
    <w:rsid w:val="003F3E9E"/>
    <w:rsid w:val="003F6338"/>
    <w:rsid w:val="003F6AB0"/>
    <w:rsid w:val="004011F8"/>
    <w:rsid w:val="00401EB5"/>
    <w:rsid w:val="004028D4"/>
    <w:rsid w:val="00403589"/>
    <w:rsid w:val="004044AC"/>
    <w:rsid w:val="00406164"/>
    <w:rsid w:val="00410798"/>
    <w:rsid w:val="00411B92"/>
    <w:rsid w:val="00411CE6"/>
    <w:rsid w:val="00413041"/>
    <w:rsid w:val="00422997"/>
    <w:rsid w:val="004232A5"/>
    <w:rsid w:val="0042506B"/>
    <w:rsid w:val="004304A3"/>
    <w:rsid w:val="0043051B"/>
    <w:rsid w:val="00430DDA"/>
    <w:rsid w:val="0043121F"/>
    <w:rsid w:val="00437761"/>
    <w:rsid w:val="0044187C"/>
    <w:rsid w:val="00452CE8"/>
    <w:rsid w:val="00454AC4"/>
    <w:rsid w:val="00455643"/>
    <w:rsid w:val="00456B17"/>
    <w:rsid w:val="00456DF5"/>
    <w:rsid w:val="004601C1"/>
    <w:rsid w:val="004606E5"/>
    <w:rsid w:val="00463946"/>
    <w:rsid w:val="0046563D"/>
    <w:rsid w:val="0047062E"/>
    <w:rsid w:val="00470BAD"/>
    <w:rsid w:val="004745ED"/>
    <w:rsid w:val="00476219"/>
    <w:rsid w:val="00481D19"/>
    <w:rsid w:val="00481D81"/>
    <w:rsid w:val="004840F5"/>
    <w:rsid w:val="0048664A"/>
    <w:rsid w:val="00486DC3"/>
    <w:rsid w:val="00486F98"/>
    <w:rsid w:val="0048705A"/>
    <w:rsid w:val="00491278"/>
    <w:rsid w:val="004A033B"/>
    <w:rsid w:val="004A0C85"/>
    <w:rsid w:val="004A11C3"/>
    <w:rsid w:val="004A71C0"/>
    <w:rsid w:val="004B0C09"/>
    <w:rsid w:val="004B1FE0"/>
    <w:rsid w:val="004B2689"/>
    <w:rsid w:val="004B5C41"/>
    <w:rsid w:val="004D1EA6"/>
    <w:rsid w:val="004D5770"/>
    <w:rsid w:val="004D61D3"/>
    <w:rsid w:val="004E0BC4"/>
    <w:rsid w:val="004E585E"/>
    <w:rsid w:val="004E6DE9"/>
    <w:rsid w:val="004F0E95"/>
    <w:rsid w:val="004F1ADD"/>
    <w:rsid w:val="004F551F"/>
    <w:rsid w:val="00501CE4"/>
    <w:rsid w:val="00506D0C"/>
    <w:rsid w:val="00513F6B"/>
    <w:rsid w:val="00514142"/>
    <w:rsid w:val="00521048"/>
    <w:rsid w:val="00532964"/>
    <w:rsid w:val="00533437"/>
    <w:rsid w:val="00534D7E"/>
    <w:rsid w:val="005378B0"/>
    <w:rsid w:val="005432E1"/>
    <w:rsid w:val="00546395"/>
    <w:rsid w:val="005466F5"/>
    <w:rsid w:val="00552E95"/>
    <w:rsid w:val="00553608"/>
    <w:rsid w:val="00553CF8"/>
    <w:rsid w:val="00555DD8"/>
    <w:rsid w:val="005561BC"/>
    <w:rsid w:val="0056170B"/>
    <w:rsid w:val="00561AD4"/>
    <w:rsid w:val="00562D18"/>
    <w:rsid w:val="005640B4"/>
    <w:rsid w:val="00564FFC"/>
    <w:rsid w:val="005667CE"/>
    <w:rsid w:val="005669CA"/>
    <w:rsid w:val="00572D86"/>
    <w:rsid w:val="00574927"/>
    <w:rsid w:val="005761A2"/>
    <w:rsid w:val="00590BCC"/>
    <w:rsid w:val="005914F3"/>
    <w:rsid w:val="00593A46"/>
    <w:rsid w:val="00593DB1"/>
    <w:rsid w:val="005948D2"/>
    <w:rsid w:val="00596EAB"/>
    <w:rsid w:val="0059751A"/>
    <w:rsid w:val="005976AF"/>
    <w:rsid w:val="005978A3"/>
    <w:rsid w:val="005A0352"/>
    <w:rsid w:val="005A0DDE"/>
    <w:rsid w:val="005A25E9"/>
    <w:rsid w:val="005A26DF"/>
    <w:rsid w:val="005A3AC5"/>
    <w:rsid w:val="005A4B31"/>
    <w:rsid w:val="005A7B6D"/>
    <w:rsid w:val="005B4B80"/>
    <w:rsid w:val="005C1A3A"/>
    <w:rsid w:val="005C2F3C"/>
    <w:rsid w:val="005C686A"/>
    <w:rsid w:val="005D1FFC"/>
    <w:rsid w:val="005D2C8E"/>
    <w:rsid w:val="005D2CFD"/>
    <w:rsid w:val="005D31F7"/>
    <w:rsid w:val="005D635E"/>
    <w:rsid w:val="005D63B6"/>
    <w:rsid w:val="005E0F18"/>
    <w:rsid w:val="005E33BE"/>
    <w:rsid w:val="005E4101"/>
    <w:rsid w:val="005E6718"/>
    <w:rsid w:val="005F0861"/>
    <w:rsid w:val="005F170C"/>
    <w:rsid w:val="005F2EF6"/>
    <w:rsid w:val="005F365A"/>
    <w:rsid w:val="005F492E"/>
    <w:rsid w:val="00601E42"/>
    <w:rsid w:val="00610F2E"/>
    <w:rsid w:val="00612E39"/>
    <w:rsid w:val="006140CB"/>
    <w:rsid w:val="006150D5"/>
    <w:rsid w:val="006171E3"/>
    <w:rsid w:val="00617CEE"/>
    <w:rsid w:val="00630BB8"/>
    <w:rsid w:val="00630E1C"/>
    <w:rsid w:val="00631FDF"/>
    <w:rsid w:val="006329B0"/>
    <w:rsid w:val="0063383D"/>
    <w:rsid w:val="00640D72"/>
    <w:rsid w:val="00646B8C"/>
    <w:rsid w:val="0065181A"/>
    <w:rsid w:val="00652AE4"/>
    <w:rsid w:val="00652AEB"/>
    <w:rsid w:val="00655FE2"/>
    <w:rsid w:val="00657635"/>
    <w:rsid w:val="0066074E"/>
    <w:rsid w:val="00663D05"/>
    <w:rsid w:val="006647BD"/>
    <w:rsid w:val="0067040F"/>
    <w:rsid w:val="00674418"/>
    <w:rsid w:val="00675474"/>
    <w:rsid w:val="0067592C"/>
    <w:rsid w:val="0068331E"/>
    <w:rsid w:val="006857B5"/>
    <w:rsid w:val="00691D16"/>
    <w:rsid w:val="00691EB7"/>
    <w:rsid w:val="006936F7"/>
    <w:rsid w:val="006957F1"/>
    <w:rsid w:val="006A11D9"/>
    <w:rsid w:val="006A25B7"/>
    <w:rsid w:val="006A35FA"/>
    <w:rsid w:val="006A4F5B"/>
    <w:rsid w:val="006A5AB0"/>
    <w:rsid w:val="006B0F31"/>
    <w:rsid w:val="006B5799"/>
    <w:rsid w:val="006B706A"/>
    <w:rsid w:val="006C01C1"/>
    <w:rsid w:val="006C23D9"/>
    <w:rsid w:val="006C39BC"/>
    <w:rsid w:val="006C7D91"/>
    <w:rsid w:val="006D119E"/>
    <w:rsid w:val="006D6215"/>
    <w:rsid w:val="006E5085"/>
    <w:rsid w:val="006E50BF"/>
    <w:rsid w:val="006E52BE"/>
    <w:rsid w:val="006E70BA"/>
    <w:rsid w:val="006F2D3A"/>
    <w:rsid w:val="006F2ED7"/>
    <w:rsid w:val="006F2FB9"/>
    <w:rsid w:val="006F349D"/>
    <w:rsid w:val="006F45D3"/>
    <w:rsid w:val="006F5760"/>
    <w:rsid w:val="007011EB"/>
    <w:rsid w:val="007033D2"/>
    <w:rsid w:val="00711294"/>
    <w:rsid w:val="00722CFC"/>
    <w:rsid w:val="00723010"/>
    <w:rsid w:val="00726C32"/>
    <w:rsid w:val="00732130"/>
    <w:rsid w:val="007340A1"/>
    <w:rsid w:val="007361E6"/>
    <w:rsid w:val="00737456"/>
    <w:rsid w:val="007417FF"/>
    <w:rsid w:val="00742FDB"/>
    <w:rsid w:val="007432F7"/>
    <w:rsid w:val="00745182"/>
    <w:rsid w:val="00753974"/>
    <w:rsid w:val="00757C6E"/>
    <w:rsid w:val="00760D3E"/>
    <w:rsid w:val="007612DC"/>
    <w:rsid w:val="00762CB6"/>
    <w:rsid w:val="00762F6B"/>
    <w:rsid w:val="00762FC7"/>
    <w:rsid w:val="007763C2"/>
    <w:rsid w:val="00776883"/>
    <w:rsid w:val="00776D9C"/>
    <w:rsid w:val="00781270"/>
    <w:rsid w:val="007846B3"/>
    <w:rsid w:val="007847C9"/>
    <w:rsid w:val="007876D3"/>
    <w:rsid w:val="00787B56"/>
    <w:rsid w:val="007979F0"/>
    <w:rsid w:val="007A0B72"/>
    <w:rsid w:val="007A11FC"/>
    <w:rsid w:val="007A45ED"/>
    <w:rsid w:val="007A491A"/>
    <w:rsid w:val="007A566B"/>
    <w:rsid w:val="007A7601"/>
    <w:rsid w:val="007A7E8F"/>
    <w:rsid w:val="007C4354"/>
    <w:rsid w:val="007C67DA"/>
    <w:rsid w:val="007C7226"/>
    <w:rsid w:val="007C7C77"/>
    <w:rsid w:val="007D1AD5"/>
    <w:rsid w:val="007D2FE1"/>
    <w:rsid w:val="007D419B"/>
    <w:rsid w:val="007D791F"/>
    <w:rsid w:val="007D7C71"/>
    <w:rsid w:val="007E1508"/>
    <w:rsid w:val="007F0156"/>
    <w:rsid w:val="007F4FC8"/>
    <w:rsid w:val="00812A80"/>
    <w:rsid w:val="008158A3"/>
    <w:rsid w:val="00823AE8"/>
    <w:rsid w:val="008328D2"/>
    <w:rsid w:val="00834FD9"/>
    <w:rsid w:val="00837762"/>
    <w:rsid w:val="00842C6A"/>
    <w:rsid w:val="008476D7"/>
    <w:rsid w:val="00850C08"/>
    <w:rsid w:val="00851CDA"/>
    <w:rsid w:val="008536A8"/>
    <w:rsid w:val="00855747"/>
    <w:rsid w:val="00856A4D"/>
    <w:rsid w:val="00860A6E"/>
    <w:rsid w:val="00861EFD"/>
    <w:rsid w:val="00866D7B"/>
    <w:rsid w:val="00871326"/>
    <w:rsid w:val="00871FF0"/>
    <w:rsid w:val="0087200D"/>
    <w:rsid w:val="00877177"/>
    <w:rsid w:val="00880597"/>
    <w:rsid w:val="00894331"/>
    <w:rsid w:val="00895584"/>
    <w:rsid w:val="008A0611"/>
    <w:rsid w:val="008A70C1"/>
    <w:rsid w:val="008A7345"/>
    <w:rsid w:val="008B02DB"/>
    <w:rsid w:val="008B0BE2"/>
    <w:rsid w:val="008B2192"/>
    <w:rsid w:val="008B53BA"/>
    <w:rsid w:val="008C0CE2"/>
    <w:rsid w:val="008C1A48"/>
    <w:rsid w:val="008D09C9"/>
    <w:rsid w:val="008D2E81"/>
    <w:rsid w:val="008D4B15"/>
    <w:rsid w:val="008E3375"/>
    <w:rsid w:val="008F3AA7"/>
    <w:rsid w:val="008F53BF"/>
    <w:rsid w:val="008F7712"/>
    <w:rsid w:val="00903DB7"/>
    <w:rsid w:val="00903F75"/>
    <w:rsid w:val="009113C2"/>
    <w:rsid w:val="00912CE5"/>
    <w:rsid w:val="009153FE"/>
    <w:rsid w:val="00915953"/>
    <w:rsid w:val="0092376F"/>
    <w:rsid w:val="009271D6"/>
    <w:rsid w:val="0092733E"/>
    <w:rsid w:val="0093051D"/>
    <w:rsid w:val="00931679"/>
    <w:rsid w:val="00932057"/>
    <w:rsid w:val="0093432A"/>
    <w:rsid w:val="0093519B"/>
    <w:rsid w:val="00937BF4"/>
    <w:rsid w:val="0094331B"/>
    <w:rsid w:val="00943342"/>
    <w:rsid w:val="009450EE"/>
    <w:rsid w:val="00946414"/>
    <w:rsid w:val="009464D9"/>
    <w:rsid w:val="009470A6"/>
    <w:rsid w:val="0094714B"/>
    <w:rsid w:val="00947B85"/>
    <w:rsid w:val="00951B92"/>
    <w:rsid w:val="00966894"/>
    <w:rsid w:val="00967D69"/>
    <w:rsid w:val="00970079"/>
    <w:rsid w:val="009705A4"/>
    <w:rsid w:val="00970A12"/>
    <w:rsid w:val="00971059"/>
    <w:rsid w:val="00973349"/>
    <w:rsid w:val="009742C0"/>
    <w:rsid w:val="00974711"/>
    <w:rsid w:val="00974778"/>
    <w:rsid w:val="00982711"/>
    <w:rsid w:val="0099595D"/>
    <w:rsid w:val="00996DF5"/>
    <w:rsid w:val="0099767B"/>
    <w:rsid w:val="009A119A"/>
    <w:rsid w:val="009A22AC"/>
    <w:rsid w:val="009A2ECA"/>
    <w:rsid w:val="009B4E42"/>
    <w:rsid w:val="009B57DF"/>
    <w:rsid w:val="009B79EC"/>
    <w:rsid w:val="009C16AA"/>
    <w:rsid w:val="009C5CEC"/>
    <w:rsid w:val="009D0D81"/>
    <w:rsid w:val="009D2C31"/>
    <w:rsid w:val="009D3846"/>
    <w:rsid w:val="009D7670"/>
    <w:rsid w:val="009E0033"/>
    <w:rsid w:val="009E03FC"/>
    <w:rsid w:val="009E1A6A"/>
    <w:rsid w:val="009E3526"/>
    <w:rsid w:val="009E723F"/>
    <w:rsid w:val="009E76F2"/>
    <w:rsid w:val="009F7347"/>
    <w:rsid w:val="00A015DD"/>
    <w:rsid w:val="00A0213A"/>
    <w:rsid w:val="00A02191"/>
    <w:rsid w:val="00A027CF"/>
    <w:rsid w:val="00A02A52"/>
    <w:rsid w:val="00A03E8B"/>
    <w:rsid w:val="00A06B17"/>
    <w:rsid w:val="00A12674"/>
    <w:rsid w:val="00A15921"/>
    <w:rsid w:val="00A166F1"/>
    <w:rsid w:val="00A20A59"/>
    <w:rsid w:val="00A224A6"/>
    <w:rsid w:val="00A24549"/>
    <w:rsid w:val="00A26FD4"/>
    <w:rsid w:val="00A279B6"/>
    <w:rsid w:val="00A320FD"/>
    <w:rsid w:val="00A35539"/>
    <w:rsid w:val="00A42865"/>
    <w:rsid w:val="00A42966"/>
    <w:rsid w:val="00A449F1"/>
    <w:rsid w:val="00A47D8D"/>
    <w:rsid w:val="00A517A9"/>
    <w:rsid w:val="00A53367"/>
    <w:rsid w:val="00A5552E"/>
    <w:rsid w:val="00A55B8C"/>
    <w:rsid w:val="00A61346"/>
    <w:rsid w:val="00A6199D"/>
    <w:rsid w:val="00A64C40"/>
    <w:rsid w:val="00A65A88"/>
    <w:rsid w:val="00A67528"/>
    <w:rsid w:val="00A72977"/>
    <w:rsid w:val="00A7371A"/>
    <w:rsid w:val="00A773DF"/>
    <w:rsid w:val="00A77787"/>
    <w:rsid w:val="00A82DF8"/>
    <w:rsid w:val="00A84892"/>
    <w:rsid w:val="00A86323"/>
    <w:rsid w:val="00A919C9"/>
    <w:rsid w:val="00A927C1"/>
    <w:rsid w:val="00A92AF6"/>
    <w:rsid w:val="00A9452B"/>
    <w:rsid w:val="00A96DF2"/>
    <w:rsid w:val="00AB3890"/>
    <w:rsid w:val="00AB47FA"/>
    <w:rsid w:val="00AB579D"/>
    <w:rsid w:val="00AC0695"/>
    <w:rsid w:val="00AC2ED0"/>
    <w:rsid w:val="00AC44EB"/>
    <w:rsid w:val="00AC7113"/>
    <w:rsid w:val="00AD011C"/>
    <w:rsid w:val="00AD730B"/>
    <w:rsid w:val="00AD7DE5"/>
    <w:rsid w:val="00AE0943"/>
    <w:rsid w:val="00AE0B66"/>
    <w:rsid w:val="00AE278F"/>
    <w:rsid w:val="00AE443F"/>
    <w:rsid w:val="00AE67FF"/>
    <w:rsid w:val="00AF1E5F"/>
    <w:rsid w:val="00AF5751"/>
    <w:rsid w:val="00B00ACB"/>
    <w:rsid w:val="00B111A5"/>
    <w:rsid w:val="00B125DA"/>
    <w:rsid w:val="00B136F8"/>
    <w:rsid w:val="00B211F6"/>
    <w:rsid w:val="00B218DB"/>
    <w:rsid w:val="00B35E30"/>
    <w:rsid w:val="00B367E6"/>
    <w:rsid w:val="00B40B4E"/>
    <w:rsid w:val="00B4340D"/>
    <w:rsid w:val="00B438FF"/>
    <w:rsid w:val="00B43984"/>
    <w:rsid w:val="00B449CE"/>
    <w:rsid w:val="00B50293"/>
    <w:rsid w:val="00B65454"/>
    <w:rsid w:val="00B666A1"/>
    <w:rsid w:val="00B72BC0"/>
    <w:rsid w:val="00B774AF"/>
    <w:rsid w:val="00B77B8C"/>
    <w:rsid w:val="00B8329C"/>
    <w:rsid w:val="00B83E3C"/>
    <w:rsid w:val="00B93946"/>
    <w:rsid w:val="00BA12B8"/>
    <w:rsid w:val="00BA2883"/>
    <w:rsid w:val="00BA3D03"/>
    <w:rsid w:val="00BB2CB4"/>
    <w:rsid w:val="00BB4F6B"/>
    <w:rsid w:val="00BB7102"/>
    <w:rsid w:val="00BC5CA7"/>
    <w:rsid w:val="00BD1932"/>
    <w:rsid w:val="00BD5D60"/>
    <w:rsid w:val="00BD68E0"/>
    <w:rsid w:val="00BE6CCA"/>
    <w:rsid w:val="00BF06E7"/>
    <w:rsid w:val="00BF0BCA"/>
    <w:rsid w:val="00BF0EE9"/>
    <w:rsid w:val="00BF314A"/>
    <w:rsid w:val="00BF4CF7"/>
    <w:rsid w:val="00BF4E00"/>
    <w:rsid w:val="00BF6002"/>
    <w:rsid w:val="00C03011"/>
    <w:rsid w:val="00C0469B"/>
    <w:rsid w:val="00C057C6"/>
    <w:rsid w:val="00C06B9A"/>
    <w:rsid w:val="00C10B6A"/>
    <w:rsid w:val="00C1346B"/>
    <w:rsid w:val="00C142FE"/>
    <w:rsid w:val="00C15821"/>
    <w:rsid w:val="00C15A88"/>
    <w:rsid w:val="00C259AF"/>
    <w:rsid w:val="00C27052"/>
    <w:rsid w:val="00C319AF"/>
    <w:rsid w:val="00C31AF5"/>
    <w:rsid w:val="00C31C0E"/>
    <w:rsid w:val="00C34947"/>
    <w:rsid w:val="00C40EC8"/>
    <w:rsid w:val="00C444AF"/>
    <w:rsid w:val="00C46D0F"/>
    <w:rsid w:val="00C51C30"/>
    <w:rsid w:val="00C5323E"/>
    <w:rsid w:val="00C54BE5"/>
    <w:rsid w:val="00C54FA5"/>
    <w:rsid w:val="00C562C3"/>
    <w:rsid w:val="00C566A4"/>
    <w:rsid w:val="00C628CD"/>
    <w:rsid w:val="00C63AE8"/>
    <w:rsid w:val="00C66B92"/>
    <w:rsid w:val="00C701E3"/>
    <w:rsid w:val="00C71E04"/>
    <w:rsid w:val="00C8037D"/>
    <w:rsid w:val="00C81144"/>
    <w:rsid w:val="00C8352A"/>
    <w:rsid w:val="00C843C4"/>
    <w:rsid w:val="00C9169E"/>
    <w:rsid w:val="00C92703"/>
    <w:rsid w:val="00C94C67"/>
    <w:rsid w:val="00C97423"/>
    <w:rsid w:val="00C9763C"/>
    <w:rsid w:val="00CA0019"/>
    <w:rsid w:val="00CA1B82"/>
    <w:rsid w:val="00CA38A7"/>
    <w:rsid w:val="00CA4B24"/>
    <w:rsid w:val="00CB2560"/>
    <w:rsid w:val="00CB4374"/>
    <w:rsid w:val="00CB61D0"/>
    <w:rsid w:val="00CC7647"/>
    <w:rsid w:val="00CD1CA3"/>
    <w:rsid w:val="00CD2A44"/>
    <w:rsid w:val="00CD306D"/>
    <w:rsid w:val="00CD3BA2"/>
    <w:rsid w:val="00CD64E2"/>
    <w:rsid w:val="00CD66E4"/>
    <w:rsid w:val="00CD7131"/>
    <w:rsid w:val="00CE0FE4"/>
    <w:rsid w:val="00CE19B0"/>
    <w:rsid w:val="00CE23AD"/>
    <w:rsid w:val="00CE588C"/>
    <w:rsid w:val="00CE768C"/>
    <w:rsid w:val="00CF396F"/>
    <w:rsid w:val="00D01F78"/>
    <w:rsid w:val="00D0398C"/>
    <w:rsid w:val="00D10F82"/>
    <w:rsid w:val="00D12B9A"/>
    <w:rsid w:val="00D14614"/>
    <w:rsid w:val="00D213A3"/>
    <w:rsid w:val="00D22340"/>
    <w:rsid w:val="00D22430"/>
    <w:rsid w:val="00D27034"/>
    <w:rsid w:val="00D300AC"/>
    <w:rsid w:val="00D306B5"/>
    <w:rsid w:val="00D313FD"/>
    <w:rsid w:val="00D319D8"/>
    <w:rsid w:val="00D36FA5"/>
    <w:rsid w:val="00D40F83"/>
    <w:rsid w:val="00D44EA8"/>
    <w:rsid w:val="00D50D82"/>
    <w:rsid w:val="00D53AB3"/>
    <w:rsid w:val="00D55E30"/>
    <w:rsid w:val="00D57492"/>
    <w:rsid w:val="00D62C73"/>
    <w:rsid w:val="00D63AC4"/>
    <w:rsid w:val="00D6490F"/>
    <w:rsid w:val="00D672DC"/>
    <w:rsid w:val="00D6766D"/>
    <w:rsid w:val="00D76E72"/>
    <w:rsid w:val="00D76EA6"/>
    <w:rsid w:val="00D83026"/>
    <w:rsid w:val="00D85AF3"/>
    <w:rsid w:val="00D86E81"/>
    <w:rsid w:val="00D900D9"/>
    <w:rsid w:val="00D93844"/>
    <w:rsid w:val="00DA03E1"/>
    <w:rsid w:val="00DA133F"/>
    <w:rsid w:val="00DA3106"/>
    <w:rsid w:val="00DA6E78"/>
    <w:rsid w:val="00DB08B0"/>
    <w:rsid w:val="00DB0C8C"/>
    <w:rsid w:val="00DB17E0"/>
    <w:rsid w:val="00DB324C"/>
    <w:rsid w:val="00DB40FD"/>
    <w:rsid w:val="00DC546C"/>
    <w:rsid w:val="00DC5623"/>
    <w:rsid w:val="00DD070A"/>
    <w:rsid w:val="00DD3C4E"/>
    <w:rsid w:val="00DE0110"/>
    <w:rsid w:val="00DE3FEB"/>
    <w:rsid w:val="00DE5779"/>
    <w:rsid w:val="00DE68A3"/>
    <w:rsid w:val="00DF45B5"/>
    <w:rsid w:val="00DF6F58"/>
    <w:rsid w:val="00E06E09"/>
    <w:rsid w:val="00E0799D"/>
    <w:rsid w:val="00E148C7"/>
    <w:rsid w:val="00E17A4C"/>
    <w:rsid w:val="00E20BC2"/>
    <w:rsid w:val="00E2292A"/>
    <w:rsid w:val="00E254C5"/>
    <w:rsid w:val="00E26109"/>
    <w:rsid w:val="00E2702B"/>
    <w:rsid w:val="00E30E0B"/>
    <w:rsid w:val="00E32F5E"/>
    <w:rsid w:val="00E357FF"/>
    <w:rsid w:val="00E4074F"/>
    <w:rsid w:val="00E43187"/>
    <w:rsid w:val="00E472A8"/>
    <w:rsid w:val="00E51DA7"/>
    <w:rsid w:val="00E5238B"/>
    <w:rsid w:val="00E5668D"/>
    <w:rsid w:val="00E64064"/>
    <w:rsid w:val="00E64DC7"/>
    <w:rsid w:val="00E65448"/>
    <w:rsid w:val="00E66124"/>
    <w:rsid w:val="00E66C69"/>
    <w:rsid w:val="00E70E90"/>
    <w:rsid w:val="00E71451"/>
    <w:rsid w:val="00E8325D"/>
    <w:rsid w:val="00E84050"/>
    <w:rsid w:val="00E8726B"/>
    <w:rsid w:val="00E87883"/>
    <w:rsid w:val="00E90B72"/>
    <w:rsid w:val="00E95449"/>
    <w:rsid w:val="00E95537"/>
    <w:rsid w:val="00EA0935"/>
    <w:rsid w:val="00EA13BB"/>
    <w:rsid w:val="00EA32D6"/>
    <w:rsid w:val="00EA3C31"/>
    <w:rsid w:val="00EA506C"/>
    <w:rsid w:val="00EA5F22"/>
    <w:rsid w:val="00EA6DB7"/>
    <w:rsid w:val="00EB0709"/>
    <w:rsid w:val="00EB0AEB"/>
    <w:rsid w:val="00EB2E35"/>
    <w:rsid w:val="00EB3A6A"/>
    <w:rsid w:val="00EC0760"/>
    <w:rsid w:val="00ED0229"/>
    <w:rsid w:val="00EE01C1"/>
    <w:rsid w:val="00EE24A3"/>
    <w:rsid w:val="00EE2DE9"/>
    <w:rsid w:val="00EE4290"/>
    <w:rsid w:val="00EE4BC9"/>
    <w:rsid w:val="00EE7A90"/>
    <w:rsid w:val="00EF0A73"/>
    <w:rsid w:val="00EF3C2F"/>
    <w:rsid w:val="00F01D4A"/>
    <w:rsid w:val="00F03571"/>
    <w:rsid w:val="00F05570"/>
    <w:rsid w:val="00F07097"/>
    <w:rsid w:val="00F079CA"/>
    <w:rsid w:val="00F079FD"/>
    <w:rsid w:val="00F11D74"/>
    <w:rsid w:val="00F14E52"/>
    <w:rsid w:val="00F24CE8"/>
    <w:rsid w:val="00F25038"/>
    <w:rsid w:val="00F368FF"/>
    <w:rsid w:val="00F501D7"/>
    <w:rsid w:val="00F50379"/>
    <w:rsid w:val="00F53415"/>
    <w:rsid w:val="00F53BC8"/>
    <w:rsid w:val="00F5486A"/>
    <w:rsid w:val="00F572CB"/>
    <w:rsid w:val="00F657E2"/>
    <w:rsid w:val="00F6707D"/>
    <w:rsid w:val="00F721A9"/>
    <w:rsid w:val="00F76BB7"/>
    <w:rsid w:val="00F76EDB"/>
    <w:rsid w:val="00F80692"/>
    <w:rsid w:val="00F80750"/>
    <w:rsid w:val="00F80F57"/>
    <w:rsid w:val="00F87776"/>
    <w:rsid w:val="00FA2886"/>
    <w:rsid w:val="00FB1D9E"/>
    <w:rsid w:val="00FB2AF5"/>
    <w:rsid w:val="00FB3737"/>
    <w:rsid w:val="00FB3E66"/>
    <w:rsid w:val="00FC0824"/>
    <w:rsid w:val="00FC0943"/>
    <w:rsid w:val="00FC4569"/>
    <w:rsid w:val="00FC5351"/>
    <w:rsid w:val="00FE30E6"/>
    <w:rsid w:val="00FE3810"/>
    <w:rsid w:val="00FE6A85"/>
    <w:rsid w:val="00FF12F4"/>
    <w:rsid w:val="00FF30F5"/>
    <w:rsid w:val="00FF3B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colormru v:ext="edit" colors="#ffc"/>
    </o:shapedefaults>
    <o:shapelayout v:ext="edit">
      <o:idmap v:ext="edit" data="1"/>
    </o:shapelayout>
  </w:shapeDefaults>
  <w:decimalSymbol w:val="."/>
  <w:listSeparator w:val=","/>
  <w14:docId w14:val="4136C225"/>
  <w15:docId w15:val="{601BFAD9-C55E-4D02-91A5-07CAA9AFD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D44EA8"/>
    <w:rPr>
      <w:rFonts w:ascii="Times New Roman" w:eastAsia="ＭＳ 明朝" w:hAnsi="Times New Roman" w:cs="ＭＳ 明朝"/>
      <w:lang w:val="ja-JP" w:eastAsia="ja-JP" w:bidi="ja-JP"/>
    </w:rPr>
  </w:style>
  <w:style w:type="paragraph" w:styleId="1">
    <w:name w:val="heading 1"/>
    <w:basedOn w:val="a"/>
    <w:next w:val="a0"/>
    <w:autoRedefine/>
    <w:uiPriority w:val="1"/>
    <w:qFormat/>
    <w:rsid w:val="00200735"/>
    <w:pPr>
      <w:numPr>
        <w:numId w:val="3"/>
      </w:numPr>
      <w:tabs>
        <w:tab w:val="left" w:pos="440"/>
      </w:tabs>
      <w:spacing w:line="360" w:lineRule="auto"/>
      <w:outlineLvl w:val="0"/>
    </w:pPr>
    <w:rPr>
      <w:rFonts w:ascii="ＭＳ ゴシック" w:eastAsia="ＭＳ ゴシック" w:hAnsiTheme="majorHAnsi" w:cs="ＭＳ ゴシック"/>
      <w:bCs/>
      <w:sz w:val="24"/>
      <w:szCs w:val="24"/>
    </w:rPr>
  </w:style>
  <w:style w:type="paragraph" w:styleId="2">
    <w:name w:val="heading 2"/>
    <w:basedOn w:val="a"/>
    <w:next w:val="a1"/>
    <w:autoRedefine/>
    <w:uiPriority w:val="1"/>
    <w:qFormat/>
    <w:rsid w:val="007763C2"/>
    <w:pPr>
      <w:numPr>
        <w:ilvl w:val="1"/>
        <w:numId w:val="3"/>
      </w:numPr>
      <w:tabs>
        <w:tab w:val="left" w:pos="602"/>
      </w:tabs>
      <w:outlineLvl w:val="1"/>
    </w:pPr>
    <w:rPr>
      <w:rFonts w:asciiTheme="majorHAnsi" w:eastAsia="ＭＳ ゴシック" w:hAnsiTheme="majorHAnsi" w:cs="Times New Roman"/>
      <w:bCs/>
      <w:spacing w:val="-1"/>
      <w:sz w:val="21"/>
      <w:szCs w:val="21"/>
    </w:rPr>
  </w:style>
  <w:style w:type="paragraph" w:styleId="3">
    <w:name w:val="heading 3"/>
    <w:basedOn w:val="a"/>
    <w:next w:val="a2"/>
    <w:link w:val="31"/>
    <w:autoRedefine/>
    <w:uiPriority w:val="9"/>
    <w:unhideWhenUsed/>
    <w:qFormat/>
    <w:rsid w:val="00D86E81"/>
    <w:pPr>
      <w:keepNext/>
      <w:numPr>
        <w:ilvl w:val="2"/>
        <w:numId w:val="3"/>
      </w:numPr>
      <w:outlineLvl w:val="2"/>
    </w:pPr>
    <w:rPr>
      <w:rFonts w:ascii="ＭＳ ゴシック" w:eastAsia="ＭＳ ゴシック" w:hAnsiTheme="majorHAnsi" w:cstheme="majorBidi"/>
      <w:sz w:val="21"/>
    </w:rPr>
  </w:style>
  <w:style w:type="paragraph" w:styleId="40">
    <w:name w:val="heading 4"/>
    <w:basedOn w:val="a"/>
    <w:next w:val="a2"/>
    <w:link w:val="41"/>
    <w:uiPriority w:val="9"/>
    <w:unhideWhenUsed/>
    <w:qFormat/>
    <w:rsid w:val="007763C2"/>
    <w:pPr>
      <w:keepNext/>
      <w:numPr>
        <w:numId w:val="39"/>
      </w:numPr>
      <w:ind w:leftChars="200" w:left="200"/>
      <w:outlineLvl w:val="3"/>
    </w:pPr>
    <w:rPr>
      <w:rFonts w:ascii="ＭＳ 明朝"/>
      <w:bCs/>
      <w:sz w:val="21"/>
    </w:rPr>
  </w:style>
  <w:style w:type="paragraph" w:styleId="50">
    <w:name w:val="heading 5"/>
    <w:basedOn w:val="a"/>
    <w:next w:val="a"/>
    <w:link w:val="51"/>
    <w:uiPriority w:val="9"/>
    <w:semiHidden/>
    <w:unhideWhenUsed/>
    <w:qFormat/>
    <w:rsid w:val="00EB0AEB"/>
    <w:pPr>
      <w:keepNext/>
      <w:outlineLvl w:val="4"/>
    </w:pPr>
    <w:rPr>
      <w:rFonts w:asciiTheme="majorHAnsi" w:eastAsiaTheme="majorEastAsia" w:hAnsiTheme="majorHAnsi" w:cstheme="majorBidi"/>
    </w:rPr>
  </w:style>
  <w:style w:type="paragraph" w:styleId="60">
    <w:name w:val="heading 6"/>
    <w:basedOn w:val="a"/>
    <w:next w:val="a"/>
    <w:link w:val="61"/>
    <w:uiPriority w:val="9"/>
    <w:semiHidden/>
    <w:unhideWhenUsed/>
    <w:qFormat/>
    <w:rsid w:val="00EB0AEB"/>
    <w:pPr>
      <w:keepNext/>
      <w:outlineLvl w:val="5"/>
    </w:pPr>
    <w:rPr>
      <w:b/>
      <w:bCs/>
    </w:rPr>
  </w:style>
  <w:style w:type="paragraph" w:styleId="7">
    <w:name w:val="heading 7"/>
    <w:basedOn w:val="a"/>
    <w:next w:val="a"/>
    <w:link w:val="70"/>
    <w:uiPriority w:val="9"/>
    <w:semiHidden/>
    <w:unhideWhenUsed/>
    <w:qFormat/>
    <w:rsid w:val="00EB0AEB"/>
    <w:pPr>
      <w:keepNext/>
      <w:outlineLvl w:val="6"/>
    </w:pPr>
  </w:style>
  <w:style w:type="paragraph" w:styleId="8">
    <w:name w:val="heading 8"/>
    <w:basedOn w:val="a"/>
    <w:next w:val="a"/>
    <w:link w:val="80"/>
    <w:uiPriority w:val="9"/>
    <w:semiHidden/>
    <w:unhideWhenUsed/>
    <w:qFormat/>
    <w:rsid w:val="00EB0AEB"/>
    <w:pPr>
      <w:keepNext/>
      <w:outlineLvl w:val="7"/>
    </w:pPr>
  </w:style>
  <w:style w:type="paragraph" w:styleId="9">
    <w:name w:val="heading 9"/>
    <w:basedOn w:val="a"/>
    <w:next w:val="a"/>
    <w:link w:val="90"/>
    <w:uiPriority w:val="9"/>
    <w:semiHidden/>
    <w:unhideWhenUsed/>
    <w:qFormat/>
    <w:rsid w:val="00EB0AEB"/>
    <w:pPr>
      <w:keepNext/>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1">
    <w:name w:val="toc 1"/>
    <w:basedOn w:val="a"/>
    <w:uiPriority w:val="39"/>
    <w:qFormat/>
    <w:pPr>
      <w:spacing w:before="250"/>
      <w:ind w:left="534" w:hanging="322"/>
    </w:pPr>
    <w:rPr>
      <w:rFonts w:ascii="ＭＳ ゴシック" w:eastAsia="ＭＳ ゴシック" w:hAnsi="ＭＳ ゴシック" w:cs="ＭＳ ゴシック"/>
      <w:b/>
      <w:bCs/>
      <w:sz w:val="24"/>
      <w:szCs w:val="24"/>
    </w:rPr>
  </w:style>
  <w:style w:type="paragraph" w:styleId="21">
    <w:name w:val="toc 2"/>
    <w:basedOn w:val="a"/>
    <w:uiPriority w:val="39"/>
    <w:qFormat/>
    <w:pPr>
      <w:spacing w:before="91"/>
      <w:ind w:left="877" w:hanging="454"/>
    </w:pPr>
    <w:rPr>
      <w:rFonts w:ascii="ＭＳ ゴシック" w:eastAsia="ＭＳ ゴシック" w:hAnsi="ＭＳ ゴシック" w:cs="ＭＳ ゴシック"/>
      <w:sz w:val="21"/>
      <w:szCs w:val="21"/>
    </w:rPr>
  </w:style>
  <w:style w:type="paragraph" w:styleId="32">
    <w:name w:val="toc 3"/>
    <w:basedOn w:val="a"/>
    <w:uiPriority w:val="39"/>
    <w:qFormat/>
    <w:pPr>
      <w:spacing w:before="91"/>
      <w:ind w:left="1261" w:hanging="629"/>
    </w:pPr>
    <w:rPr>
      <w:rFonts w:ascii="ＭＳ ゴシック" w:eastAsia="ＭＳ ゴシック" w:hAnsi="ＭＳ ゴシック" w:cs="ＭＳ ゴシック"/>
      <w:sz w:val="21"/>
      <w:szCs w:val="21"/>
    </w:rPr>
  </w:style>
  <w:style w:type="paragraph" w:styleId="a0">
    <w:name w:val="Body Text"/>
    <w:basedOn w:val="a"/>
    <w:link w:val="a6"/>
    <w:autoRedefine/>
    <w:uiPriority w:val="1"/>
    <w:qFormat/>
    <w:rsid w:val="00281417"/>
    <w:pPr>
      <w:autoSpaceDE w:val="0"/>
      <w:autoSpaceDN w:val="0"/>
      <w:spacing w:line="360" w:lineRule="auto"/>
      <w:ind w:firstLineChars="100" w:firstLine="196"/>
      <w:jc w:val="left"/>
    </w:pPr>
    <w:rPr>
      <w:rFonts w:asciiTheme="minorHAnsi" w:hAnsiTheme="minorHAnsi"/>
      <w:noProof/>
      <w:spacing w:val="-14"/>
      <w:sz w:val="21"/>
      <w:szCs w:val="21"/>
    </w:rPr>
  </w:style>
  <w:style w:type="paragraph" w:styleId="a7">
    <w:name w:val="List Paragraph"/>
    <w:basedOn w:val="a"/>
    <w:uiPriority w:val="1"/>
    <w:qFormat/>
    <w:pPr>
      <w:spacing w:before="91"/>
      <w:ind w:left="982" w:hanging="374"/>
    </w:pPr>
    <w:rPr>
      <w:rFonts w:ascii="ＭＳ ゴシック" w:eastAsia="ＭＳ ゴシック" w:hAnsi="ＭＳ ゴシック" w:cs="ＭＳ ゴシック"/>
    </w:rPr>
  </w:style>
  <w:style w:type="paragraph" w:customStyle="1" w:styleId="TableParagraph">
    <w:name w:val="Table Paragraph"/>
    <w:basedOn w:val="a"/>
    <w:link w:val="TableParagraph0"/>
    <w:uiPriority w:val="1"/>
    <w:qFormat/>
    <w:rsid w:val="00A5552E"/>
    <w:rPr>
      <w:rFonts w:ascii="ＭＳ ゴシック" w:eastAsia="ＭＳ ゴシック" w:hAnsiTheme="minorHAnsi"/>
      <w:sz w:val="20"/>
    </w:rPr>
  </w:style>
  <w:style w:type="paragraph" w:styleId="a8">
    <w:name w:val="header"/>
    <w:basedOn w:val="a"/>
    <w:link w:val="a9"/>
    <w:uiPriority w:val="99"/>
    <w:unhideWhenUsed/>
    <w:rsid w:val="0065181A"/>
    <w:pPr>
      <w:tabs>
        <w:tab w:val="center" w:pos="4252"/>
        <w:tab w:val="right" w:pos="8504"/>
      </w:tabs>
      <w:snapToGrid w:val="0"/>
    </w:pPr>
  </w:style>
  <w:style w:type="character" w:customStyle="1" w:styleId="a9">
    <w:name w:val="ヘッダー (文字)"/>
    <w:basedOn w:val="a3"/>
    <w:link w:val="a8"/>
    <w:uiPriority w:val="99"/>
    <w:rsid w:val="0065181A"/>
    <w:rPr>
      <w:rFonts w:ascii="ＭＳ 明朝" w:eastAsia="ＭＳ 明朝" w:hAnsi="ＭＳ 明朝" w:cs="ＭＳ 明朝"/>
      <w:lang w:val="ja-JP" w:eastAsia="ja-JP" w:bidi="ja-JP"/>
    </w:rPr>
  </w:style>
  <w:style w:type="paragraph" w:styleId="aa">
    <w:name w:val="footer"/>
    <w:basedOn w:val="a"/>
    <w:link w:val="ab"/>
    <w:uiPriority w:val="99"/>
    <w:unhideWhenUsed/>
    <w:rsid w:val="0065181A"/>
    <w:pPr>
      <w:tabs>
        <w:tab w:val="center" w:pos="4252"/>
        <w:tab w:val="right" w:pos="8504"/>
      </w:tabs>
      <w:snapToGrid w:val="0"/>
    </w:pPr>
  </w:style>
  <w:style w:type="character" w:customStyle="1" w:styleId="ab">
    <w:name w:val="フッター (文字)"/>
    <w:basedOn w:val="a3"/>
    <w:link w:val="aa"/>
    <w:uiPriority w:val="99"/>
    <w:rsid w:val="0065181A"/>
    <w:rPr>
      <w:rFonts w:ascii="ＭＳ 明朝" w:eastAsia="ＭＳ 明朝" w:hAnsi="ＭＳ 明朝" w:cs="ＭＳ 明朝"/>
      <w:lang w:val="ja-JP" w:eastAsia="ja-JP" w:bidi="ja-JP"/>
    </w:rPr>
  </w:style>
  <w:style w:type="paragraph" w:styleId="ac">
    <w:name w:val="Date"/>
    <w:basedOn w:val="a"/>
    <w:next w:val="a"/>
    <w:link w:val="ad"/>
    <w:uiPriority w:val="99"/>
    <w:semiHidden/>
    <w:unhideWhenUsed/>
    <w:rsid w:val="00F80692"/>
  </w:style>
  <w:style w:type="character" w:customStyle="1" w:styleId="ad">
    <w:name w:val="日付 (文字)"/>
    <w:basedOn w:val="a3"/>
    <w:link w:val="ac"/>
    <w:uiPriority w:val="99"/>
    <w:semiHidden/>
    <w:rsid w:val="00F80692"/>
    <w:rPr>
      <w:rFonts w:ascii="ＭＳ 明朝" w:eastAsia="ＭＳ 明朝" w:hAnsi="ＭＳ 明朝" w:cs="ＭＳ 明朝"/>
      <w:lang w:val="ja-JP" w:eastAsia="ja-JP" w:bidi="ja-JP"/>
    </w:rPr>
  </w:style>
  <w:style w:type="table" w:styleId="ae">
    <w:name w:val="Table Grid"/>
    <w:basedOn w:val="a4"/>
    <w:uiPriority w:val="39"/>
    <w:rsid w:val="00F806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Title"/>
    <w:basedOn w:val="a"/>
    <w:next w:val="a"/>
    <w:link w:val="af0"/>
    <w:uiPriority w:val="10"/>
    <w:qFormat/>
    <w:rsid w:val="000346B2"/>
    <w:pPr>
      <w:spacing w:before="240" w:after="120"/>
      <w:jc w:val="center"/>
      <w:outlineLvl w:val="0"/>
    </w:pPr>
    <w:rPr>
      <w:rFonts w:asciiTheme="majorHAnsi" w:eastAsia="ＭＳ ゴシック" w:hAnsiTheme="majorHAnsi" w:cstheme="majorBidi"/>
      <w:sz w:val="40"/>
      <w:szCs w:val="32"/>
    </w:rPr>
  </w:style>
  <w:style w:type="character" w:customStyle="1" w:styleId="af0">
    <w:name w:val="表題 (文字)"/>
    <w:basedOn w:val="a3"/>
    <w:link w:val="af"/>
    <w:uiPriority w:val="10"/>
    <w:rsid w:val="000346B2"/>
    <w:rPr>
      <w:rFonts w:asciiTheme="majorHAnsi" w:eastAsia="ＭＳ ゴシック" w:hAnsiTheme="majorHAnsi" w:cstheme="majorBidi"/>
      <w:sz w:val="40"/>
      <w:szCs w:val="32"/>
      <w:lang w:val="ja-JP" w:eastAsia="ja-JP" w:bidi="ja-JP"/>
    </w:rPr>
  </w:style>
  <w:style w:type="character" w:customStyle="1" w:styleId="31">
    <w:name w:val="見出し 3 (文字)"/>
    <w:basedOn w:val="a3"/>
    <w:link w:val="3"/>
    <w:uiPriority w:val="9"/>
    <w:rsid w:val="00D86E81"/>
    <w:rPr>
      <w:rFonts w:ascii="ＭＳ ゴシック" w:eastAsia="ＭＳ ゴシック" w:hAnsiTheme="majorHAnsi" w:cstheme="majorBidi"/>
      <w:sz w:val="21"/>
      <w:lang w:val="ja-JP" w:eastAsia="ja-JP" w:bidi="ja-JP"/>
    </w:rPr>
  </w:style>
  <w:style w:type="numbering" w:customStyle="1" w:styleId="10">
    <w:name w:val="スタイル1"/>
    <w:uiPriority w:val="99"/>
    <w:rsid w:val="004E6DE9"/>
    <w:pPr>
      <w:numPr>
        <w:numId w:val="4"/>
      </w:numPr>
    </w:pPr>
  </w:style>
  <w:style w:type="paragraph" w:styleId="af1">
    <w:name w:val="caption"/>
    <w:aliases w:val="表番号"/>
    <w:basedOn w:val="a"/>
    <w:next w:val="a"/>
    <w:autoRedefine/>
    <w:uiPriority w:val="35"/>
    <w:unhideWhenUsed/>
    <w:qFormat/>
    <w:rsid w:val="007979F0"/>
    <w:pPr>
      <w:keepNext/>
      <w:ind w:firstLineChars="176" w:firstLine="317"/>
      <w:jc w:val="center"/>
    </w:pPr>
    <w:rPr>
      <w:rFonts w:ascii="ＭＳ ゴシック" w:eastAsia="ＭＳ ゴシック"/>
      <w:bCs/>
      <w:sz w:val="18"/>
      <w:szCs w:val="21"/>
    </w:rPr>
  </w:style>
  <w:style w:type="paragraph" w:customStyle="1" w:styleId="af2">
    <w:name w:val="図表用　番号"/>
    <w:basedOn w:val="a"/>
    <w:next w:val="a0"/>
    <w:uiPriority w:val="1"/>
    <w:qFormat/>
    <w:rsid w:val="008B0BE2"/>
    <w:pPr>
      <w:spacing w:line="0" w:lineRule="atLeast"/>
      <w:jc w:val="center"/>
    </w:pPr>
    <w:rPr>
      <w:rFonts w:ascii="ＭＳ ゴシック" w:eastAsia="ＭＳ ゴシック"/>
      <w:sz w:val="18"/>
    </w:rPr>
  </w:style>
  <w:style w:type="paragraph" w:styleId="af3">
    <w:name w:val="Balloon Text"/>
    <w:basedOn w:val="a"/>
    <w:link w:val="af4"/>
    <w:uiPriority w:val="99"/>
    <w:semiHidden/>
    <w:unhideWhenUsed/>
    <w:rsid w:val="006E52BE"/>
    <w:rPr>
      <w:rFonts w:asciiTheme="majorHAnsi" w:eastAsiaTheme="majorEastAsia" w:hAnsiTheme="majorHAnsi" w:cstheme="majorBidi"/>
      <w:sz w:val="18"/>
      <w:szCs w:val="18"/>
    </w:rPr>
  </w:style>
  <w:style w:type="character" w:customStyle="1" w:styleId="af4">
    <w:name w:val="吹き出し (文字)"/>
    <w:basedOn w:val="a3"/>
    <w:link w:val="af3"/>
    <w:uiPriority w:val="99"/>
    <w:semiHidden/>
    <w:rsid w:val="006E52BE"/>
    <w:rPr>
      <w:rFonts w:asciiTheme="majorHAnsi" w:eastAsiaTheme="majorEastAsia" w:hAnsiTheme="majorHAnsi" w:cstheme="majorBidi"/>
      <w:sz w:val="18"/>
      <w:szCs w:val="18"/>
      <w:lang w:val="ja-JP" w:eastAsia="ja-JP" w:bidi="ja-JP"/>
    </w:rPr>
  </w:style>
  <w:style w:type="paragraph" w:styleId="af5">
    <w:name w:val="Revision"/>
    <w:hidden/>
    <w:uiPriority w:val="99"/>
    <w:semiHidden/>
    <w:rsid w:val="009A22AC"/>
    <w:rPr>
      <w:rFonts w:ascii="ＭＳ 明朝" w:eastAsia="ＭＳ 明朝" w:hAnsi="ＭＳ 明朝" w:cs="ＭＳ 明朝"/>
      <w:lang w:val="ja-JP" w:eastAsia="ja-JP" w:bidi="ja-JP"/>
    </w:rPr>
  </w:style>
  <w:style w:type="numbering" w:customStyle="1" w:styleId="20">
    <w:name w:val="スタイル2"/>
    <w:uiPriority w:val="99"/>
    <w:rsid w:val="00640D72"/>
    <w:pPr>
      <w:numPr>
        <w:numId w:val="10"/>
      </w:numPr>
    </w:pPr>
  </w:style>
  <w:style w:type="numbering" w:customStyle="1" w:styleId="30">
    <w:name w:val="スタイル3"/>
    <w:uiPriority w:val="99"/>
    <w:rsid w:val="00640D72"/>
    <w:pPr>
      <w:numPr>
        <w:numId w:val="12"/>
      </w:numPr>
    </w:pPr>
  </w:style>
  <w:style w:type="numbering" w:customStyle="1" w:styleId="4">
    <w:name w:val="スタイル4"/>
    <w:uiPriority w:val="99"/>
    <w:rsid w:val="00640D72"/>
    <w:pPr>
      <w:numPr>
        <w:numId w:val="13"/>
      </w:numPr>
    </w:pPr>
  </w:style>
  <w:style w:type="numbering" w:customStyle="1" w:styleId="5">
    <w:name w:val="スタイル5"/>
    <w:uiPriority w:val="99"/>
    <w:rsid w:val="00640D72"/>
    <w:pPr>
      <w:numPr>
        <w:numId w:val="14"/>
      </w:numPr>
    </w:pPr>
  </w:style>
  <w:style w:type="numbering" w:customStyle="1" w:styleId="6">
    <w:name w:val="スタイル6"/>
    <w:uiPriority w:val="99"/>
    <w:rsid w:val="00640D72"/>
    <w:pPr>
      <w:numPr>
        <w:numId w:val="17"/>
      </w:numPr>
    </w:pPr>
  </w:style>
  <w:style w:type="paragraph" w:styleId="af6">
    <w:name w:val="TOC Heading"/>
    <w:basedOn w:val="1"/>
    <w:next w:val="a"/>
    <w:uiPriority w:val="39"/>
    <w:unhideWhenUsed/>
    <w:qFormat/>
    <w:rsid w:val="00456B17"/>
    <w:pPr>
      <w:keepNext/>
      <w:keepLines/>
      <w:numPr>
        <w:numId w:val="0"/>
      </w:numPr>
      <w:spacing w:before="240" w:line="259" w:lineRule="auto"/>
      <w:outlineLvl w:val="9"/>
    </w:pPr>
    <w:rPr>
      <w:rFonts w:eastAsiaTheme="majorEastAsia" w:cstheme="majorBidi"/>
      <w:bCs w:val="0"/>
      <w:color w:val="365F91" w:themeColor="accent1" w:themeShade="BF"/>
      <w:sz w:val="32"/>
      <w:szCs w:val="32"/>
      <w:lang w:val="en-US" w:bidi="ar-SA"/>
    </w:rPr>
  </w:style>
  <w:style w:type="character" w:styleId="af7">
    <w:name w:val="Hyperlink"/>
    <w:basedOn w:val="a3"/>
    <w:uiPriority w:val="99"/>
    <w:unhideWhenUsed/>
    <w:rsid w:val="00456B17"/>
    <w:rPr>
      <w:color w:val="0000FF" w:themeColor="hyperlink"/>
      <w:u w:val="single"/>
    </w:rPr>
  </w:style>
  <w:style w:type="character" w:styleId="af8">
    <w:name w:val="annotation reference"/>
    <w:basedOn w:val="a3"/>
    <w:uiPriority w:val="99"/>
    <w:semiHidden/>
    <w:unhideWhenUsed/>
    <w:rsid w:val="0093432A"/>
    <w:rPr>
      <w:sz w:val="18"/>
      <w:szCs w:val="18"/>
    </w:rPr>
  </w:style>
  <w:style w:type="paragraph" w:styleId="af9">
    <w:name w:val="annotation text"/>
    <w:basedOn w:val="a"/>
    <w:link w:val="afa"/>
    <w:uiPriority w:val="99"/>
    <w:unhideWhenUsed/>
    <w:rsid w:val="0093432A"/>
  </w:style>
  <w:style w:type="character" w:customStyle="1" w:styleId="afa">
    <w:name w:val="コメント文字列 (文字)"/>
    <w:basedOn w:val="a3"/>
    <w:link w:val="af9"/>
    <w:uiPriority w:val="99"/>
    <w:rsid w:val="0093432A"/>
    <w:rPr>
      <w:rFonts w:ascii="ＭＳ 明朝" w:eastAsia="ＭＳ 明朝" w:hAnsi="ＭＳ 明朝" w:cs="ＭＳ 明朝"/>
      <w:lang w:val="ja-JP" w:eastAsia="ja-JP" w:bidi="ja-JP"/>
    </w:rPr>
  </w:style>
  <w:style w:type="paragraph" w:styleId="afb">
    <w:name w:val="annotation subject"/>
    <w:basedOn w:val="af9"/>
    <w:next w:val="af9"/>
    <w:link w:val="afc"/>
    <w:uiPriority w:val="99"/>
    <w:semiHidden/>
    <w:unhideWhenUsed/>
    <w:rsid w:val="00CE588C"/>
    <w:pPr>
      <w:widowControl w:val="0"/>
      <w:autoSpaceDE w:val="0"/>
      <w:autoSpaceDN w:val="0"/>
      <w:jc w:val="left"/>
    </w:pPr>
    <w:rPr>
      <w:rFonts w:ascii="ＭＳ 明朝" w:hAnsi="ＭＳ 明朝"/>
      <w:b/>
      <w:bCs/>
    </w:rPr>
  </w:style>
  <w:style w:type="character" w:customStyle="1" w:styleId="afc">
    <w:name w:val="コメント内容 (文字)"/>
    <w:basedOn w:val="afa"/>
    <w:link w:val="afb"/>
    <w:uiPriority w:val="99"/>
    <w:semiHidden/>
    <w:rsid w:val="00CE588C"/>
    <w:rPr>
      <w:rFonts w:ascii="ＭＳ 明朝" w:eastAsia="ＭＳ 明朝" w:hAnsi="ＭＳ 明朝" w:cs="ＭＳ 明朝"/>
      <w:b/>
      <w:bCs/>
      <w:lang w:val="ja-JP" w:eastAsia="ja-JP" w:bidi="ja-JP"/>
    </w:rPr>
  </w:style>
  <w:style w:type="paragraph" w:styleId="afd">
    <w:name w:val="Subtitle"/>
    <w:basedOn w:val="a"/>
    <w:next w:val="a"/>
    <w:link w:val="afe"/>
    <w:uiPriority w:val="11"/>
    <w:qFormat/>
    <w:rsid w:val="0047062E"/>
    <w:pPr>
      <w:jc w:val="center"/>
      <w:outlineLvl w:val="1"/>
    </w:pPr>
    <w:rPr>
      <w:rFonts w:asciiTheme="majorHAnsi" w:eastAsia="ＭＳ ゴシック" w:hAnsiTheme="majorHAnsi" w:cstheme="majorBidi"/>
      <w:sz w:val="24"/>
      <w:szCs w:val="24"/>
    </w:rPr>
  </w:style>
  <w:style w:type="character" w:customStyle="1" w:styleId="afe">
    <w:name w:val="副題 (文字)"/>
    <w:basedOn w:val="a3"/>
    <w:link w:val="afd"/>
    <w:uiPriority w:val="11"/>
    <w:rsid w:val="0047062E"/>
    <w:rPr>
      <w:rFonts w:asciiTheme="majorHAnsi" w:eastAsia="ＭＳ ゴシック" w:hAnsiTheme="majorHAnsi" w:cstheme="majorBidi"/>
      <w:sz w:val="24"/>
      <w:szCs w:val="24"/>
      <w:lang w:val="ja-JP" w:eastAsia="ja-JP" w:bidi="ja-JP"/>
    </w:rPr>
  </w:style>
  <w:style w:type="paragraph" w:customStyle="1" w:styleId="105">
    <w:name w:val="ぶら下げ本文　10.5"/>
    <w:basedOn w:val="a"/>
    <w:link w:val="1050"/>
    <w:uiPriority w:val="1"/>
    <w:qFormat/>
    <w:rsid w:val="004B5C41"/>
    <w:pPr>
      <w:framePr w:hSpace="142" w:wrap="around" w:vAnchor="text" w:hAnchor="margin" w:x="-10" w:y="55"/>
      <w:ind w:left="100" w:hangingChars="100" w:hanging="100"/>
    </w:pPr>
    <w:rPr>
      <w:rFonts w:ascii="ＭＳ ゴシック" w:eastAsia="ＭＳ ゴシック" w:cs="Times New Roman"/>
      <w:sz w:val="21"/>
    </w:rPr>
  </w:style>
  <w:style w:type="character" w:customStyle="1" w:styleId="1050">
    <w:name w:val="ぶら下げ本文　10.5 (文字)"/>
    <w:basedOn w:val="a3"/>
    <w:link w:val="105"/>
    <w:uiPriority w:val="1"/>
    <w:rsid w:val="004B5C41"/>
    <w:rPr>
      <w:rFonts w:ascii="ＭＳ ゴシック" w:eastAsia="ＭＳ ゴシック" w:hAnsi="Times New Roman" w:cs="Times New Roman"/>
      <w:sz w:val="21"/>
      <w:lang w:val="ja-JP" w:eastAsia="ja-JP" w:bidi="ja-JP"/>
    </w:rPr>
  </w:style>
  <w:style w:type="paragraph" w:customStyle="1" w:styleId="71">
    <w:name w:val="スタイル7"/>
    <w:basedOn w:val="a0"/>
    <w:link w:val="72"/>
    <w:uiPriority w:val="1"/>
    <w:qFormat/>
    <w:rsid w:val="00AD730B"/>
    <w:pPr>
      <w:ind w:firstLine="166"/>
      <w:jc w:val="right"/>
    </w:pPr>
    <w:rPr>
      <w:sz w:val="18"/>
    </w:rPr>
  </w:style>
  <w:style w:type="character" w:customStyle="1" w:styleId="a6">
    <w:name w:val="本文 (文字)"/>
    <w:basedOn w:val="a3"/>
    <w:link w:val="a0"/>
    <w:uiPriority w:val="1"/>
    <w:rsid w:val="00281417"/>
    <w:rPr>
      <w:rFonts w:eastAsia="ＭＳ 明朝" w:cs="ＭＳ 明朝"/>
      <w:noProof/>
      <w:spacing w:val="-14"/>
      <w:sz w:val="21"/>
      <w:szCs w:val="21"/>
      <w:lang w:val="ja-JP" w:eastAsia="ja-JP" w:bidi="ja-JP"/>
    </w:rPr>
  </w:style>
  <w:style w:type="character" w:customStyle="1" w:styleId="72">
    <w:name w:val="スタイル7 (文字)"/>
    <w:basedOn w:val="a6"/>
    <w:link w:val="71"/>
    <w:uiPriority w:val="1"/>
    <w:rsid w:val="00AD730B"/>
    <w:rPr>
      <w:rFonts w:ascii="Times New Roman" w:eastAsia="ＭＳ 明朝" w:hAnsi="Times New Roman" w:cs="ＭＳ 明朝"/>
      <w:noProof/>
      <w:spacing w:val="-14"/>
      <w:sz w:val="18"/>
      <w:szCs w:val="21"/>
      <w:lang w:val="ja-JP" w:eastAsia="ja-JP" w:bidi="ja-JP"/>
    </w:rPr>
  </w:style>
  <w:style w:type="character" w:customStyle="1" w:styleId="41">
    <w:name w:val="見出し 4 (文字)"/>
    <w:basedOn w:val="a3"/>
    <w:link w:val="40"/>
    <w:uiPriority w:val="9"/>
    <w:rsid w:val="007763C2"/>
    <w:rPr>
      <w:rFonts w:ascii="ＭＳ 明朝" w:eastAsia="ＭＳ 明朝" w:hAnsi="Times New Roman" w:cs="ＭＳ 明朝"/>
      <w:bCs/>
      <w:sz w:val="21"/>
      <w:lang w:val="ja-JP" w:eastAsia="ja-JP" w:bidi="ja-JP"/>
    </w:rPr>
  </w:style>
  <w:style w:type="character" w:customStyle="1" w:styleId="51">
    <w:name w:val="見出し 5 (文字)"/>
    <w:basedOn w:val="a3"/>
    <w:link w:val="50"/>
    <w:uiPriority w:val="9"/>
    <w:semiHidden/>
    <w:rsid w:val="00EB0AEB"/>
    <w:rPr>
      <w:rFonts w:asciiTheme="majorHAnsi" w:eastAsiaTheme="majorEastAsia" w:hAnsiTheme="majorHAnsi" w:cstheme="majorBidi"/>
      <w:lang w:val="ja-JP" w:eastAsia="ja-JP" w:bidi="ja-JP"/>
    </w:rPr>
  </w:style>
  <w:style w:type="character" w:customStyle="1" w:styleId="61">
    <w:name w:val="見出し 6 (文字)"/>
    <w:basedOn w:val="a3"/>
    <w:link w:val="60"/>
    <w:uiPriority w:val="9"/>
    <w:semiHidden/>
    <w:rsid w:val="00EB0AEB"/>
    <w:rPr>
      <w:rFonts w:ascii="Times New Roman" w:eastAsia="ＭＳ 明朝" w:hAnsi="Times New Roman" w:cs="ＭＳ 明朝"/>
      <w:b/>
      <w:bCs/>
      <w:lang w:val="ja-JP" w:eastAsia="ja-JP" w:bidi="ja-JP"/>
    </w:rPr>
  </w:style>
  <w:style w:type="character" w:customStyle="1" w:styleId="70">
    <w:name w:val="見出し 7 (文字)"/>
    <w:basedOn w:val="a3"/>
    <w:link w:val="7"/>
    <w:uiPriority w:val="9"/>
    <w:semiHidden/>
    <w:rsid w:val="00EB0AEB"/>
    <w:rPr>
      <w:rFonts w:ascii="Times New Roman" w:eastAsia="ＭＳ 明朝" w:hAnsi="Times New Roman" w:cs="ＭＳ 明朝"/>
      <w:lang w:val="ja-JP" w:eastAsia="ja-JP" w:bidi="ja-JP"/>
    </w:rPr>
  </w:style>
  <w:style w:type="character" w:customStyle="1" w:styleId="80">
    <w:name w:val="見出し 8 (文字)"/>
    <w:basedOn w:val="a3"/>
    <w:link w:val="8"/>
    <w:uiPriority w:val="9"/>
    <w:semiHidden/>
    <w:rsid w:val="00EB0AEB"/>
    <w:rPr>
      <w:rFonts w:ascii="Times New Roman" w:eastAsia="ＭＳ 明朝" w:hAnsi="Times New Roman" w:cs="ＭＳ 明朝"/>
      <w:lang w:val="ja-JP" w:eastAsia="ja-JP" w:bidi="ja-JP"/>
    </w:rPr>
  </w:style>
  <w:style w:type="character" w:customStyle="1" w:styleId="90">
    <w:name w:val="見出し 9 (文字)"/>
    <w:basedOn w:val="a3"/>
    <w:link w:val="9"/>
    <w:uiPriority w:val="9"/>
    <w:semiHidden/>
    <w:rsid w:val="00EB0AEB"/>
    <w:rPr>
      <w:rFonts w:ascii="Times New Roman" w:eastAsia="ＭＳ 明朝" w:hAnsi="Times New Roman" w:cs="ＭＳ 明朝"/>
      <w:lang w:val="ja-JP" w:eastAsia="ja-JP" w:bidi="ja-JP"/>
    </w:rPr>
  </w:style>
  <w:style w:type="paragraph" w:customStyle="1" w:styleId="a1">
    <w:name w:val="見出し２　本文"/>
    <w:basedOn w:val="a0"/>
    <w:link w:val="aff"/>
    <w:autoRedefine/>
    <w:uiPriority w:val="1"/>
    <w:qFormat/>
    <w:rsid w:val="00052D32"/>
    <w:pPr>
      <w:spacing w:line="240" w:lineRule="auto"/>
    </w:pPr>
    <w:rPr>
      <w:rFonts w:ascii="ＭＳ 明朝"/>
    </w:rPr>
  </w:style>
  <w:style w:type="paragraph" w:customStyle="1" w:styleId="12">
    <w:name w:val="テーブル内　ぶら下げ1文字"/>
    <w:basedOn w:val="TableParagraph"/>
    <w:link w:val="13"/>
    <w:uiPriority w:val="1"/>
    <w:qFormat/>
    <w:rsid w:val="004B5C41"/>
    <w:pPr>
      <w:ind w:left="100" w:hangingChars="100" w:hanging="100"/>
    </w:pPr>
    <w:rPr>
      <w:sz w:val="18"/>
    </w:rPr>
  </w:style>
  <w:style w:type="character" w:customStyle="1" w:styleId="aff">
    <w:name w:val="見出し２　本文 (文字)"/>
    <w:basedOn w:val="a6"/>
    <w:link w:val="a1"/>
    <w:uiPriority w:val="1"/>
    <w:rsid w:val="00052D32"/>
    <w:rPr>
      <w:rFonts w:ascii="ＭＳ 明朝" w:eastAsia="ＭＳ 明朝" w:cs="ＭＳ 明朝"/>
      <w:noProof/>
      <w:spacing w:val="-14"/>
      <w:sz w:val="21"/>
      <w:szCs w:val="21"/>
      <w:lang w:val="ja-JP" w:eastAsia="ja-JP" w:bidi="ja-JP"/>
    </w:rPr>
  </w:style>
  <w:style w:type="paragraph" w:customStyle="1" w:styleId="a2">
    <w:name w:val="見出し３　本文"/>
    <w:basedOn w:val="a1"/>
    <w:link w:val="aff0"/>
    <w:uiPriority w:val="1"/>
    <w:qFormat/>
    <w:rsid w:val="00390FB0"/>
    <w:pPr>
      <w:ind w:leftChars="200" w:left="200" w:firstLine="100"/>
    </w:pPr>
  </w:style>
  <w:style w:type="character" w:customStyle="1" w:styleId="TableParagraph0">
    <w:name w:val="Table Paragraph (文字)"/>
    <w:basedOn w:val="a3"/>
    <w:link w:val="TableParagraph"/>
    <w:uiPriority w:val="1"/>
    <w:rsid w:val="004B5C41"/>
    <w:rPr>
      <w:rFonts w:ascii="ＭＳ ゴシック" w:eastAsia="ＭＳ ゴシック" w:cs="ＭＳ 明朝"/>
      <w:sz w:val="20"/>
      <w:lang w:val="ja-JP" w:eastAsia="ja-JP" w:bidi="ja-JP"/>
    </w:rPr>
  </w:style>
  <w:style w:type="character" w:customStyle="1" w:styleId="13">
    <w:name w:val="テーブル内　ぶら下げ1文字 (文字)"/>
    <w:basedOn w:val="TableParagraph0"/>
    <w:link w:val="12"/>
    <w:uiPriority w:val="1"/>
    <w:rsid w:val="004B5C41"/>
    <w:rPr>
      <w:rFonts w:ascii="ＭＳ ゴシック" w:eastAsia="ＭＳ ゴシック" w:cs="ＭＳ 明朝"/>
      <w:sz w:val="18"/>
      <w:lang w:val="ja-JP" w:eastAsia="ja-JP" w:bidi="ja-JP"/>
    </w:rPr>
  </w:style>
  <w:style w:type="character" w:customStyle="1" w:styleId="aff0">
    <w:name w:val="見出し３　本文 (文字)"/>
    <w:basedOn w:val="aff"/>
    <w:link w:val="a2"/>
    <w:uiPriority w:val="1"/>
    <w:rsid w:val="00390FB0"/>
    <w:rPr>
      <w:rFonts w:ascii="ＭＳ 明朝" w:eastAsia="ＭＳ 明朝" w:cs="ＭＳ 明朝"/>
      <w:noProof/>
      <w:spacing w:val="-14"/>
      <w:sz w:val="21"/>
      <w:szCs w:val="21"/>
      <w:lang w:val="ja-JP" w:eastAsia="ja-JP" w:bidi="ja-JP"/>
    </w:rPr>
  </w:style>
  <w:style w:type="paragraph" w:customStyle="1" w:styleId="aff1">
    <w:name w:val="はじめに"/>
    <w:basedOn w:val="a1"/>
    <w:link w:val="aff2"/>
    <w:uiPriority w:val="1"/>
    <w:qFormat/>
    <w:rsid w:val="002C0B9D"/>
  </w:style>
  <w:style w:type="character" w:customStyle="1" w:styleId="aff2">
    <w:name w:val="はじめに (文字)"/>
    <w:basedOn w:val="aff"/>
    <w:link w:val="aff1"/>
    <w:uiPriority w:val="1"/>
    <w:rsid w:val="002C0B9D"/>
    <w:rPr>
      <w:rFonts w:ascii="ＭＳ 明朝" w:eastAsia="ＭＳ 明朝" w:cs="ＭＳ 明朝"/>
      <w:noProof/>
      <w:spacing w:val="-14"/>
      <w:sz w:val="21"/>
      <w:szCs w:val="21"/>
      <w:lang w:val="ja-JP" w:eastAsia="ja-JP" w:bidi="ja-JP"/>
    </w:rPr>
  </w:style>
  <w:style w:type="paragraph" w:styleId="aff3">
    <w:name w:val="Note Heading"/>
    <w:basedOn w:val="a"/>
    <w:next w:val="a"/>
    <w:link w:val="aff4"/>
    <w:uiPriority w:val="99"/>
    <w:unhideWhenUsed/>
    <w:rsid w:val="00281417"/>
    <w:pPr>
      <w:jc w:val="center"/>
    </w:pPr>
    <w:rPr>
      <w:rFonts w:asciiTheme="minorHAnsi" w:hAnsiTheme="minorHAnsi"/>
      <w:noProof/>
      <w:spacing w:val="-14"/>
      <w:sz w:val="21"/>
      <w:szCs w:val="21"/>
    </w:rPr>
  </w:style>
  <w:style w:type="character" w:customStyle="1" w:styleId="aff4">
    <w:name w:val="記 (文字)"/>
    <w:basedOn w:val="a3"/>
    <w:link w:val="aff3"/>
    <w:uiPriority w:val="99"/>
    <w:rsid w:val="00281417"/>
    <w:rPr>
      <w:rFonts w:eastAsia="ＭＳ 明朝" w:cs="ＭＳ 明朝"/>
      <w:noProof/>
      <w:spacing w:val="-14"/>
      <w:sz w:val="21"/>
      <w:szCs w:val="21"/>
      <w:lang w:val="ja-JP" w:eastAsia="ja-JP" w:bidi="ja-JP"/>
    </w:rPr>
  </w:style>
  <w:style w:type="paragraph" w:styleId="aff5">
    <w:name w:val="Closing"/>
    <w:basedOn w:val="a"/>
    <w:link w:val="aff6"/>
    <w:unhideWhenUsed/>
    <w:rsid w:val="00281417"/>
    <w:pPr>
      <w:jc w:val="right"/>
    </w:pPr>
    <w:rPr>
      <w:rFonts w:asciiTheme="minorHAnsi" w:hAnsiTheme="minorHAnsi"/>
      <w:noProof/>
      <w:spacing w:val="-14"/>
      <w:sz w:val="21"/>
      <w:szCs w:val="21"/>
    </w:rPr>
  </w:style>
  <w:style w:type="character" w:customStyle="1" w:styleId="aff6">
    <w:name w:val="結語 (文字)"/>
    <w:basedOn w:val="a3"/>
    <w:link w:val="aff5"/>
    <w:rsid w:val="00281417"/>
    <w:rPr>
      <w:rFonts w:eastAsia="ＭＳ 明朝" w:cs="ＭＳ 明朝"/>
      <w:noProof/>
      <w:spacing w:val="-14"/>
      <w:sz w:val="21"/>
      <w:szCs w:val="21"/>
      <w:lang w:val="ja-JP" w:eastAsia="ja-JP" w:bidi="ja-JP"/>
    </w:rPr>
  </w:style>
  <w:style w:type="paragraph" w:styleId="aff7">
    <w:name w:val="Block Text"/>
    <w:basedOn w:val="a"/>
    <w:rsid w:val="00D62C73"/>
    <w:pPr>
      <w:snapToGrid w:val="0"/>
      <w:spacing w:line="240" w:lineRule="exact"/>
      <w:ind w:leftChars="-48" w:left="8" w:rightChars="-33" w:right="-69" w:hangingChars="78" w:hanging="109"/>
      <w:jc w:val="left"/>
    </w:pPr>
    <w:rPr>
      <w:rFonts w:ascii="ＭＳ ゴシック" w:eastAsia="ＭＳ ゴシック" w:hAnsi="ＭＳ ゴシック" w:cs="Times New Roman"/>
      <w:sz w:val="14"/>
      <w:szCs w:val="20"/>
      <w:lang w:val="en-US" w:bidi="ar-SA"/>
    </w:rPr>
  </w:style>
  <w:style w:type="paragraph" w:customStyle="1" w:styleId="aff8">
    <w:name w:val="【豊田】強調太字"/>
    <w:basedOn w:val="a"/>
    <w:link w:val="aff9"/>
    <w:qFormat/>
    <w:rsid w:val="00CD1CA3"/>
    <w:pPr>
      <w:widowControl w:val="0"/>
      <w:topLinePunct/>
      <w:autoSpaceDE w:val="0"/>
      <w:autoSpaceDN w:val="0"/>
      <w:adjustRightInd w:val="0"/>
      <w:snapToGrid w:val="0"/>
      <w:spacing w:beforeLines="20" w:before="72" w:afterLines="10" w:after="36" w:line="240" w:lineRule="exact"/>
      <w:textAlignment w:val="center"/>
    </w:pPr>
    <w:rPr>
      <w:rFonts w:ascii="HGPｺﾞｼｯｸM" w:eastAsia="HGPｺﾞｼｯｸM" w:hAnsi="メイリオ" w:cs="メイリオ"/>
      <w:b/>
      <w:snapToGrid w:val="0"/>
      <w:color w:val="AA0E33"/>
      <w:kern w:val="20"/>
      <w:sz w:val="21"/>
      <w:szCs w:val="21"/>
      <w:lang w:val="en-US" w:bidi="ar-SA"/>
    </w:rPr>
  </w:style>
  <w:style w:type="character" w:customStyle="1" w:styleId="aff9">
    <w:name w:val="【豊田】強調太字 (文字)"/>
    <w:link w:val="aff8"/>
    <w:rsid w:val="00CD1CA3"/>
    <w:rPr>
      <w:rFonts w:ascii="HGPｺﾞｼｯｸM" w:eastAsia="HGPｺﾞｼｯｸM" w:hAnsi="メイリオ" w:cs="メイリオ"/>
      <w:b/>
      <w:snapToGrid w:val="0"/>
      <w:color w:val="AA0E33"/>
      <w:kern w:val="20"/>
      <w:sz w:val="21"/>
      <w:szCs w:val="2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10429">
      <w:bodyDiv w:val="1"/>
      <w:marLeft w:val="0"/>
      <w:marRight w:val="0"/>
      <w:marTop w:val="0"/>
      <w:marBottom w:val="0"/>
      <w:divBdr>
        <w:top w:val="none" w:sz="0" w:space="0" w:color="auto"/>
        <w:left w:val="none" w:sz="0" w:space="0" w:color="auto"/>
        <w:bottom w:val="none" w:sz="0" w:space="0" w:color="auto"/>
        <w:right w:val="none" w:sz="0" w:space="0" w:color="auto"/>
      </w:divBdr>
    </w:div>
    <w:div w:id="181431666">
      <w:bodyDiv w:val="1"/>
      <w:marLeft w:val="0"/>
      <w:marRight w:val="0"/>
      <w:marTop w:val="0"/>
      <w:marBottom w:val="0"/>
      <w:divBdr>
        <w:top w:val="none" w:sz="0" w:space="0" w:color="auto"/>
        <w:left w:val="none" w:sz="0" w:space="0" w:color="auto"/>
        <w:bottom w:val="none" w:sz="0" w:space="0" w:color="auto"/>
        <w:right w:val="none" w:sz="0" w:space="0" w:color="auto"/>
      </w:divBdr>
    </w:div>
    <w:div w:id="656491926">
      <w:bodyDiv w:val="1"/>
      <w:marLeft w:val="0"/>
      <w:marRight w:val="0"/>
      <w:marTop w:val="0"/>
      <w:marBottom w:val="0"/>
      <w:divBdr>
        <w:top w:val="none" w:sz="0" w:space="0" w:color="auto"/>
        <w:left w:val="none" w:sz="0" w:space="0" w:color="auto"/>
        <w:bottom w:val="none" w:sz="0" w:space="0" w:color="auto"/>
        <w:right w:val="none" w:sz="0" w:space="0" w:color="auto"/>
      </w:divBdr>
    </w:div>
    <w:div w:id="747382409">
      <w:bodyDiv w:val="1"/>
      <w:marLeft w:val="0"/>
      <w:marRight w:val="0"/>
      <w:marTop w:val="0"/>
      <w:marBottom w:val="0"/>
      <w:divBdr>
        <w:top w:val="none" w:sz="0" w:space="0" w:color="auto"/>
        <w:left w:val="none" w:sz="0" w:space="0" w:color="auto"/>
        <w:bottom w:val="none" w:sz="0" w:space="0" w:color="auto"/>
        <w:right w:val="none" w:sz="0" w:space="0" w:color="auto"/>
      </w:divBdr>
    </w:div>
    <w:div w:id="755201505">
      <w:bodyDiv w:val="1"/>
      <w:marLeft w:val="0"/>
      <w:marRight w:val="0"/>
      <w:marTop w:val="0"/>
      <w:marBottom w:val="0"/>
      <w:divBdr>
        <w:top w:val="none" w:sz="0" w:space="0" w:color="auto"/>
        <w:left w:val="none" w:sz="0" w:space="0" w:color="auto"/>
        <w:bottom w:val="none" w:sz="0" w:space="0" w:color="auto"/>
        <w:right w:val="none" w:sz="0" w:space="0" w:color="auto"/>
      </w:divBdr>
    </w:div>
    <w:div w:id="786119409">
      <w:bodyDiv w:val="1"/>
      <w:marLeft w:val="0"/>
      <w:marRight w:val="0"/>
      <w:marTop w:val="0"/>
      <w:marBottom w:val="0"/>
      <w:divBdr>
        <w:top w:val="none" w:sz="0" w:space="0" w:color="auto"/>
        <w:left w:val="none" w:sz="0" w:space="0" w:color="auto"/>
        <w:bottom w:val="none" w:sz="0" w:space="0" w:color="auto"/>
        <w:right w:val="none" w:sz="0" w:space="0" w:color="auto"/>
      </w:divBdr>
      <w:divsChild>
        <w:div w:id="845246853">
          <w:marLeft w:val="240"/>
          <w:marRight w:val="0"/>
          <w:marTop w:val="0"/>
          <w:marBottom w:val="0"/>
          <w:divBdr>
            <w:top w:val="none" w:sz="0" w:space="0" w:color="auto"/>
            <w:left w:val="none" w:sz="0" w:space="0" w:color="auto"/>
            <w:bottom w:val="none" w:sz="0" w:space="0" w:color="auto"/>
            <w:right w:val="none" w:sz="0" w:space="0" w:color="auto"/>
          </w:divBdr>
        </w:div>
        <w:div w:id="1222785072">
          <w:marLeft w:val="240"/>
          <w:marRight w:val="0"/>
          <w:marTop w:val="0"/>
          <w:marBottom w:val="0"/>
          <w:divBdr>
            <w:top w:val="none" w:sz="0" w:space="0" w:color="auto"/>
            <w:left w:val="none" w:sz="0" w:space="0" w:color="auto"/>
            <w:bottom w:val="none" w:sz="0" w:space="0" w:color="auto"/>
            <w:right w:val="none" w:sz="0" w:space="0" w:color="auto"/>
          </w:divBdr>
        </w:div>
      </w:divsChild>
    </w:div>
    <w:div w:id="797642984">
      <w:bodyDiv w:val="1"/>
      <w:marLeft w:val="0"/>
      <w:marRight w:val="0"/>
      <w:marTop w:val="0"/>
      <w:marBottom w:val="0"/>
      <w:divBdr>
        <w:top w:val="none" w:sz="0" w:space="0" w:color="auto"/>
        <w:left w:val="none" w:sz="0" w:space="0" w:color="auto"/>
        <w:bottom w:val="none" w:sz="0" w:space="0" w:color="auto"/>
        <w:right w:val="none" w:sz="0" w:space="0" w:color="auto"/>
      </w:divBdr>
    </w:div>
    <w:div w:id="960572721">
      <w:bodyDiv w:val="1"/>
      <w:marLeft w:val="0"/>
      <w:marRight w:val="0"/>
      <w:marTop w:val="0"/>
      <w:marBottom w:val="0"/>
      <w:divBdr>
        <w:top w:val="none" w:sz="0" w:space="0" w:color="auto"/>
        <w:left w:val="none" w:sz="0" w:space="0" w:color="auto"/>
        <w:bottom w:val="none" w:sz="0" w:space="0" w:color="auto"/>
        <w:right w:val="none" w:sz="0" w:space="0" w:color="auto"/>
      </w:divBdr>
    </w:div>
    <w:div w:id="999890898">
      <w:bodyDiv w:val="1"/>
      <w:marLeft w:val="0"/>
      <w:marRight w:val="0"/>
      <w:marTop w:val="0"/>
      <w:marBottom w:val="0"/>
      <w:divBdr>
        <w:top w:val="none" w:sz="0" w:space="0" w:color="auto"/>
        <w:left w:val="none" w:sz="0" w:space="0" w:color="auto"/>
        <w:bottom w:val="none" w:sz="0" w:space="0" w:color="auto"/>
        <w:right w:val="none" w:sz="0" w:space="0" w:color="auto"/>
      </w:divBdr>
    </w:div>
    <w:div w:id="1079136750">
      <w:bodyDiv w:val="1"/>
      <w:marLeft w:val="0"/>
      <w:marRight w:val="0"/>
      <w:marTop w:val="0"/>
      <w:marBottom w:val="0"/>
      <w:divBdr>
        <w:top w:val="none" w:sz="0" w:space="0" w:color="auto"/>
        <w:left w:val="none" w:sz="0" w:space="0" w:color="auto"/>
        <w:bottom w:val="none" w:sz="0" w:space="0" w:color="auto"/>
        <w:right w:val="none" w:sz="0" w:space="0" w:color="auto"/>
      </w:divBdr>
    </w:div>
    <w:div w:id="1488547278">
      <w:bodyDiv w:val="1"/>
      <w:marLeft w:val="0"/>
      <w:marRight w:val="0"/>
      <w:marTop w:val="0"/>
      <w:marBottom w:val="0"/>
      <w:divBdr>
        <w:top w:val="none" w:sz="0" w:space="0" w:color="auto"/>
        <w:left w:val="none" w:sz="0" w:space="0" w:color="auto"/>
        <w:bottom w:val="none" w:sz="0" w:space="0" w:color="auto"/>
        <w:right w:val="none" w:sz="0" w:space="0" w:color="auto"/>
      </w:divBdr>
    </w:div>
    <w:div w:id="19276103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GMFSCS\share\&#23398;&#26657;&#32102;&#39135;&#35506;\9000&#12288;&#9836;&#20225;&#30011;&#25512;&#36914;&#29677;&#9836;\4000&#65343;&#35519;&#26619;&#26989;&#21209;&#22996;&#35351;\&#20196;&#21644;&#65300;&#24180;&#24230;\450_&#12469;&#12454;&#12531;&#12487;&#12451;&#12531;&#124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9AD64-34E0-45CC-933B-2187F88EF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450_サウンディング</Template>
  <TotalTime>707</TotalTime>
  <Pages>7</Pages>
  <Words>439</Words>
  <Characters>2506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関 昌太</cp:lastModifiedBy>
  <cp:revision>39</cp:revision>
  <cp:lastPrinted>2022-11-04T07:03:00Z</cp:lastPrinted>
  <dcterms:created xsi:type="dcterms:W3CDTF">2022-09-13T09:02:00Z</dcterms:created>
  <dcterms:modified xsi:type="dcterms:W3CDTF">2022-11-04T12:57:00Z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2019-01-30T00:00:00Z</vt:filetime>
  </property>
  <property fmtid="{D5CDD505-2E9C-101B-9397-08002B2CF9AE}" pid="3" name="Creator">
    <vt:lpwstr>Microsoft® Word 2016</vt:lpwstr>
  </property>
  <property fmtid="{D5CDD505-2E9C-101B-9397-08002B2CF9AE}" pid="4" name="LastSaved">
    <vt:filetime>2019-08-20T00:00:00Z</vt:filetime>
  </property>
</Properties>
</file>